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92BB" w14:textId="77777777" w:rsidR="00CB4E09" w:rsidRPr="00EB22D6" w:rsidRDefault="00CB4E09" w:rsidP="00EB22D6">
      <w:pPr>
        <w:pStyle w:val="Heading1"/>
      </w:pPr>
      <w:bookmarkStart w:id="0" w:name="_Toc496701499"/>
      <w:bookmarkStart w:id="1" w:name="_Toc496702193"/>
      <w:bookmarkStart w:id="2" w:name="_Toc496702437"/>
      <w:bookmarkStart w:id="3" w:name="_Toc496702897"/>
      <w:bookmarkStart w:id="4" w:name="_Toc6322107"/>
      <w:bookmarkStart w:id="5" w:name="_Toc29811573"/>
      <w:r w:rsidRPr="00CB0DF7">
        <w:t>5.</w:t>
      </w:r>
      <w:r w:rsidRPr="00CB0DF7">
        <w:tab/>
        <w:t>W</w:t>
      </w:r>
      <w:r w:rsidR="00A4616B" w:rsidRPr="00EB22D6">
        <w:t>ho</w:t>
      </w:r>
      <w:r w:rsidRPr="00EB22D6">
        <w:t xml:space="preserve"> </w:t>
      </w:r>
      <w:r w:rsidR="00A4616B" w:rsidRPr="00EB22D6">
        <w:t xml:space="preserve">carries out </w:t>
      </w:r>
      <w:r w:rsidRPr="00EB22D6">
        <w:t>C</w:t>
      </w:r>
      <w:r w:rsidR="00A4616B" w:rsidRPr="00EB22D6">
        <w:t>ouncil</w:t>
      </w:r>
      <w:r w:rsidRPr="00EB22D6">
        <w:t xml:space="preserve"> </w:t>
      </w:r>
      <w:r w:rsidR="00A4616B" w:rsidRPr="00EB22D6">
        <w:t>responsibilities</w:t>
      </w:r>
      <w:r w:rsidRPr="00EB22D6">
        <w:t>?</w:t>
      </w:r>
      <w:bookmarkEnd w:id="0"/>
      <w:bookmarkEnd w:id="1"/>
      <w:bookmarkEnd w:id="2"/>
      <w:bookmarkEnd w:id="3"/>
      <w:bookmarkEnd w:id="4"/>
      <w:bookmarkEnd w:id="5"/>
    </w:p>
    <w:p w14:paraId="69D8CA00" w14:textId="77777777" w:rsidR="00CB4E09" w:rsidRPr="00CB4E09" w:rsidRDefault="00CB4E09" w:rsidP="0069663E">
      <w:pPr>
        <w:pStyle w:val="dNormParatext"/>
      </w:pPr>
    </w:p>
    <w:p w14:paraId="3CCA5970" w14:textId="77777777" w:rsidR="00956E00" w:rsidRDefault="00443C21">
      <w:pPr>
        <w:pStyle w:val="TOC2"/>
        <w:rPr>
          <w:rFonts w:asciiTheme="minorHAnsi" w:eastAsiaTheme="minorEastAsia" w:hAnsiTheme="minorHAnsi" w:cstheme="minorBidi"/>
          <w:noProof/>
          <w:color w:val="auto"/>
          <w:sz w:val="22"/>
          <w:szCs w:val="22"/>
          <w:lang w:eastAsia="en-GB"/>
        </w:rPr>
      </w:pPr>
      <w:r w:rsidRPr="00153081">
        <w:rPr>
          <w:noProof/>
          <w:lang w:eastAsia="en-GB"/>
        </w:rPr>
        <w:fldChar w:fldCharType="begin"/>
      </w:r>
      <w:r w:rsidRPr="00443C21">
        <w:rPr>
          <w:noProof/>
          <w:lang w:eastAsia="en-GB"/>
        </w:rPr>
        <w:instrText xml:space="preserve"> TOC \o "2-2" \n \h \z \u </w:instrText>
      </w:r>
      <w:r w:rsidRPr="00153081">
        <w:rPr>
          <w:noProof/>
          <w:lang w:eastAsia="en-GB"/>
        </w:rPr>
        <w:fldChar w:fldCharType="separate"/>
      </w:r>
      <w:hyperlink w:anchor="_Toc133327813" w:history="1">
        <w:r w:rsidR="00956E00" w:rsidRPr="00BE0178">
          <w:rPr>
            <w:rStyle w:val="Hyperlink"/>
            <w:noProof/>
          </w:rPr>
          <w:t>5.1</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Council responsibilities</w:t>
        </w:r>
      </w:hyperlink>
    </w:p>
    <w:p w14:paraId="39D5E5B2" w14:textId="77777777" w:rsidR="00956E00" w:rsidRDefault="00887BFE">
      <w:pPr>
        <w:pStyle w:val="TOC2"/>
        <w:rPr>
          <w:rFonts w:asciiTheme="minorHAnsi" w:eastAsiaTheme="minorEastAsia" w:hAnsiTheme="minorHAnsi" w:cstheme="minorBidi"/>
          <w:noProof/>
          <w:color w:val="auto"/>
          <w:sz w:val="22"/>
          <w:szCs w:val="22"/>
          <w:lang w:eastAsia="en-GB"/>
        </w:rPr>
      </w:pPr>
      <w:hyperlink w:anchor="_Toc133327814" w:history="1">
        <w:r w:rsidR="00956E00" w:rsidRPr="00BE0178">
          <w:rPr>
            <w:rStyle w:val="Hyperlink"/>
            <w:noProof/>
          </w:rPr>
          <w:t>5.2</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Budget and policy framework</w:t>
        </w:r>
      </w:hyperlink>
    </w:p>
    <w:p w14:paraId="5DD9A67E" w14:textId="77777777" w:rsidR="00956E00" w:rsidRDefault="00887BFE">
      <w:pPr>
        <w:pStyle w:val="TOC2"/>
        <w:rPr>
          <w:rFonts w:asciiTheme="minorHAnsi" w:eastAsiaTheme="minorEastAsia" w:hAnsiTheme="minorHAnsi" w:cstheme="minorBidi"/>
          <w:noProof/>
          <w:color w:val="auto"/>
          <w:sz w:val="22"/>
          <w:szCs w:val="22"/>
          <w:lang w:eastAsia="en-GB"/>
        </w:rPr>
      </w:pPr>
      <w:hyperlink w:anchor="_Toc133327815" w:history="1">
        <w:r w:rsidR="00956E00" w:rsidRPr="00BE0178">
          <w:rPr>
            <w:rStyle w:val="Hyperlink"/>
            <w:noProof/>
          </w:rPr>
          <w:t>5.3</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Planning</w:t>
        </w:r>
      </w:hyperlink>
    </w:p>
    <w:p w14:paraId="01D51EE5" w14:textId="77777777" w:rsidR="00956E00" w:rsidRDefault="00887BFE">
      <w:pPr>
        <w:pStyle w:val="TOC2"/>
        <w:rPr>
          <w:rFonts w:asciiTheme="minorHAnsi" w:eastAsiaTheme="minorEastAsia" w:hAnsiTheme="minorHAnsi" w:cstheme="minorBidi"/>
          <w:noProof/>
          <w:color w:val="auto"/>
          <w:sz w:val="22"/>
          <w:szCs w:val="22"/>
          <w:lang w:eastAsia="en-GB"/>
        </w:rPr>
      </w:pPr>
      <w:hyperlink w:anchor="_Toc133327816" w:history="1">
        <w:r w:rsidR="00956E00" w:rsidRPr="00BE0178">
          <w:rPr>
            <w:rStyle w:val="Hyperlink"/>
            <w:noProof/>
          </w:rPr>
          <w:t>5.4</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Licensing of alcohol, entertainment and late night refreshment</w:t>
        </w:r>
      </w:hyperlink>
    </w:p>
    <w:p w14:paraId="680EF8FA" w14:textId="77777777" w:rsidR="00956E00" w:rsidRDefault="00887BFE">
      <w:pPr>
        <w:pStyle w:val="TOC2"/>
        <w:rPr>
          <w:rFonts w:asciiTheme="minorHAnsi" w:eastAsiaTheme="minorEastAsia" w:hAnsiTheme="minorHAnsi" w:cstheme="minorBidi"/>
          <w:noProof/>
          <w:color w:val="auto"/>
          <w:sz w:val="22"/>
          <w:szCs w:val="22"/>
          <w:lang w:eastAsia="en-GB"/>
        </w:rPr>
      </w:pPr>
      <w:hyperlink w:anchor="_Toc133327817" w:history="1">
        <w:r w:rsidR="00956E00" w:rsidRPr="00BE0178">
          <w:rPr>
            <w:rStyle w:val="Hyperlink"/>
            <w:noProof/>
          </w:rPr>
          <w:t>5.5</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Licensing of gambling</w:t>
        </w:r>
      </w:hyperlink>
    </w:p>
    <w:p w14:paraId="21727B19" w14:textId="77777777" w:rsidR="00956E00" w:rsidRDefault="00887BFE">
      <w:pPr>
        <w:pStyle w:val="TOC2"/>
        <w:rPr>
          <w:rFonts w:asciiTheme="minorHAnsi" w:eastAsiaTheme="minorEastAsia" w:hAnsiTheme="minorHAnsi" w:cstheme="minorBidi"/>
          <w:noProof/>
          <w:color w:val="auto"/>
          <w:sz w:val="22"/>
          <w:szCs w:val="22"/>
          <w:lang w:eastAsia="en-GB"/>
        </w:rPr>
      </w:pPr>
      <w:hyperlink w:anchor="_Toc133327818" w:history="1">
        <w:r w:rsidR="00956E00" w:rsidRPr="00BE0178">
          <w:rPr>
            <w:rStyle w:val="Hyperlink"/>
            <w:noProof/>
          </w:rPr>
          <w:t>5.6</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Taxi and private hire and other vehicle licensing</w:t>
        </w:r>
      </w:hyperlink>
    </w:p>
    <w:p w14:paraId="3FE92441" w14:textId="77777777" w:rsidR="00956E00" w:rsidRDefault="00887BFE">
      <w:pPr>
        <w:pStyle w:val="TOC2"/>
        <w:rPr>
          <w:rFonts w:asciiTheme="minorHAnsi" w:eastAsiaTheme="minorEastAsia" w:hAnsiTheme="minorHAnsi" w:cstheme="minorBidi"/>
          <w:noProof/>
          <w:color w:val="auto"/>
          <w:sz w:val="22"/>
          <w:szCs w:val="22"/>
          <w:lang w:eastAsia="en-GB"/>
        </w:rPr>
      </w:pPr>
      <w:hyperlink w:anchor="_Toc133327819" w:history="1">
        <w:r w:rsidR="00956E00" w:rsidRPr="00BE0178">
          <w:rPr>
            <w:rStyle w:val="Hyperlink"/>
            <w:noProof/>
          </w:rPr>
          <w:t>5.7</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Other licensing and registration functions</w:t>
        </w:r>
      </w:hyperlink>
    </w:p>
    <w:p w14:paraId="6E20B7F6" w14:textId="77777777" w:rsidR="00956E00" w:rsidRDefault="00887BFE">
      <w:pPr>
        <w:pStyle w:val="TOC2"/>
        <w:rPr>
          <w:rFonts w:asciiTheme="minorHAnsi" w:eastAsiaTheme="minorEastAsia" w:hAnsiTheme="minorHAnsi" w:cstheme="minorBidi"/>
          <w:noProof/>
          <w:color w:val="auto"/>
          <w:sz w:val="22"/>
          <w:szCs w:val="22"/>
          <w:lang w:eastAsia="en-GB"/>
        </w:rPr>
      </w:pPr>
      <w:hyperlink w:anchor="_Toc133327820" w:history="1">
        <w:r w:rsidR="00956E00" w:rsidRPr="00BE0178">
          <w:rPr>
            <w:rStyle w:val="Hyperlink"/>
            <w:noProof/>
          </w:rPr>
          <w:t>5.8</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Health and safety at work</w:t>
        </w:r>
      </w:hyperlink>
    </w:p>
    <w:p w14:paraId="783E5D36" w14:textId="77777777" w:rsidR="00956E00" w:rsidRDefault="00887BFE">
      <w:pPr>
        <w:pStyle w:val="TOC2"/>
        <w:rPr>
          <w:rFonts w:asciiTheme="minorHAnsi" w:eastAsiaTheme="minorEastAsia" w:hAnsiTheme="minorHAnsi" w:cstheme="minorBidi"/>
          <w:noProof/>
          <w:color w:val="auto"/>
          <w:sz w:val="22"/>
          <w:szCs w:val="22"/>
          <w:lang w:eastAsia="en-GB"/>
        </w:rPr>
      </w:pPr>
      <w:hyperlink w:anchor="_Toc133327821" w:history="1">
        <w:r w:rsidR="00956E00" w:rsidRPr="00BE0178">
          <w:rPr>
            <w:rStyle w:val="Hyperlink"/>
            <w:noProof/>
          </w:rPr>
          <w:t>5.9</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Functions relating to the name and status of areas and individuals</w:t>
        </w:r>
      </w:hyperlink>
    </w:p>
    <w:p w14:paraId="0B8AE2C5" w14:textId="77777777" w:rsidR="00956E00" w:rsidRDefault="00887BFE">
      <w:pPr>
        <w:pStyle w:val="TOC2"/>
        <w:tabs>
          <w:tab w:val="left" w:pos="1320"/>
        </w:tabs>
        <w:rPr>
          <w:rFonts w:asciiTheme="minorHAnsi" w:eastAsiaTheme="minorEastAsia" w:hAnsiTheme="minorHAnsi" w:cstheme="minorBidi"/>
          <w:noProof/>
          <w:color w:val="auto"/>
          <w:sz w:val="22"/>
          <w:szCs w:val="22"/>
          <w:lang w:eastAsia="en-GB"/>
        </w:rPr>
      </w:pPr>
      <w:hyperlink w:anchor="_Toc133327822" w:history="1">
        <w:r w:rsidR="00956E00" w:rsidRPr="00BE0178">
          <w:rPr>
            <w:rStyle w:val="Hyperlink"/>
            <w:noProof/>
          </w:rPr>
          <w:t>5.10</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Functions relating to community governance</w:t>
        </w:r>
      </w:hyperlink>
    </w:p>
    <w:p w14:paraId="6A2A66AC" w14:textId="77777777" w:rsidR="00956E00" w:rsidRDefault="00887BFE">
      <w:pPr>
        <w:pStyle w:val="TOC2"/>
        <w:tabs>
          <w:tab w:val="left" w:pos="1320"/>
        </w:tabs>
        <w:rPr>
          <w:rFonts w:asciiTheme="minorHAnsi" w:eastAsiaTheme="minorEastAsia" w:hAnsiTheme="minorHAnsi" w:cstheme="minorBidi"/>
          <w:noProof/>
          <w:color w:val="auto"/>
          <w:sz w:val="22"/>
          <w:szCs w:val="22"/>
          <w:lang w:eastAsia="en-GB"/>
        </w:rPr>
      </w:pPr>
      <w:hyperlink w:anchor="_Toc133327823" w:history="1">
        <w:r w:rsidR="00956E00" w:rsidRPr="00BE0178">
          <w:rPr>
            <w:rStyle w:val="Hyperlink"/>
            <w:noProof/>
          </w:rPr>
          <w:t>5.11</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Byelaws</w:t>
        </w:r>
      </w:hyperlink>
    </w:p>
    <w:p w14:paraId="77B1BCC8" w14:textId="77777777" w:rsidR="00956E00" w:rsidRDefault="00887BFE">
      <w:pPr>
        <w:pStyle w:val="TOC2"/>
        <w:tabs>
          <w:tab w:val="left" w:pos="1320"/>
        </w:tabs>
        <w:rPr>
          <w:rFonts w:asciiTheme="minorHAnsi" w:eastAsiaTheme="minorEastAsia" w:hAnsiTheme="minorHAnsi" w:cstheme="minorBidi"/>
          <w:noProof/>
          <w:color w:val="auto"/>
          <w:sz w:val="22"/>
          <w:szCs w:val="22"/>
          <w:lang w:eastAsia="en-GB"/>
        </w:rPr>
      </w:pPr>
      <w:hyperlink w:anchor="_Toc133327824" w:history="1">
        <w:r w:rsidR="00956E00" w:rsidRPr="00BE0178">
          <w:rPr>
            <w:rStyle w:val="Hyperlink"/>
            <w:noProof/>
          </w:rPr>
          <w:t>5.12</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Power to promote or oppose local or personal bills</w:t>
        </w:r>
      </w:hyperlink>
    </w:p>
    <w:p w14:paraId="78A43EDC" w14:textId="77777777" w:rsidR="00956E00" w:rsidRDefault="00887BFE">
      <w:pPr>
        <w:pStyle w:val="TOC2"/>
        <w:tabs>
          <w:tab w:val="left" w:pos="1320"/>
        </w:tabs>
        <w:rPr>
          <w:rFonts w:asciiTheme="minorHAnsi" w:eastAsiaTheme="minorEastAsia" w:hAnsiTheme="minorHAnsi" w:cstheme="minorBidi"/>
          <w:noProof/>
          <w:color w:val="auto"/>
          <w:sz w:val="22"/>
          <w:szCs w:val="22"/>
          <w:lang w:eastAsia="en-GB"/>
        </w:rPr>
      </w:pPr>
      <w:hyperlink w:anchor="_Toc133327825" w:history="1">
        <w:r w:rsidR="00956E00" w:rsidRPr="00BE0178">
          <w:rPr>
            <w:rStyle w:val="Hyperlink"/>
            <w:noProof/>
          </w:rPr>
          <w:t>5.13</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Pensions</w:t>
        </w:r>
      </w:hyperlink>
    </w:p>
    <w:p w14:paraId="500C8804" w14:textId="77777777" w:rsidR="00956E00" w:rsidRDefault="00887BFE">
      <w:pPr>
        <w:pStyle w:val="TOC2"/>
        <w:tabs>
          <w:tab w:val="left" w:pos="1320"/>
        </w:tabs>
        <w:rPr>
          <w:rFonts w:asciiTheme="minorHAnsi" w:eastAsiaTheme="minorEastAsia" w:hAnsiTheme="minorHAnsi" w:cstheme="minorBidi"/>
          <w:noProof/>
          <w:color w:val="auto"/>
          <w:sz w:val="22"/>
          <w:szCs w:val="22"/>
          <w:lang w:eastAsia="en-GB"/>
        </w:rPr>
      </w:pPr>
      <w:hyperlink w:anchor="_Toc133327826" w:history="1">
        <w:r w:rsidR="00956E00" w:rsidRPr="00BE0178">
          <w:rPr>
            <w:rStyle w:val="Hyperlink"/>
            <w:noProof/>
          </w:rPr>
          <w:t>5.14</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Ban on smoking in public places</w:t>
        </w:r>
      </w:hyperlink>
    </w:p>
    <w:p w14:paraId="0BCAD24E" w14:textId="77777777" w:rsidR="00956E00" w:rsidRDefault="00887BFE">
      <w:pPr>
        <w:pStyle w:val="TOC2"/>
        <w:tabs>
          <w:tab w:val="left" w:pos="1320"/>
        </w:tabs>
        <w:rPr>
          <w:rFonts w:asciiTheme="minorHAnsi" w:eastAsiaTheme="minorEastAsia" w:hAnsiTheme="minorHAnsi" w:cstheme="minorBidi"/>
          <w:noProof/>
          <w:color w:val="auto"/>
          <w:sz w:val="22"/>
          <w:szCs w:val="22"/>
          <w:lang w:eastAsia="en-GB"/>
        </w:rPr>
      </w:pPr>
      <w:hyperlink w:anchor="_Toc133327827" w:history="1">
        <w:r w:rsidR="00956E00" w:rsidRPr="00BE0178">
          <w:rPr>
            <w:rStyle w:val="Hyperlink"/>
            <w:noProof/>
          </w:rPr>
          <w:t>5.15</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Power to enter into an agreement to create a public path on Council owned land</w:t>
        </w:r>
      </w:hyperlink>
    </w:p>
    <w:p w14:paraId="7EF2AD6F" w14:textId="77777777" w:rsidR="00956E00" w:rsidRDefault="00887BFE">
      <w:pPr>
        <w:pStyle w:val="TOC2"/>
        <w:tabs>
          <w:tab w:val="left" w:pos="1320"/>
        </w:tabs>
        <w:rPr>
          <w:rFonts w:asciiTheme="minorHAnsi" w:eastAsiaTheme="minorEastAsia" w:hAnsiTheme="minorHAnsi" w:cstheme="minorBidi"/>
          <w:noProof/>
          <w:color w:val="auto"/>
          <w:sz w:val="22"/>
          <w:szCs w:val="22"/>
          <w:lang w:eastAsia="en-GB"/>
        </w:rPr>
      </w:pPr>
      <w:hyperlink w:anchor="_Toc133327828" w:history="1">
        <w:r w:rsidR="00956E00" w:rsidRPr="00BE0178">
          <w:rPr>
            <w:rStyle w:val="Hyperlink"/>
            <w:noProof/>
          </w:rPr>
          <w:t>5.16</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Other Council responsibilities</w:t>
        </w:r>
      </w:hyperlink>
    </w:p>
    <w:p w14:paraId="3EF476E2" w14:textId="77777777" w:rsidR="00CB4E09" w:rsidRPr="00443C21" w:rsidRDefault="00443C21">
      <w:pPr>
        <w:pStyle w:val="dNormParatext"/>
      </w:pPr>
      <w:r w:rsidRPr="00153081">
        <w:rPr>
          <w:noProof/>
          <w:color w:val="0000FF"/>
        </w:rPr>
        <w:fldChar w:fldCharType="end"/>
      </w:r>
    </w:p>
    <w:p w14:paraId="438183CF" w14:textId="77777777" w:rsidR="00CB4E09" w:rsidRPr="00EB22D6" w:rsidRDefault="00CB4E09" w:rsidP="00EB22D6">
      <w:pPr>
        <w:pStyle w:val="Heading2"/>
      </w:pPr>
      <w:bookmarkStart w:id="6" w:name="_Toc496622634"/>
      <w:bookmarkStart w:id="7" w:name="_Toc496624491"/>
      <w:bookmarkStart w:id="8" w:name="_Toc29811433"/>
      <w:bookmarkStart w:id="9" w:name="_Toc29811574"/>
      <w:bookmarkStart w:id="10" w:name="_Toc133327813"/>
      <w:r w:rsidRPr="00EB22D6">
        <w:t>Council responsibilities</w:t>
      </w:r>
      <w:bookmarkEnd w:id="6"/>
      <w:bookmarkEnd w:id="7"/>
      <w:bookmarkEnd w:id="8"/>
      <w:bookmarkEnd w:id="9"/>
      <w:bookmarkEnd w:id="10"/>
    </w:p>
    <w:p w14:paraId="5AAA6F85" w14:textId="77777777" w:rsidR="00CB4E09" w:rsidRDefault="00CB4E09" w:rsidP="00153081">
      <w:pPr>
        <w:pStyle w:val="dNormParatext"/>
      </w:pPr>
      <w:r w:rsidRPr="00605851">
        <w:t>Council responsibilities are listed in this section, which also shows who carries them out.</w:t>
      </w:r>
      <w:r w:rsidR="006F6983">
        <w:t xml:space="preserve"> </w:t>
      </w:r>
      <w:r w:rsidRPr="00605851">
        <w:t>Anything not listed in this section is an executive responsibility.</w:t>
      </w:r>
    </w:p>
    <w:p w14:paraId="57851A8E" w14:textId="77777777" w:rsidR="00F02092" w:rsidRPr="005740F0" w:rsidRDefault="00F02092" w:rsidP="005740F0">
      <w:pPr>
        <w:pStyle w:val="dNormParatext"/>
      </w:pPr>
      <w:r w:rsidRPr="005740F0">
        <w:t>Officers who have had something delegated to them (and those officers who manage them) can authorise officers they line manage or other officers with the relevant skills and responsibilities to do it on their behalf (unless it was delegated on condition that they do it themselves) but will remain responsible and accountable for the exercise of the delegated function.</w:t>
      </w:r>
    </w:p>
    <w:p w14:paraId="2858A03D" w14:textId="77777777" w:rsidR="00CB4E09" w:rsidRPr="00CB4E09" w:rsidRDefault="00CB4E09" w:rsidP="00EB22D6">
      <w:pPr>
        <w:pStyle w:val="dNormParatext"/>
      </w:pPr>
      <w:r w:rsidRPr="00CB4E09">
        <w:t xml:space="preserve">Legislation referred to in this section includes any amendments, </w:t>
      </w:r>
      <w:proofErr w:type="gramStart"/>
      <w:r w:rsidRPr="00CB4E09">
        <w:t>re-enactments</w:t>
      </w:r>
      <w:proofErr w:type="gramEnd"/>
      <w:r w:rsidRPr="00CB4E09">
        <w:t xml:space="preserve"> or subordinate legislation. </w:t>
      </w:r>
    </w:p>
    <w:p w14:paraId="6B081827" w14:textId="77777777" w:rsidR="00CB4E09" w:rsidRPr="00CB4E09" w:rsidRDefault="00CB4E09" w:rsidP="00EB22D6">
      <w:pPr>
        <w:pStyle w:val="dNormParatext"/>
      </w:pPr>
      <w:r w:rsidRPr="00CB4E09">
        <w:t>Decisions that relate to the ownership and management of Port Meadow and Wolvercote Common, including access, works, agricultural and public activities will be subject to consultation and agreement with the Freemen and Commoners having regard to their respective rights over the Meadow and Common.</w:t>
      </w:r>
    </w:p>
    <w:p w14:paraId="309381C3" w14:textId="77777777" w:rsidR="00CB4E09" w:rsidRPr="007358BF" w:rsidRDefault="00CB4E09">
      <w:pPr>
        <w:pStyle w:val="Heading2"/>
      </w:pPr>
      <w:bookmarkStart w:id="11" w:name="_Toc496622635"/>
      <w:bookmarkStart w:id="12" w:name="_Toc496624492"/>
      <w:bookmarkStart w:id="13" w:name="_Toc29811434"/>
      <w:bookmarkStart w:id="14" w:name="_Toc29811575"/>
      <w:bookmarkStart w:id="15" w:name="_Toc133327814"/>
      <w:r w:rsidRPr="007358BF">
        <w:t>Budget and policy framework</w:t>
      </w:r>
      <w:bookmarkEnd w:id="11"/>
      <w:bookmarkEnd w:id="12"/>
      <w:bookmarkEnd w:id="13"/>
      <w:bookmarkEnd w:id="14"/>
      <w:bookmarkEnd w:id="15"/>
    </w:p>
    <w:p w14:paraId="25E5D767" w14:textId="77777777" w:rsidR="00CB4E09" w:rsidRPr="00EB22D6" w:rsidRDefault="00CB4E09">
      <w:pPr>
        <w:pStyle w:val="Heading3"/>
      </w:pPr>
      <w:r w:rsidRPr="00EB22D6">
        <w:t>Description of responsibility</w:t>
      </w:r>
    </w:p>
    <w:p w14:paraId="7D8561C8" w14:textId="77777777" w:rsidR="00CB4E09" w:rsidRPr="00CB4E09" w:rsidRDefault="00CB4E09" w:rsidP="00EB22D6">
      <w:pPr>
        <w:pStyle w:val="dLetterListPara"/>
      </w:pPr>
      <w:r w:rsidRPr="00CB4E09">
        <w:t xml:space="preserve">The budget, including decisions to allocate money to services and projects, set up contingency funds, set the Council Tax base, set the Council Tax, </w:t>
      </w:r>
      <w:r w:rsidRPr="00CB4E09">
        <w:lastRenderedPageBreak/>
        <w:t>control the Council’s borrowing requirement, control capital spending, set a limit on the amount that can be transferred between cost centres and agree the treasury management strategy.</w:t>
      </w:r>
    </w:p>
    <w:p w14:paraId="01052DEC" w14:textId="77777777" w:rsidR="00CB4E09" w:rsidRPr="00CB4E09" w:rsidRDefault="00CB4E09" w:rsidP="00EB22D6">
      <w:pPr>
        <w:pStyle w:val="dLetterListPara"/>
      </w:pPr>
      <w:r w:rsidRPr="00CB4E09">
        <w:t>The policy framework includes any policies required to be agreed by Council under the Local Authorities (Functions and Responsibilities) (England) Regulations 2000 and those that the Council chooses to adopt as part of the policy framework.</w:t>
      </w:r>
      <w:r w:rsidR="006F6983">
        <w:t xml:space="preserve"> </w:t>
      </w:r>
      <w:r w:rsidRPr="00CB4E09">
        <w:t>The budget and policy framework includes the following:</w:t>
      </w:r>
    </w:p>
    <w:p w14:paraId="3EBF5861" w14:textId="77777777" w:rsidR="00CB4E09" w:rsidRPr="00F02092" w:rsidRDefault="00CB4E09" w:rsidP="00EB22D6">
      <w:pPr>
        <w:pStyle w:val="dBulletpoints"/>
        <w:rPr>
          <w:u w:val="single"/>
        </w:rPr>
      </w:pPr>
      <w:r w:rsidRPr="00CB4E09">
        <w:t>Co</w:t>
      </w:r>
      <w:r w:rsidR="004754DE">
        <w:t>uncil</w:t>
      </w:r>
      <w:r w:rsidRPr="00CB4E09">
        <w:t xml:space="preserve"> </w:t>
      </w:r>
      <w:r w:rsidR="00F02092" w:rsidRPr="005740F0">
        <w:t>Strategy</w:t>
      </w:r>
    </w:p>
    <w:p w14:paraId="4DAE4A12" w14:textId="77777777" w:rsidR="00CB4E09" w:rsidRDefault="00CB4E09" w:rsidP="00EB22D6">
      <w:pPr>
        <w:pStyle w:val="dBulletpoints"/>
      </w:pPr>
      <w:r w:rsidRPr="00CB4E09">
        <w:t xml:space="preserve">Budget and </w:t>
      </w:r>
      <w:proofErr w:type="gramStart"/>
      <w:r w:rsidRPr="00CB4E09">
        <w:t>Medium Term</w:t>
      </w:r>
      <w:proofErr w:type="gramEnd"/>
      <w:r w:rsidRPr="00CB4E09">
        <w:t xml:space="preserve"> Financial Plan (including the Capital Programme and Housing Revenue Account Business Plan)</w:t>
      </w:r>
    </w:p>
    <w:p w14:paraId="325C68C2" w14:textId="77777777" w:rsidR="00F02092" w:rsidRPr="00CB4E09" w:rsidRDefault="00F02092" w:rsidP="00F02092">
      <w:pPr>
        <w:pStyle w:val="dBulletpoints"/>
      </w:pPr>
      <w:r w:rsidRPr="00CB4E09">
        <w:t>Allocations Scheme</w:t>
      </w:r>
    </w:p>
    <w:p w14:paraId="1E2BBA9D" w14:textId="77777777" w:rsidR="00F02092" w:rsidRPr="00F61EE9" w:rsidRDefault="00F02092" w:rsidP="005740F0">
      <w:pPr>
        <w:pStyle w:val="dBulletpoints"/>
      </w:pPr>
      <w:r w:rsidRPr="00F61EE9">
        <w:t>Asset Management Plan</w:t>
      </w:r>
    </w:p>
    <w:p w14:paraId="0EA2CE3D" w14:textId="77777777" w:rsidR="00F02092" w:rsidRPr="00F61EE9" w:rsidRDefault="00F02092" w:rsidP="005740F0">
      <w:pPr>
        <w:pStyle w:val="dBulletpoints"/>
      </w:pPr>
      <w:r w:rsidRPr="00F61EE9">
        <w:t>Capital Strategy</w:t>
      </w:r>
    </w:p>
    <w:p w14:paraId="16CEAC4A" w14:textId="77777777" w:rsidR="00F02092" w:rsidRPr="00F61EE9" w:rsidRDefault="00F02092" w:rsidP="005740F0">
      <w:pPr>
        <w:pStyle w:val="dBulletpoints"/>
      </w:pPr>
      <w:r w:rsidRPr="00F61EE9">
        <w:t>Community Engagement Policy Statement</w:t>
      </w:r>
    </w:p>
    <w:p w14:paraId="11B45A38" w14:textId="77777777" w:rsidR="00F02092" w:rsidRPr="00F61EE9" w:rsidRDefault="00F02092" w:rsidP="005740F0">
      <w:pPr>
        <w:pStyle w:val="dBulletpoints"/>
      </w:pPr>
      <w:r w:rsidRPr="00F61EE9">
        <w:t>Development Plan documents</w:t>
      </w:r>
    </w:p>
    <w:p w14:paraId="4EF5C6D2" w14:textId="77777777" w:rsidR="00F02092" w:rsidRPr="00F61EE9" w:rsidRDefault="00F02092" w:rsidP="00F02092">
      <w:pPr>
        <w:pStyle w:val="dBulletpoints"/>
      </w:pPr>
      <w:r w:rsidRPr="00F61EE9">
        <w:t>Housing and Homelessness Strategy</w:t>
      </w:r>
    </w:p>
    <w:p w14:paraId="45D95422" w14:textId="77777777" w:rsidR="00F02092" w:rsidRPr="00F61EE9" w:rsidRDefault="00F02092" w:rsidP="00F02092">
      <w:pPr>
        <w:pStyle w:val="dBulletpoints"/>
      </w:pPr>
      <w:r w:rsidRPr="00F61EE9">
        <w:t>Housing Asset Management Strategy</w:t>
      </w:r>
    </w:p>
    <w:p w14:paraId="3D7D8121" w14:textId="77777777" w:rsidR="00F02092" w:rsidRDefault="00F02092" w:rsidP="00F02092">
      <w:pPr>
        <w:pStyle w:val="dBulletpoints"/>
      </w:pPr>
      <w:r w:rsidRPr="00F61EE9">
        <w:t xml:space="preserve">Tenancy Strategy and Tenancy Policy </w:t>
      </w:r>
    </w:p>
    <w:p w14:paraId="12CFB498" w14:textId="77777777" w:rsidR="002259A2" w:rsidRPr="00F61EE9" w:rsidRDefault="002259A2" w:rsidP="00F02092">
      <w:pPr>
        <w:pStyle w:val="dBulletpoints"/>
      </w:pPr>
      <w:r>
        <w:t>Thriving Communities Strategy</w:t>
      </w:r>
    </w:p>
    <w:p w14:paraId="454FEA62" w14:textId="77777777" w:rsidR="00CB4E09" w:rsidRPr="00F61EE9" w:rsidRDefault="00CB4E09" w:rsidP="00EB22D6">
      <w:pPr>
        <w:pStyle w:val="dBulletpoints"/>
      </w:pPr>
      <w:r w:rsidRPr="00F61EE9">
        <w:t>Treasury Management Strategy (including the Borrowing Strategy, Investment Strategy and Minimum Revenue Position Statement)</w:t>
      </w:r>
    </w:p>
    <w:p w14:paraId="25DF902A" w14:textId="77777777" w:rsidR="005740F0" w:rsidRPr="00F61EE9" w:rsidRDefault="00F02092" w:rsidP="005740F0">
      <w:pPr>
        <w:pStyle w:val="dBulletpoints"/>
      </w:pPr>
      <w:r w:rsidRPr="00F61EE9">
        <w:t>Sustainability Strategy</w:t>
      </w:r>
    </w:p>
    <w:p w14:paraId="0CAA5794" w14:textId="77777777" w:rsidR="00F02092" w:rsidRDefault="00F02092" w:rsidP="005740F0">
      <w:pPr>
        <w:pStyle w:val="dBulletpoints"/>
      </w:pPr>
      <w:r w:rsidRPr="00F61EE9">
        <w:t>Vibrant Active Oxford Strategy</w:t>
      </w:r>
    </w:p>
    <w:p w14:paraId="7DEE84B4" w14:textId="77777777" w:rsidR="00CB4E09" w:rsidRPr="00F61EE9" w:rsidRDefault="00CB4E09">
      <w:pPr>
        <w:pStyle w:val="Heading3"/>
      </w:pPr>
      <w:r w:rsidRPr="00F61EE9">
        <w:t>Who carries out the responsibility?</w:t>
      </w:r>
    </w:p>
    <w:p w14:paraId="4265F995" w14:textId="77777777" w:rsidR="00CB4E09" w:rsidRPr="00F61EE9" w:rsidRDefault="00CB4E09" w:rsidP="0069663E">
      <w:pPr>
        <w:pStyle w:val="dBulletpoints"/>
      </w:pPr>
      <w:r w:rsidRPr="00F61EE9">
        <w:t>Council.</w:t>
      </w:r>
    </w:p>
    <w:p w14:paraId="5D249D46" w14:textId="77777777" w:rsidR="00CB4E09" w:rsidRPr="00F61EE9" w:rsidRDefault="00CB4E09" w:rsidP="00EB22D6">
      <w:pPr>
        <w:pStyle w:val="Heading2"/>
      </w:pPr>
      <w:bookmarkStart w:id="16" w:name="_Toc496622636"/>
      <w:bookmarkStart w:id="17" w:name="_Toc496624493"/>
      <w:bookmarkStart w:id="18" w:name="_Toc29811435"/>
      <w:bookmarkStart w:id="19" w:name="_Toc29811576"/>
      <w:bookmarkStart w:id="20" w:name="_Toc133327815"/>
      <w:r w:rsidRPr="00F61EE9">
        <w:t>Planning</w:t>
      </w:r>
      <w:bookmarkEnd w:id="16"/>
      <w:bookmarkEnd w:id="17"/>
      <w:bookmarkEnd w:id="18"/>
      <w:bookmarkEnd w:id="19"/>
      <w:bookmarkEnd w:id="20"/>
    </w:p>
    <w:p w14:paraId="60B25F98" w14:textId="77777777" w:rsidR="00CB4E09" w:rsidRPr="00F61EE9" w:rsidRDefault="00CB4E09" w:rsidP="0069663E">
      <w:pPr>
        <w:pStyle w:val="Heading3"/>
        <w:numPr>
          <w:ilvl w:val="0"/>
          <w:numId w:val="58"/>
        </w:numPr>
        <w:ind w:left="993" w:hanging="426"/>
      </w:pPr>
      <w:r w:rsidRPr="00F61EE9">
        <w:t>Description of responsibility</w:t>
      </w:r>
    </w:p>
    <w:p w14:paraId="360A29E7" w14:textId="77777777" w:rsidR="00F02092" w:rsidRPr="00F61EE9" w:rsidRDefault="00CB4E09" w:rsidP="00EB22D6">
      <w:pPr>
        <w:pStyle w:val="dLetterListPara"/>
      </w:pPr>
      <w:r w:rsidRPr="00F61EE9">
        <w:t>All the responsibilities in Paragraph A and column (1)</w:t>
      </w:r>
      <w:r w:rsidR="00F02092" w:rsidRPr="00F61EE9">
        <w:t xml:space="preserve"> </w:t>
      </w:r>
      <w:r w:rsidRPr="00F61EE9">
        <w:t xml:space="preserve">of Schedule 1 to the Local Authorities (Functions and Responsibilities) (England) Regulations 2000 (as amended), </w:t>
      </w:r>
      <w:r w:rsidR="00F02092" w:rsidRPr="00F61EE9">
        <w:t xml:space="preserve">and </w:t>
      </w:r>
    </w:p>
    <w:p w14:paraId="3EF65B09" w14:textId="77777777" w:rsidR="002D5644" w:rsidRPr="00F61EE9" w:rsidRDefault="002D5644" w:rsidP="005740F0">
      <w:pPr>
        <w:pStyle w:val="dLetterListPara"/>
        <w:numPr>
          <w:ilvl w:val="0"/>
          <w:numId w:val="61"/>
        </w:numPr>
      </w:pPr>
      <w:r w:rsidRPr="00F61EE9">
        <w:t xml:space="preserve">the power to deal with agreements under s.278 of the Highways Act </w:t>
      </w:r>
      <w:proofErr w:type="gramStart"/>
      <w:r w:rsidRPr="00F61EE9">
        <w:t>1980;</w:t>
      </w:r>
      <w:proofErr w:type="gramEnd"/>
    </w:p>
    <w:p w14:paraId="0C0F3320" w14:textId="77777777" w:rsidR="002D5644" w:rsidRPr="00F61EE9" w:rsidRDefault="002D5644" w:rsidP="00EB22D6">
      <w:pPr>
        <w:pStyle w:val="dLetterListPara"/>
        <w:numPr>
          <w:ilvl w:val="0"/>
          <w:numId w:val="61"/>
        </w:numPr>
      </w:pPr>
      <w:r w:rsidRPr="00F61EE9">
        <w:t>t</w:t>
      </w:r>
      <w:r w:rsidR="00CB4E09" w:rsidRPr="00F61EE9">
        <w:t xml:space="preserve">he duty to deal with complaints about high hedges under Part 8 of the Anti-Social Behaviour Act </w:t>
      </w:r>
      <w:proofErr w:type="gramStart"/>
      <w:r w:rsidR="00CB4E09" w:rsidRPr="00F61EE9">
        <w:t>2003</w:t>
      </w:r>
      <w:r w:rsidR="00F02092" w:rsidRPr="00F61EE9">
        <w:t>;</w:t>
      </w:r>
      <w:proofErr w:type="gramEnd"/>
    </w:p>
    <w:p w14:paraId="3E2917B6" w14:textId="77777777" w:rsidR="002D5644" w:rsidRPr="00F61EE9" w:rsidRDefault="00CB4E09" w:rsidP="00EB22D6">
      <w:pPr>
        <w:pStyle w:val="dLetterListPara"/>
        <w:numPr>
          <w:ilvl w:val="0"/>
          <w:numId w:val="61"/>
        </w:numPr>
      </w:pPr>
      <w:r w:rsidRPr="00F61EE9">
        <w:t xml:space="preserve">the power to preserve trees under the Sections 197 to 214D of the Town and Country Planning Act 1990 (as amended), the Town and Country Planning (Tree Preservation) (England) Regulations </w:t>
      </w:r>
      <w:proofErr w:type="gramStart"/>
      <w:r w:rsidRPr="00F61EE9">
        <w:t>2012</w:t>
      </w:r>
      <w:r w:rsidR="00F02092" w:rsidRPr="00F61EE9">
        <w:t>;</w:t>
      </w:r>
      <w:proofErr w:type="gramEnd"/>
    </w:p>
    <w:p w14:paraId="497F66BA" w14:textId="77777777" w:rsidR="002D5644" w:rsidRPr="00F61EE9" w:rsidRDefault="00CB4E09" w:rsidP="002D5644">
      <w:pPr>
        <w:pStyle w:val="dLetterListPara"/>
        <w:numPr>
          <w:ilvl w:val="0"/>
          <w:numId w:val="61"/>
        </w:numPr>
      </w:pPr>
      <w:r w:rsidRPr="00F61EE9">
        <w:t xml:space="preserve">the power to authorise the stopping up or diversion of rights of way under Section 257 of the Town and Country Planning Act </w:t>
      </w:r>
      <w:proofErr w:type="gramStart"/>
      <w:r w:rsidRPr="00F61EE9">
        <w:t>1990</w:t>
      </w:r>
      <w:r w:rsidR="002D5644" w:rsidRPr="00F61EE9">
        <w:t>;</w:t>
      </w:r>
      <w:proofErr w:type="gramEnd"/>
      <w:r w:rsidR="002D5644" w:rsidRPr="00F61EE9">
        <w:t xml:space="preserve"> </w:t>
      </w:r>
    </w:p>
    <w:p w14:paraId="3794BD98" w14:textId="77777777" w:rsidR="002D5644" w:rsidRPr="00F61EE9" w:rsidRDefault="002D5644" w:rsidP="005740F0">
      <w:pPr>
        <w:pStyle w:val="dLetterListPara"/>
        <w:numPr>
          <w:ilvl w:val="0"/>
          <w:numId w:val="61"/>
        </w:numPr>
      </w:pPr>
      <w:r w:rsidRPr="00F61EE9">
        <w:lastRenderedPageBreak/>
        <w:t>the power to protect important hedgerows under the Hedgerows Regulations 1997; and</w:t>
      </w:r>
    </w:p>
    <w:p w14:paraId="603A49C2" w14:textId="77777777" w:rsidR="002D5644" w:rsidRDefault="002D5644" w:rsidP="005740F0">
      <w:pPr>
        <w:pStyle w:val="dLetterListPara"/>
        <w:numPr>
          <w:ilvl w:val="0"/>
          <w:numId w:val="61"/>
        </w:numPr>
      </w:pPr>
      <w:r w:rsidRPr="00F61EE9">
        <w:t xml:space="preserve">the power to authorise rights of entry under section 324 of the Town and Country Planning Act 1990, sections 88 and 88A of the Planning (Listed Buildings and Conservation Areas) Act 1990 and sections 36 and 36A of the Planning (Hazardous Substances) Act 1990.  </w:t>
      </w:r>
    </w:p>
    <w:p w14:paraId="372C73A4" w14:textId="77777777" w:rsidR="00131CC5" w:rsidRPr="00F61EE9" w:rsidRDefault="00131CC5" w:rsidP="005740F0">
      <w:pPr>
        <w:pStyle w:val="dLetterListPara"/>
        <w:numPr>
          <w:ilvl w:val="0"/>
          <w:numId w:val="61"/>
        </w:numPr>
      </w:pPr>
      <w:r>
        <w:t xml:space="preserve">the power to revoke or modify hazardous substances consents under section 14(2) of the Hazardous Substances Act 1990 and to take all associated actions thereafter to secure the revocation or modification of those consents. </w:t>
      </w:r>
    </w:p>
    <w:p w14:paraId="3F5D1E17" w14:textId="77777777" w:rsidR="00CB4E09" w:rsidRPr="00F61EE9" w:rsidRDefault="00CB4E09" w:rsidP="0069663E">
      <w:pPr>
        <w:pStyle w:val="Heading3"/>
      </w:pPr>
      <w:r w:rsidRPr="00F61EE9">
        <w:t>Who carries out the responsibility?</w:t>
      </w:r>
    </w:p>
    <w:p w14:paraId="72582514" w14:textId="77777777" w:rsidR="00CB4E09" w:rsidRPr="00F61EE9" w:rsidRDefault="00CB4E09" w:rsidP="00EB22D6">
      <w:pPr>
        <w:pStyle w:val="dLetterListPara"/>
      </w:pPr>
      <w:r w:rsidRPr="00F61EE9">
        <w:rPr>
          <w:b/>
        </w:rPr>
        <w:t xml:space="preserve">Council </w:t>
      </w:r>
      <w:r w:rsidRPr="00F61EE9">
        <w:t>will be responsible for:</w:t>
      </w:r>
    </w:p>
    <w:p w14:paraId="3A937078" w14:textId="77777777" w:rsidR="00CB4E09" w:rsidRPr="00F61EE9" w:rsidRDefault="00CB4E09" w:rsidP="0069663E">
      <w:pPr>
        <w:pStyle w:val="dBulletpoints"/>
      </w:pPr>
      <w:r w:rsidRPr="00F61EE9">
        <w:t>Development plan documents</w:t>
      </w:r>
    </w:p>
    <w:p w14:paraId="454E7D57" w14:textId="77777777" w:rsidR="00CB4E09" w:rsidRPr="00F61EE9" w:rsidRDefault="00CB4E09" w:rsidP="0069663E">
      <w:pPr>
        <w:pStyle w:val="dBulletpoints"/>
      </w:pPr>
      <w:r w:rsidRPr="00F61EE9">
        <w:t>Making a neighbourhood plan</w:t>
      </w:r>
    </w:p>
    <w:p w14:paraId="6F2B52F6" w14:textId="77777777" w:rsidR="00CB4E09" w:rsidRPr="00F61EE9" w:rsidRDefault="00CB4E09" w:rsidP="006E77E7">
      <w:pPr>
        <w:rPr>
          <w:color w:val="auto"/>
          <w:lang w:eastAsia="en-US"/>
        </w:rPr>
      </w:pPr>
    </w:p>
    <w:p w14:paraId="6C1A97D5" w14:textId="77777777" w:rsidR="00CB4E09" w:rsidRPr="00F61EE9" w:rsidRDefault="00D90B07" w:rsidP="00A82C58">
      <w:pPr>
        <w:pStyle w:val="dLetterListPara"/>
        <w:shd w:val="clear" w:color="auto" w:fill="FFFFFF" w:themeFill="background1"/>
      </w:pPr>
      <w:r w:rsidRPr="00F61EE9">
        <w:t>The Oxford City Planning C</w:t>
      </w:r>
      <w:r w:rsidR="00CB4E09" w:rsidRPr="00F61EE9">
        <w:t>ommittee</w:t>
      </w:r>
      <w:r w:rsidR="002D5644" w:rsidRPr="00F61EE9">
        <w:t xml:space="preserve"> will be responsible for</w:t>
      </w:r>
      <w:r w:rsidR="00CB4E09" w:rsidRPr="00F61EE9">
        <w:t>:</w:t>
      </w:r>
    </w:p>
    <w:p w14:paraId="533FB8F2" w14:textId="77777777" w:rsidR="00CB4E09" w:rsidRPr="00F61EE9" w:rsidRDefault="00CB4E09" w:rsidP="0069663E">
      <w:pPr>
        <w:pStyle w:val="dBulletpoints"/>
      </w:pPr>
      <w:r w:rsidRPr="00F61EE9">
        <w:t xml:space="preserve">deciding planning applications for more than </w:t>
      </w:r>
      <w:r w:rsidR="00197E59" w:rsidRPr="000C11D3">
        <w:t xml:space="preserve">ten (10) </w:t>
      </w:r>
      <w:r w:rsidRPr="00F61EE9">
        <w:t>residential units or for residential developments on</w:t>
      </w:r>
      <w:r w:rsidR="00F61EE9" w:rsidRPr="00F61EE9">
        <w:t xml:space="preserve"> sites with a site area of over</w:t>
      </w:r>
      <w:r w:rsidR="00D90B07" w:rsidRPr="00F61EE9">
        <w:t xml:space="preserve"> 0.5</w:t>
      </w:r>
      <w:r w:rsidRPr="00F61EE9">
        <w:t xml:space="preserve"> hectares</w:t>
      </w:r>
    </w:p>
    <w:p w14:paraId="4EA6EB6A" w14:textId="77777777" w:rsidR="00CB4E09" w:rsidRPr="00F61EE9" w:rsidRDefault="00CB4E09" w:rsidP="0069663E">
      <w:pPr>
        <w:pStyle w:val="dBulletpoints"/>
      </w:pPr>
      <w:r w:rsidRPr="00F61EE9">
        <w:t xml:space="preserve">deciding planning applications for non-residential developments on sites over </w:t>
      </w:r>
      <w:r w:rsidR="002D5644" w:rsidRPr="00F61EE9">
        <w:t>1</w:t>
      </w:r>
      <w:r w:rsidRPr="00F61EE9">
        <w:t xml:space="preserve"> </w:t>
      </w:r>
      <w:proofErr w:type="gramStart"/>
      <w:r w:rsidRPr="00F61EE9">
        <w:t>hectares</w:t>
      </w:r>
      <w:proofErr w:type="gramEnd"/>
    </w:p>
    <w:p w14:paraId="74A210A1" w14:textId="77777777" w:rsidR="00CB4E09" w:rsidRPr="00F61EE9" w:rsidRDefault="00CB4E09" w:rsidP="0069663E">
      <w:pPr>
        <w:pStyle w:val="dBulletpoints"/>
      </w:pPr>
      <w:r w:rsidRPr="00F61EE9">
        <w:t xml:space="preserve">deciding planning applications for non-residential developments with new or increased floor space of more than </w:t>
      </w:r>
      <w:r w:rsidR="002D5644" w:rsidRPr="00F61EE9">
        <w:t>1,000</w:t>
      </w:r>
      <w:r w:rsidRPr="00F61EE9">
        <w:t>m2</w:t>
      </w:r>
    </w:p>
    <w:p w14:paraId="0864E980" w14:textId="77777777" w:rsidR="00CB4E09" w:rsidRPr="00F61EE9" w:rsidRDefault="00CB4E09" w:rsidP="0069663E">
      <w:pPr>
        <w:pStyle w:val="dBulletpoints"/>
      </w:pPr>
      <w:r w:rsidRPr="00F61EE9">
        <w:t xml:space="preserve">deciding planning applications made by or on behalf of councillors or </w:t>
      </w:r>
      <w:proofErr w:type="gramStart"/>
      <w:r w:rsidRPr="00F61EE9">
        <w:t>officers</w:t>
      </w:r>
      <w:proofErr w:type="gramEnd"/>
    </w:p>
    <w:p w14:paraId="225E9477" w14:textId="5E194D39" w:rsidR="00CB4E09" w:rsidRPr="00956E00" w:rsidRDefault="00CB4E09" w:rsidP="00956E00">
      <w:pPr>
        <w:pStyle w:val="dBulletpoints"/>
      </w:pPr>
      <w:r w:rsidRPr="00F61EE9">
        <w:t xml:space="preserve">deciding planning applications that would otherwise be decided by officers that have been called in by councillors </w:t>
      </w:r>
      <w:r w:rsidR="00956E00" w:rsidRPr="00956E00">
        <w:t>by 5pm on the last day of the period of 21-days starting with the day on which notice of the application is sent to councillors (via the weekly planning list) (Part 17.3)</w:t>
      </w:r>
      <w:r w:rsidR="00956E00">
        <w:t xml:space="preserve">. </w:t>
      </w:r>
      <w:r w:rsidR="00956E00" w:rsidRPr="00956E00">
        <w:rPr>
          <w:i/>
        </w:rPr>
        <w:t xml:space="preserve">In instances where there are significant changes to material planning considerations, as determined by the </w:t>
      </w:r>
      <w:r w:rsidR="006D3FE9">
        <w:rPr>
          <w:i/>
        </w:rPr>
        <w:t>Head of Planning &amp; Regulatory Services</w:t>
      </w:r>
      <w:r w:rsidR="00956E00" w:rsidRPr="00956E00">
        <w:rPr>
          <w:i/>
        </w:rPr>
        <w:t>, after the initial notice of the application is sent to councillors via the weekly planning list, those applications should be re-notified as such to councillors via the weekly list. In instances such as these the period of 21-days would restart at the point at which the application is re-notified to councillors</w:t>
      </w:r>
    </w:p>
    <w:p w14:paraId="21725F37" w14:textId="77777777" w:rsidR="00CB4E09" w:rsidRPr="00F61EE9" w:rsidRDefault="00CB4E09" w:rsidP="0069663E">
      <w:pPr>
        <w:pStyle w:val="dBulletpoints"/>
      </w:pPr>
      <w:r w:rsidRPr="00F61EE9">
        <w:t>deciding listed building consent applications for total or substantial demolition of listed buildings</w:t>
      </w:r>
    </w:p>
    <w:p w14:paraId="3BBB8D7C" w14:textId="77777777" w:rsidR="00CB4E09" w:rsidRPr="00F61EE9" w:rsidRDefault="00CB4E09" w:rsidP="0069663E">
      <w:pPr>
        <w:pStyle w:val="dBulletpoints"/>
      </w:pPr>
      <w:r w:rsidRPr="00F61EE9">
        <w:t>deciding planning applications or applications under condition for phone masts where there are objections (except applications that can go ahead, unless the Council refuses them within 56 days)</w:t>
      </w:r>
    </w:p>
    <w:p w14:paraId="252F92FC" w14:textId="77777777" w:rsidR="00CB0DF7" w:rsidRPr="00F61EE9" w:rsidRDefault="00CB4E09" w:rsidP="0069663E">
      <w:pPr>
        <w:pStyle w:val="dBulletpoints"/>
      </w:pPr>
      <w:r w:rsidRPr="00F61EE9">
        <w:t>dealing with complaints about high hedges when the hedge is on the Council’s land or land occupied by a councillor or officer or when the complaint has come from a councillor or officer.</w:t>
      </w:r>
    </w:p>
    <w:p w14:paraId="2D268538" w14:textId="77777777" w:rsidR="00CB4E09" w:rsidRDefault="00CB4E09" w:rsidP="0069663E">
      <w:pPr>
        <w:pStyle w:val="dBulletpoints"/>
      </w:pPr>
      <w:r w:rsidRPr="00F61EE9">
        <w:lastRenderedPageBreak/>
        <w:t xml:space="preserve">deciding whether to register one or more candidate heritage assets having regard to the Council’s adopted </w:t>
      </w:r>
      <w:proofErr w:type="gramStart"/>
      <w:r w:rsidRPr="00F61EE9">
        <w:t>criteria</w:t>
      </w:r>
      <w:proofErr w:type="gramEnd"/>
      <w:r w:rsidRPr="00F61EE9">
        <w:t xml:space="preserve"> </w:t>
      </w:r>
    </w:p>
    <w:p w14:paraId="39D18D9C" w14:textId="77777777" w:rsidR="004754DE" w:rsidRPr="00F61EE9" w:rsidRDefault="004754DE" w:rsidP="004754DE">
      <w:pPr>
        <w:pStyle w:val="dBulletpoints"/>
      </w:pPr>
      <w:r w:rsidRPr="004754DE">
        <w:t>deciding planning applications submitted by organisations in which the Council has a direct financial interest of £1m or greater, excluding treasury management holdings.</w:t>
      </w:r>
    </w:p>
    <w:p w14:paraId="37327276" w14:textId="77777777" w:rsidR="00CB4E09" w:rsidRPr="00F61EE9" w:rsidRDefault="00CB4E09" w:rsidP="00EB22D6">
      <w:pPr>
        <w:pStyle w:val="dLetterListPara"/>
      </w:pPr>
    </w:p>
    <w:p w14:paraId="255DFC13" w14:textId="21617670" w:rsidR="009E3915" w:rsidRPr="00F61EE9" w:rsidRDefault="00CB4E09" w:rsidP="009E3915">
      <w:pPr>
        <w:pStyle w:val="dLetterListPara"/>
      </w:pPr>
      <w:r w:rsidRPr="00F61EE9">
        <w:t xml:space="preserve">Whether or not any of the preceding applies, determining applications under development order conditions which provide that the relevant development may proceed in the absence of a determination are not carried out by </w:t>
      </w:r>
      <w:r w:rsidR="00A82C58" w:rsidRPr="00F61EE9">
        <w:t>the Oxford City Planning Committee</w:t>
      </w:r>
      <w:r w:rsidR="00A82C58" w:rsidRPr="00F61EE9">
        <w:rPr>
          <w:strike/>
        </w:rPr>
        <w:t>s</w:t>
      </w:r>
      <w:r w:rsidRPr="00F61EE9">
        <w:t xml:space="preserve"> and are to be dealt with by the </w:t>
      </w:r>
      <w:r w:rsidR="006D3FE9">
        <w:t>Head of Planning &amp; Regulatory Services</w:t>
      </w:r>
      <w:r w:rsidRPr="00F61EE9">
        <w:t xml:space="preserve">. </w:t>
      </w:r>
    </w:p>
    <w:p w14:paraId="219C2B43" w14:textId="0D163DEB" w:rsidR="00CB4E09" w:rsidRDefault="00CB4E09" w:rsidP="006E77E7">
      <w:pPr>
        <w:pStyle w:val="dLetterListPara"/>
      </w:pPr>
      <w:r w:rsidRPr="00F61EE9">
        <w:t xml:space="preserve">The Planning Review Committee decides planning applications that have been called in by any twelve councillors or the </w:t>
      </w:r>
      <w:r w:rsidR="006D3FE9">
        <w:t>Head of Planning &amp; Regulatory Services</w:t>
      </w:r>
      <w:r w:rsidRPr="00F61EE9" w:rsidDel="009E57DB">
        <w:t xml:space="preserve"> </w:t>
      </w:r>
      <w:r w:rsidRPr="00F61EE9">
        <w:t xml:space="preserve">following consideration by </w:t>
      </w:r>
      <w:r w:rsidR="00A82C58" w:rsidRPr="00F61EE9">
        <w:t xml:space="preserve">the Oxford City Planning Committee </w:t>
      </w:r>
      <w:r w:rsidRPr="00F61EE9">
        <w:t>(</w:t>
      </w:r>
      <w:r w:rsidR="00195F76" w:rsidRPr="00F61EE9">
        <w:t xml:space="preserve">Part </w:t>
      </w:r>
      <w:r w:rsidRPr="00F61EE9">
        <w:t>17.3).</w:t>
      </w:r>
    </w:p>
    <w:p w14:paraId="7F347251" w14:textId="77777777" w:rsidR="009E3915" w:rsidRPr="00F61EE9" w:rsidRDefault="009E3915" w:rsidP="006E77E7">
      <w:pPr>
        <w:pStyle w:val="dLetterListPara"/>
      </w:pPr>
    </w:p>
    <w:p w14:paraId="1A128A7C" w14:textId="4E658B45" w:rsidR="00CB4E09" w:rsidRPr="00CB4E09" w:rsidRDefault="00CB4E09" w:rsidP="00EB22D6">
      <w:pPr>
        <w:pStyle w:val="dLetterListPara"/>
      </w:pPr>
      <w:r w:rsidRPr="00CB4E09">
        <w:t xml:space="preserve">The </w:t>
      </w:r>
      <w:r w:rsidR="006D3FE9">
        <w:t>Head of Planning &amp; Regulatory Services</w:t>
      </w:r>
      <w:r w:rsidRPr="00CB4E09" w:rsidDel="009E57DB">
        <w:t xml:space="preserve"> </w:t>
      </w:r>
      <w:r w:rsidRPr="00CB4E09">
        <w:t>has responsibility for all other functions within 5.3(a) including but not limited to:</w:t>
      </w:r>
    </w:p>
    <w:p w14:paraId="545770AA" w14:textId="77777777" w:rsidR="00CB4E09" w:rsidRPr="006F6983" w:rsidRDefault="00CB4E09" w:rsidP="00131CC5">
      <w:pPr>
        <w:pStyle w:val="eRomanSubList"/>
        <w:ind w:hanging="567"/>
      </w:pPr>
      <w:r w:rsidRPr="00CB4E09">
        <w:t xml:space="preserve">deciding </w:t>
      </w:r>
      <w:r w:rsidRPr="006F6983">
        <w:t xml:space="preserve">applications to renew a planning permission where there has been no change of </w:t>
      </w:r>
      <w:proofErr w:type="gramStart"/>
      <w:r w:rsidRPr="006F6983">
        <w:t>circumstances;</w:t>
      </w:r>
      <w:proofErr w:type="gramEnd"/>
    </w:p>
    <w:p w14:paraId="398A1DBF" w14:textId="77777777" w:rsidR="00CB4E09" w:rsidRPr="006F6983" w:rsidRDefault="00CB4E09" w:rsidP="00131CC5">
      <w:pPr>
        <w:pStyle w:val="eRomanSubList"/>
        <w:ind w:hanging="567"/>
      </w:pPr>
      <w:r w:rsidRPr="006F6983">
        <w:t xml:space="preserve">deciding applications for certificates of lawful proposed or existing development including those submitted by councillors or officers as these are legal </w:t>
      </w:r>
      <w:proofErr w:type="gramStart"/>
      <w:r w:rsidRPr="006F6983">
        <w:t>determinations;</w:t>
      </w:r>
      <w:proofErr w:type="gramEnd"/>
    </w:p>
    <w:p w14:paraId="02A40920" w14:textId="77777777" w:rsidR="00CB4E09" w:rsidRPr="002D5644" w:rsidRDefault="00CB4E09" w:rsidP="00131CC5">
      <w:pPr>
        <w:pStyle w:val="eRomanSubList"/>
        <w:ind w:hanging="567"/>
        <w:rPr>
          <w:strike/>
        </w:rPr>
      </w:pPr>
      <w:r w:rsidRPr="002D5644">
        <w:t xml:space="preserve">authorising the completion of agreements made pursuant to section 106 and 106A of the Town and Country Planning Act 1990 (as amended) and associated legislation as well as Deeds of Variation, Supplementation and Discharge of such </w:t>
      </w:r>
      <w:proofErr w:type="gramStart"/>
      <w:r w:rsidRPr="002D5644">
        <w:t>agreements;</w:t>
      </w:r>
      <w:proofErr w:type="gramEnd"/>
      <w:r w:rsidRPr="002D5644">
        <w:t xml:space="preserve"> </w:t>
      </w:r>
    </w:p>
    <w:p w14:paraId="69FEB0D8" w14:textId="77777777" w:rsidR="00CB4E09" w:rsidRPr="002D5644" w:rsidRDefault="00CB4E09" w:rsidP="00131CC5">
      <w:pPr>
        <w:pStyle w:val="eRomanSubList"/>
        <w:ind w:hanging="567"/>
      </w:pPr>
      <w:r w:rsidRPr="002D5644">
        <w:t>In relation to appeals against non-dete</w:t>
      </w:r>
      <w:r w:rsidR="00A4616B" w:rsidRPr="002D5644">
        <w:t>r</w:t>
      </w:r>
      <w:r w:rsidRPr="002D5644">
        <w:t>mination, formulating the Council’s response to the application</w:t>
      </w:r>
      <w:r w:rsidR="002D5644" w:rsidRPr="002D5644">
        <w:t xml:space="preserve">; </w:t>
      </w:r>
      <w:r w:rsidR="002D5644" w:rsidRPr="005740F0">
        <w:t>and</w:t>
      </w:r>
      <w:r w:rsidRPr="002D5644">
        <w:rPr>
          <w:u w:val="single"/>
        </w:rPr>
        <w:t xml:space="preserve"> </w:t>
      </w:r>
    </w:p>
    <w:p w14:paraId="6AD32C5B" w14:textId="77777777" w:rsidR="002D5644" w:rsidRPr="005740F0" w:rsidRDefault="002D5644" w:rsidP="00131CC5">
      <w:pPr>
        <w:pStyle w:val="eRomanSubList"/>
        <w:ind w:hanging="567"/>
      </w:pPr>
      <w:r w:rsidRPr="005740F0">
        <w:t xml:space="preserve">the allocation of Community Infrastructure Levy (CIL) monies where planning consent requires a CIL contribution of up to </w:t>
      </w:r>
      <w:proofErr w:type="gramStart"/>
      <w:r w:rsidRPr="005740F0">
        <w:t>£500,000</w:t>
      </w:r>
      <w:proofErr w:type="gramEnd"/>
    </w:p>
    <w:p w14:paraId="42598064" w14:textId="77777777" w:rsidR="002D5644" w:rsidRPr="005740F0" w:rsidRDefault="002D5644" w:rsidP="005740F0">
      <w:pPr>
        <w:pStyle w:val="eRomanSubList"/>
        <w:numPr>
          <w:ilvl w:val="0"/>
          <w:numId w:val="0"/>
        </w:numPr>
        <w:ind w:left="1560"/>
      </w:pPr>
      <w:r w:rsidRPr="005740F0">
        <w:t>At regular intervals the Council will advise any Neighbourhood Forum how much is in the neighbourhood CIL pot for their area and ask how it would wish the Council to allocate this. The Forum should then consult on its proposed CIL allocations which should include consultation with ward councillors.</w:t>
      </w:r>
    </w:p>
    <w:p w14:paraId="7E9F545E" w14:textId="77777777" w:rsidR="002D5644" w:rsidRPr="005740F0" w:rsidRDefault="002D5644" w:rsidP="00131CC5">
      <w:pPr>
        <w:pStyle w:val="eRomanSubList"/>
        <w:ind w:hanging="567"/>
      </w:pPr>
      <w:r w:rsidRPr="005740F0">
        <w:t>approval of the Council’s flag flying consent under the advertisement consent regime (Town and Country Planning (Control of Advertisements) (England) Regulations 2007</w:t>
      </w:r>
    </w:p>
    <w:p w14:paraId="41748466" w14:textId="77777777" w:rsidR="002D5644" w:rsidRDefault="002D5644" w:rsidP="00131CC5">
      <w:pPr>
        <w:pStyle w:val="eRomanSubList"/>
        <w:ind w:hanging="567"/>
      </w:pPr>
      <w:r w:rsidRPr="005740F0">
        <w:t>consulting on amendments to conservation areas; to include consultation with local ward members.</w:t>
      </w:r>
    </w:p>
    <w:p w14:paraId="2E080669" w14:textId="77777777" w:rsidR="00CB4E09" w:rsidRPr="00CB4E09" w:rsidRDefault="00CB4E09" w:rsidP="00EB22D6">
      <w:pPr>
        <w:pStyle w:val="Heading2"/>
      </w:pPr>
      <w:bookmarkStart w:id="21" w:name="_Toc496622637"/>
      <w:bookmarkStart w:id="22" w:name="_Toc496624494"/>
      <w:bookmarkStart w:id="23" w:name="_Toc29811436"/>
      <w:bookmarkStart w:id="24" w:name="_Toc29811577"/>
      <w:bookmarkStart w:id="25" w:name="_Toc133327816"/>
      <w:r w:rsidRPr="00CB4E09">
        <w:t xml:space="preserve">Licensing of alcohol, entertainment and </w:t>
      </w:r>
      <w:proofErr w:type="gramStart"/>
      <w:r w:rsidRPr="00CB4E09">
        <w:t>late night</w:t>
      </w:r>
      <w:proofErr w:type="gramEnd"/>
      <w:r w:rsidRPr="00CB4E09">
        <w:t xml:space="preserve"> refreshment</w:t>
      </w:r>
      <w:bookmarkEnd w:id="21"/>
      <w:bookmarkEnd w:id="22"/>
      <w:bookmarkEnd w:id="23"/>
      <w:bookmarkEnd w:id="24"/>
      <w:bookmarkEnd w:id="25"/>
    </w:p>
    <w:p w14:paraId="04EABD52" w14:textId="77777777" w:rsidR="006E77E7" w:rsidRDefault="006E77E7" w:rsidP="006E77E7">
      <w:pPr>
        <w:pStyle w:val="Heading3"/>
        <w:numPr>
          <w:ilvl w:val="0"/>
          <w:numId w:val="45"/>
        </w:numPr>
        <w:ind w:left="993" w:hanging="426"/>
      </w:pPr>
      <w:r>
        <w:t>Description of responsibility</w:t>
      </w:r>
    </w:p>
    <w:p w14:paraId="3C6D97BB" w14:textId="77777777" w:rsidR="006E77E7" w:rsidRDefault="00CB4E09" w:rsidP="006E77E7">
      <w:pPr>
        <w:pStyle w:val="dLetterListPara"/>
      </w:pPr>
      <w:r w:rsidRPr="00CB4E09">
        <w:lastRenderedPageBreak/>
        <w:t>All the responsibilities in the Licensing Act 2003</w:t>
      </w:r>
    </w:p>
    <w:p w14:paraId="5362A977" w14:textId="77777777" w:rsidR="00CB4E09" w:rsidRPr="002E50DB" w:rsidRDefault="00CB4E09" w:rsidP="006E77E7">
      <w:pPr>
        <w:pStyle w:val="Heading3"/>
        <w:numPr>
          <w:ilvl w:val="0"/>
          <w:numId w:val="45"/>
        </w:numPr>
        <w:ind w:left="993" w:hanging="426"/>
      </w:pPr>
      <w:r w:rsidRPr="002E50DB">
        <w:t>Who carries out the responsibilities?</w:t>
      </w:r>
    </w:p>
    <w:p w14:paraId="0B0C0D7B" w14:textId="77777777" w:rsidR="00CB4E09" w:rsidRPr="002E50DB" w:rsidRDefault="00CB4E09" w:rsidP="006E77E7">
      <w:pPr>
        <w:pStyle w:val="dLetterListPara"/>
      </w:pPr>
      <w:r w:rsidRPr="002E50DB">
        <w:t>Council sets policies on licensing.</w:t>
      </w:r>
    </w:p>
    <w:p w14:paraId="686DD397" w14:textId="77777777" w:rsidR="00CB4E09" w:rsidRPr="002E50DB" w:rsidRDefault="00CB4E09" w:rsidP="006E77E7">
      <w:pPr>
        <w:pStyle w:val="dLetterListPara"/>
      </w:pPr>
      <w:r w:rsidRPr="002E50DB">
        <w:t>The Licensing and Gambling Acts Committee:</w:t>
      </w:r>
    </w:p>
    <w:p w14:paraId="585B32A1" w14:textId="77777777" w:rsidR="00CB4E09" w:rsidRPr="002E50DB" w:rsidRDefault="00CB4E09" w:rsidP="006E77E7">
      <w:pPr>
        <w:pStyle w:val="dBulletpoints"/>
      </w:pPr>
      <w:r w:rsidRPr="002E50DB">
        <w:t xml:space="preserve">reviews and recommends policies on licensing to </w:t>
      </w:r>
      <w:proofErr w:type="gramStart"/>
      <w:r w:rsidRPr="002E50DB">
        <w:t>Council</w:t>
      </w:r>
      <w:proofErr w:type="gramEnd"/>
    </w:p>
    <w:p w14:paraId="3DB21E1C" w14:textId="77777777" w:rsidR="00CB4E09" w:rsidRPr="002E50DB" w:rsidRDefault="00CB4E09" w:rsidP="006E77E7">
      <w:pPr>
        <w:pStyle w:val="dBulletpoints"/>
      </w:pPr>
      <w:r w:rsidRPr="002E50DB">
        <w:t xml:space="preserve">reviews and recommends to Council fees and charges as necessary in line with the relevant </w:t>
      </w:r>
      <w:proofErr w:type="gramStart"/>
      <w:r w:rsidRPr="002E50DB">
        <w:t>legislation</w:t>
      </w:r>
      <w:proofErr w:type="gramEnd"/>
    </w:p>
    <w:p w14:paraId="7539E6EB" w14:textId="77777777" w:rsidR="00CB4E09" w:rsidRPr="002E50DB" w:rsidRDefault="00CB4E09" w:rsidP="006E77E7">
      <w:pPr>
        <w:pStyle w:val="dBulletpoints"/>
      </w:pPr>
      <w:r w:rsidRPr="002E50DB">
        <w:t>appoints licensing and gambling acts casework sub-committees to:</w:t>
      </w:r>
    </w:p>
    <w:p w14:paraId="495CC1E7" w14:textId="77777777" w:rsidR="00CB4E09" w:rsidRPr="002E50DB" w:rsidRDefault="00CB4E09" w:rsidP="006E77E7">
      <w:pPr>
        <w:pStyle w:val="eBulletIndent"/>
      </w:pPr>
      <w:r w:rsidRPr="002E50DB">
        <w:t xml:space="preserve">decide whether to give, change to transfer premises licences or club registration certificates when there are </w:t>
      </w:r>
      <w:proofErr w:type="gramStart"/>
      <w:r w:rsidRPr="002E50DB">
        <w:t>objections</w:t>
      </w:r>
      <w:proofErr w:type="gramEnd"/>
    </w:p>
    <w:p w14:paraId="06879091" w14:textId="77777777" w:rsidR="00CB4E09" w:rsidRPr="002E50DB" w:rsidRDefault="00CB4E09" w:rsidP="006E77E7">
      <w:pPr>
        <w:pStyle w:val="eBulletIndent"/>
      </w:pPr>
      <w:r w:rsidRPr="002E50DB">
        <w:t xml:space="preserve">decide whether to give a temporary premises licence to a replacement licence holder when there are </w:t>
      </w:r>
      <w:proofErr w:type="gramStart"/>
      <w:r w:rsidRPr="002E50DB">
        <w:t>objections</w:t>
      </w:r>
      <w:proofErr w:type="gramEnd"/>
    </w:p>
    <w:p w14:paraId="19C1AF65" w14:textId="77777777" w:rsidR="00CB4E09" w:rsidRPr="002E50DB" w:rsidRDefault="00CB4E09" w:rsidP="006E77E7">
      <w:pPr>
        <w:pStyle w:val="eBulletIndent"/>
      </w:pPr>
      <w:r w:rsidRPr="002E50DB">
        <w:t>review premises licences and club registration certificates after a closure order</w:t>
      </w:r>
    </w:p>
    <w:p w14:paraId="36726951" w14:textId="77777777" w:rsidR="00CB4E09" w:rsidRPr="002E50DB" w:rsidRDefault="00CB4E09" w:rsidP="006E77E7">
      <w:pPr>
        <w:pStyle w:val="eBulletIndent"/>
      </w:pPr>
      <w:r w:rsidRPr="002E50DB">
        <w:t xml:space="preserve">decide valid applications for a review of a premises licence or club registration </w:t>
      </w:r>
      <w:proofErr w:type="gramStart"/>
      <w:r w:rsidRPr="002E50DB">
        <w:t>certificate</w:t>
      </w:r>
      <w:proofErr w:type="gramEnd"/>
    </w:p>
    <w:p w14:paraId="5E3F2808" w14:textId="77777777" w:rsidR="00CB4E09" w:rsidRPr="002E50DB" w:rsidRDefault="00CB4E09" w:rsidP="006E77E7">
      <w:pPr>
        <w:pStyle w:val="eBulletIndent"/>
      </w:pPr>
      <w:r w:rsidRPr="002E50DB">
        <w:t xml:space="preserve">deal, when there are objections, with applications for a statement saying the Council expects to give a licence to premises that are yet to be built or </w:t>
      </w:r>
      <w:proofErr w:type="gramStart"/>
      <w:r w:rsidRPr="002E50DB">
        <w:t>converted</w:t>
      </w:r>
      <w:proofErr w:type="gramEnd"/>
    </w:p>
    <w:p w14:paraId="37EFB26B" w14:textId="77777777" w:rsidR="00CB4E09" w:rsidRPr="002E50DB" w:rsidRDefault="00CB4E09" w:rsidP="006E77E7">
      <w:pPr>
        <w:pStyle w:val="eBulletIndent"/>
      </w:pPr>
      <w:r w:rsidRPr="002E50DB">
        <w:t xml:space="preserve">decide whether to prevent one-off events when there are objections from the </w:t>
      </w:r>
      <w:proofErr w:type="gramStart"/>
      <w:r w:rsidRPr="002E50DB">
        <w:t>police</w:t>
      </w:r>
      <w:proofErr w:type="gramEnd"/>
    </w:p>
    <w:p w14:paraId="019C81DA" w14:textId="77777777" w:rsidR="00CB4E09" w:rsidRPr="002E50DB" w:rsidRDefault="00CB4E09" w:rsidP="006E77E7">
      <w:pPr>
        <w:pStyle w:val="eBulletIndent"/>
      </w:pPr>
      <w:r w:rsidRPr="002E50DB">
        <w:t xml:space="preserve">decide applications to change the premises supervisor or appoint a temporary supervisor when there are objections from the </w:t>
      </w:r>
      <w:proofErr w:type="gramStart"/>
      <w:r w:rsidRPr="002E50DB">
        <w:t>police</w:t>
      </w:r>
      <w:proofErr w:type="gramEnd"/>
    </w:p>
    <w:p w14:paraId="6C2E268A" w14:textId="77777777" w:rsidR="00CB4E09" w:rsidRPr="002E50DB" w:rsidRDefault="00CB4E09" w:rsidP="006E77E7">
      <w:pPr>
        <w:pStyle w:val="eBulletIndent"/>
      </w:pPr>
      <w:r w:rsidRPr="002E50DB">
        <w:t xml:space="preserve">decide applications for personal licences when there are objections from the </w:t>
      </w:r>
      <w:proofErr w:type="gramStart"/>
      <w:r w:rsidRPr="002E50DB">
        <w:t>police</w:t>
      </w:r>
      <w:proofErr w:type="gramEnd"/>
    </w:p>
    <w:p w14:paraId="41896BA1" w14:textId="77777777" w:rsidR="00CB4E09" w:rsidRPr="002E50DB" w:rsidRDefault="00CB4E09" w:rsidP="006E77E7">
      <w:pPr>
        <w:pStyle w:val="eBulletIndent"/>
      </w:pPr>
      <w:r w:rsidRPr="002E50DB">
        <w:t xml:space="preserve">decide whether to withdraw a personal licence on hearing of a </w:t>
      </w:r>
      <w:proofErr w:type="gramStart"/>
      <w:r w:rsidRPr="002E50DB">
        <w:t>conviction</w:t>
      </w:r>
      <w:proofErr w:type="gramEnd"/>
    </w:p>
    <w:p w14:paraId="4FF2C94B" w14:textId="77777777" w:rsidR="006E77E7" w:rsidRDefault="00CB4E09" w:rsidP="006E77E7">
      <w:pPr>
        <w:pStyle w:val="eBulletIndent"/>
      </w:pPr>
      <w:r w:rsidRPr="002E50DB">
        <w:t>respond to consultation on an application by another body that gives licences.</w:t>
      </w:r>
    </w:p>
    <w:p w14:paraId="302118DD" w14:textId="77777777" w:rsidR="006E77E7" w:rsidRPr="002E50DB" w:rsidRDefault="006E77E7" w:rsidP="006E77E7">
      <w:pPr>
        <w:pStyle w:val="eBulletIndent"/>
        <w:numPr>
          <w:ilvl w:val="0"/>
          <w:numId w:val="0"/>
        </w:numPr>
        <w:ind w:left="1854"/>
      </w:pPr>
    </w:p>
    <w:p w14:paraId="00C3AF3B" w14:textId="09290CBD" w:rsidR="00CB4E09" w:rsidRPr="002E50DB" w:rsidRDefault="00CB4E09" w:rsidP="00887BFE">
      <w:pPr>
        <w:pStyle w:val="dLetterListPara"/>
        <w:ind w:left="567"/>
      </w:pPr>
      <w:r w:rsidRPr="002E50DB">
        <w:t xml:space="preserve">The </w:t>
      </w:r>
      <w:r w:rsidR="00E75951">
        <w:rPr>
          <w:rFonts w:cs="Arial"/>
          <w:color w:val="000000"/>
        </w:rPr>
        <w:t>Executive Director</w:t>
      </w:r>
      <w:r w:rsidR="008D1A42">
        <w:rPr>
          <w:rFonts w:cs="Arial"/>
          <w:color w:val="000000"/>
        </w:rPr>
        <w:t xml:space="preserve"> (</w:t>
      </w:r>
      <w:r w:rsidR="00E75951">
        <w:rPr>
          <w:rFonts w:cs="Arial"/>
          <w:color w:val="000000"/>
        </w:rPr>
        <w:t>Communities and People</w:t>
      </w:r>
      <w:r w:rsidR="008D1A42">
        <w:rPr>
          <w:rFonts w:cs="Arial"/>
          <w:color w:val="000000"/>
        </w:rPr>
        <w:t>)</w:t>
      </w:r>
      <w:r w:rsidR="00E75951">
        <w:rPr>
          <w:rFonts w:cs="Arial"/>
          <w:color w:val="000000"/>
        </w:rPr>
        <w:t xml:space="preserve"> </w:t>
      </w:r>
      <w:r w:rsidRPr="002E50DB">
        <w:t>has responsibility for everything else within the Licensing Act 2003.</w:t>
      </w:r>
    </w:p>
    <w:p w14:paraId="6E260ED9" w14:textId="77777777" w:rsidR="00CB4E09" w:rsidRPr="00CB4E09" w:rsidRDefault="00CB4E09" w:rsidP="00EB22D6">
      <w:pPr>
        <w:pStyle w:val="Heading2"/>
      </w:pPr>
      <w:bookmarkStart w:id="26" w:name="_Toc496622638"/>
      <w:bookmarkStart w:id="27" w:name="_Toc496624495"/>
      <w:bookmarkStart w:id="28" w:name="_Toc29811437"/>
      <w:bookmarkStart w:id="29" w:name="_Toc29811578"/>
      <w:bookmarkStart w:id="30" w:name="_Toc133327817"/>
      <w:r w:rsidRPr="00CB4E09">
        <w:t>Licensing of gambling</w:t>
      </w:r>
      <w:bookmarkEnd w:id="26"/>
      <w:bookmarkEnd w:id="27"/>
      <w:bookmarkEnd w:id="28"/>
      <w:bookmarkEnd w:id="29"/>
      <w:bookmarkEnd w:id="30"/>
    </w:p>
    <w:p w14:paraId="45147F50" w14:textId="77777777" w:rsidR="006E77E7" w:rsidRDefault="00CB4E09" w:rsidP="006E77E7">
      <w:pPr>
        <w:pStyle w:val="Heading3"/>
        <w:numPr>
          <w:ilvl w:val="0"/>
          <w:numId w:val="60"/>
        </w:numPr>
        <w:ind w:left="993" w:hanging="426"/>
      </w:pPr>
      <w:r w:rsidRPr="00CB4E09">
        <w:t>Description of responsibility</w:t>
      </w:r>
    </w:p>
    <w:p w14:paraId="3E64F568" w14:textId="77777777" w:rsidR="006E77E7" w:rsidRDefault="00CB4E09" w:rsidP="006E77E7">
      <w:pPr>
        <w:pStyle w:val="dLetterListPara"/>
      </w:pPr>
      <w:r w:rsidRPr="00CB4E09">
        <w:t>All the responsibilities in the Gambling Act 2005.</w:t>
      </w:r>
    </w:p>
    <w:p w14:paraId="42276C59" w14:textId="77777777" w:rsidR="00CB4E09" w:rsidRPr="002E50DB" w:rsidRDefault="00CB4E09" w:rsidP="006E77E7">
      <w:pPr>
        <w:pStyle w:val="Heading3"/>
        <w:numPr>
          <w:ilvl w:val="0"/>
          <w:numId w:val="60"/>
        </w:numPr>
        <w:ind w:left="993" w:hanging="426"/>
      </w:pPr>
      <w:r w:rsidRPr="002E50DB">
        <w:t>Who carries out the responsibility?</w:t>
      </w:r>
    </w:p>
    <w:p w14:paraId="7D747CCD" w14:textId="77777777" w:rsidR="00CB4E09" w:rsidRPr="002E50DB" w:rsidRDefault="00CB4E09" w:rsidP="006E77E7">
      <w:pPr>
        <w:pStyle w:val="dNormParatext"/>
      </w:pPr>
      <w:r w:rsidRPr="002E50DB">
        <w:t>Council sets policies on licensing.</w:t>
      </w:r>
    </w:p>
    <w:p w14:paraId="78E4C8F1" w14:textId="77777777" w:rsidR="00CB4E09" w:rsidRPr="002E50DB" w:rsidRDefault="00CB4E09" w:rsidP="006E77E7">
      <w:pPr>
        <w:pStyle w:val="dNormParatext"/>
      </w:pPr>
      <w:r w:rsidRPr="002E50DB">
        <w:t>The Licensing and Gambling Acts Committee:</w:t>
      </w:r>
    </w:p>
    <w:p w14:paraId="7BFDCB25" w14:textId="77777777" w:rsidR="00CB4E09" w:rsidRPr="002E50DB" w:rsidRDefault="00A4616B" w:rsidP="006E77E7">
      <w:pPr>
        <w:pStyle w:val="dBulletpoints"/>
      </w:pPr>
      <w:r w:rsidRPr="002E50DB">
        <w:lastRenderedPageBreak/>
        <w:t>r</w:t>
      </w:r>
      <w:r w:rsidR="00CB4E09" w:rsidRPr="002E50DB">
        <w:t xml:space="preserve">eviews and recommends policies on licensing to </w:t>
      </w:r>
      <w:proofErr w:type="gramStart"/>
      <w:r w:rsidR="00CB4E09" w:rsidRPr="002E50DB">
        <w:t>Council</w:t>
      </w:r>
      <w:proofErr w:type="gramEnd"/>
    </w:p>
    <w:p w14:paraId="5267458C" w14:textId="77777777" w:rsidR="00CB4E09" w:rsidRPr="002E50DB" w:rsidRDefault="00CB4E09" w:rsidP="006E77E7">
      <w:pPr>
        <w:pStyle w:val="dBulletpoints"/>
      </w:pPr>
      <w:r w:rsidRPr="002E50DB">
        <w:t xml:space="preserve">reviews and recommends to Council fees and charges as necessary in line with the relevant </w:t>
      </w:r>
      <w:proofErr w:type="gramStart"/>
      <w:r w:rsidRPr="002E50DB">
        <w:t>legislation</w:t>
      </w:r>
      <w:proofErr w:type="gramEnd"/>
    </w:p>
    <w:p w14:paraId="5EE3F67B" w14:textId="77777777" w:rsidR="00CB4E09" w:rsidRPr="002E50DB" w:rsidRDefault="00CB4E09" w:rsidP="006E77E7">
      <w:pPr>
        <w:pStyle w:val="dBulletpoints"/>
      </w:pPr>
      <w:r w:rsidRPr="002E50DB">
        <w:t>appoints licensing and gambling acts casework sub-committees to:</w:t>
      </w:r>
    </w:p>
    <w:p w14:paraId="6A73B8BA" w14:textId="77777777" w:rsidR="00CB4E09" w:rsidRPr="002E50DB" w:rsidRDefault="00CB4E09" w:rsidP="006E77E7">
      <w:pPr>
        <w:pStyle w:val="eBulletIndent"/>
      </w:pPr>
      <w:r w:rsidRPr="002E50DB">
        <w:t xml:space="preserve">deal, when there are objections, with premises licence applications, changes and </w:t>
      </w:r>
      <w:proofErr w:type="gramStart"/>
      <w:r w:rsidRPr="002E50DB">
        <w:t>transfers</w:t>
      </w:r>
      <w:proofErr w:type="gramEnd"/>
    </w:p>
    <w:p w14:paraId="7482B4EC" w14:textId="77777777" w:rsidR="00CB4E09" w:rsidRPr="002E50DB" w:rsidRDefault="00CB4E09" w:rsidP="006E77E7">
      <w:pPr>
        <w:pStyle w:val="eBulletIndent"/>
      </w:pPr>
      <w:r w:rsidRPr="002E50DB">
        <w:t>review premises licences</w:t>
      </w:r>
    </w:p>
    <w:p w14:paraId="5563BD84" w14:textId="77777777" w:rsidR="00CB4E09" w:rsidRPr="002E50DB" w:rsidRDefault="00CB4E09" w:rsidP="006E77E7">
      <w:pPr>
        <w:pStyle w:val="eBulletIndent"/>
      </w:pPr>
      <w:r w:rsidRPr="002E50DB">
        <w:t xml:space="preserve">deal, when there are objections, with applications for a statement saying the Council expects to give a licence to premises that are yet to be built, converted or </w:t>
      </w:r>
      <w:proofErr w:type="gramStart"/>
      <w:r w:rsidRPr="002E50DB">
        <w:t>occupied</w:t>
      </w:r>
      <w:proofErr w:type="gramEnd"/>
    </w:p>
    <w:p w14:paraId="6E6A4D7D" w14:textId="77777777" w:rsidR="00CB4E09" w:rsidRPr="002E50DB" w:rsidRDefault="00CB4E09" w:rsidP="006E77E7">
      <w:pPr>
        <w:pStyle w:val="eBulletIndent"/>
      </w:pPr>
      <w:r w:rsidRPr="002E50DB">
        <w:t xml:space="preserve">decide whether to prevent temporary events or uses when there are </w:t>
      </w:r>
      <w:proofErr w:type="gramStart"/>
      <w:r w:rsidRPr="002E50DB">
        <w:t>objections</w:t>
      </w:r>
      <w:proofErr w:type="gramEnd"/>
    </w:p>
    <w:p w14:paraId="7F2B9AC2" w14:textId="77777777" w:rsidR="00CB4E09" w:rsidRPr="002E50DB" w:rsidRDefault="00CB4E09" w:rsidP="006E77E7">
      <w:pPr>
        <w:pStyle w:val="eBulletIndent"/>
      </w:pPr>
      <w:r w:rsidRPr="002E50DB">
        <w:t xml:space="preserve">deal, when there are objections, with applications for club gaming, or club machine permits and cancellation of such </w:t>
      </w:r>
      <w:proofErr w:type="gramStart"/>
      <w:r w:rsidRPr="002E50DB">
        <w:t>permits</w:t>
      </w:r>
      <w:proofErr w:type="gramEnd"/>
    </w:p>
    <w:p w14:paraId="46DD0979" w14:textId="77777777" w:rsidR="00CB4E09" w:rsidRPr="002E50DB" w:rsidRDefault="00CB4E09" w:rsidP="006E77E7">
      <w:pPr>
        <w:pStyle w:val="eBulletIndent"/>
      </w:pPr>
      <w:r w:rsidRPr="002E50DB">
        <w:t xml:space="preserve">deal, when there are police objections or officers would want to refuse them, with applications for prize gaming </w:t>
      </w:r>
      <w:proofErr w:type="gramStart"/>
      <w:r w:rsidRPr="002E50DB">
        <w:t>permits</w:t>
      </w:r>
      <w:proofErr w:type="gramEnd"/>
    </w:p>
    <w:p w14:paraId="28C150AF" w14:textId="77777777" w:rsidR="00EB22D6" w:rsidRPr="002E50DB" w:rsidRDefault="00CB4E09" w:rsidP="006E77E7">
      <w:pPr>
        <w:pStyle w:val="eBulletIndent"/>
      </w:pPr>
      <w:r w:rsidRPr="002E50DB">
        <w:t xml:space="preserve">deal with anything else that needs a hearing or that cannot legally be delegated to </w:t>
      </w:r>
      <w:proofErr w:type="gramStart"/>
      <w:r w:rsidRPr="002E50DB">
        <w:t>officers</w:t>
      </w:r>
      <w:proofErr w:type="gramEnd"/>
    </w:p>
    <w:p w14:paraId="1B41085E" w14:textId="77777777" w:rsidR="00CB4E09" w:rsidRPr="002E50DB" w:rsidRDefault="00CB4E09" w:rsidP="006E77E7">
      <w:pPr>
        <w:pStyle w:val="dNormParatext"/>
      </w:pPr>
    </w:p>
    <w:p w14:paraId="28EAB9DE" w14:textId="30DB4F1B" w:rsidR="00CB4E09" w:rsidRPr="002E50DB" w:rsidRDefault="00CB4E09" w:rsidP="006E77E7">
      <w:pPr>
        <w:pStyle w:val="dNormParatext"/>
      </w:pPr>
      <w:r w:rsidRPr="002E50DB">
        <w:t xml:space="preserve">The </w:t>
      </w:r>
      <w:r w:rsidR="00967038">
        <w:rPr>
          <w:rFonts w:cs="Arial"/>
          <w:color w:val="000000"/>
        </w:rPr>
        <w:t xml:space="preserve">Executive Director (Communities and People) </w:t>
      </w:r>
      <w:r w:rsidRPr="002E50DB">
        <w:t>has responsibility for everything else within the Gambling Act 2005.</w:t>
      </w:r>
    </w:p>
    <w:p w14:paraId="4FE94A92" w14:textId="77777777" w:rsidR="00CB4E09" w:rsidRPr="0069663E" w:rsidRDefault="00CB4E09" w:rsidP="0069663E">
      <w:pPr>
        <w:pStyle w:val="Heading2"/>
      </w:pPr>
      <w:bookmarkStart w:id="31" w:name="_Toc29811000"/>
      <w:bookmarkStart w:id="32" w:name="_Toc29811155"/>
      <w:bookmarkStart w:id="33" w:name="_Toc29811579"/>
      <w:bookmarkStart w:id="34" w:name="_Toc496622639"/>
      <w:bookmarkStart w:id="35" w:name="_Toc496624496"/>
      <w:bookmarkStart w:id="36" w:name="_Toc29811438"/>
      <w:bookmarkStart w:id="37" w:name="_Toc29811580"/>
      <w:bookmarkStart w:id="38" w:name="_Toc133327818"/>
      <w:bookmarkEnd w:id="31"/>
      <w:bookmarkEnd w:id="32"/>
      <w:bookmarkEnd w:id="33"/>
      <w:r w:rsidRPr="0069663E">
        <w:t>Taxi and private hire and other vehicle licensing</w:t>
      </w:r>
      <w:bookmarkStart w:id="39" w:name="_Toc29811581"/>
      <w:bookmarkEnd w:id="34"/>
      <w:bookmarkEnd w:id="35"/>
      <w:bookmarkEnd w:id="36"/>
      <w:bookmarkEnd w:id="37"/>
      <w:bookmarkEnd w:id="38"/>
      <w:bookmarkEnd w:id="39"/>
    </w:p>
    <w:p w14:paraId="43DEA379" w14:textId="77777777" w:rsidR="00CB4E09" w:rsidRPr="0069663E" w:rsidRDefault="00CB4E09" w:rsidP="0069663E">
      <w:pPr>
        <w:pStyle w:val="Heading3"/>
        <w:numPr>
          <w:ilvl w:val="0"/>
          <w:numId w:val="46"/>
        </w:numPr>
        <w:ind w:left="993" w:hanging="426"/>
      </w:pPr>
      <w:r w:rsidRPr="0069663E">
        <w:t>Description of responsibility</w:t>
      </w:r>
    </w:p>
    <w:p w14:paraId="4F322A07" w14:textId="77777777" w:rsidR="002E50DB" w:rsidRDefault="00CB4E09" w:rsidP="006E77E7">
      <w:pPr>
        <w:pStyle w:val="dLetterListPara"/>
      </w:pPr>
      <w:r w:rsidRPr="00CB4E09">
        <w:t>All the taxi and private hire and other vehicle licensing responsibilities in Paragraph B of Schedule 1 to the Local Authorities (Functions and Responsibilities) (England) Regulations 2000</w:t>
      </w:r>
      <w:r w:rsidR="00A4616B">
        <w:t>.</w:t>
      </w:r>
    </w:p>
    <w:p w14:paraId="52833CE9" w14:textId="77777777" w:rsidR="00CB4E09" w:rsidRPr="002E50DB" w:rsidRDefault="00CB4E09" w:rsidP="006E77E7">
      <w:pPr>
        <w:pStyle w:val="Heading3"/>
      </w:pPr>
      <w:r w:rsidRPr="002E50DB">
        <w:t>Who carries out the responsibilities?</w:t>
      </w:r>
    </w:p>
    <w:p w14:paraId="0FC4A5D7" w14:textId="77777777" w:rsidR="00CB4E09" w:rsidRPr="002E50DB" w:rsidRDefault="00CB4E09" w:rsidP="006E77E7">
      <w:pPr>
        <w:pStyle w:val="dNormParatext"/>
      </w:pPr>
      <w:r w:rsidRPr="002E50DB">
        <w:t>Council sets policies on taxi and private hire and other vehicle licensing.</w:t>
      </w:r>
    </w:p>
    <w:p w14:paraId="061AF1DD" w14:textId="77777777" w:rsidR="00CB4E09" w:rsidRPr="002E50DB" w:rsidRDefault="00CB4E09" w:rsidP="006E77E7">
      <w:pPr>
        <w:pStyle w:val="dNormParatext"/>
      </w:pPr>
      <w:r w:rsidRPr="002E50DB">
        <w:t>The General Purposes Licensing Committee:</w:t>
      </w:r>
    </w:p>
    <w:p w14:paraId="52BD6D12" w14:textId="77777777" w:rsidR="00CB4E09" w:rsidRPr="002E50DB" w:rsidRDefault="00CB4E09" w:rsidP="006E77E7">
      <w:pPr>
        <w:pStyle w:val="dBulletpoints"/>
      </w:pPr>
      <w:r w:rsidRPr="002E50DB">
        <w:t xml:space="preserve">reviews and recommends policies on taxi and private hire and other vehicle licensing to </w:t>
      </w:r>
      <w:proofErr w:type="gramStart"/>
      <w:r w:rsidRPr="002E50DB">
        <w:t>Council</w:t>
      </w:r>
      <w:proofErr w:type="gramEnd"/>
    </w:p>
    <w:p w14:paraId="480E37CF" w14:textId="77777777" w:rsidR="00CB4E09" w:rsidRPr="002E50DB" w:rsidRDefault="00CB4E09" w:rsidP="006E77E7">
      <w:pPr>
        <w:pStyle w:val="dBulletpoints"/>
      </w:pPr>
      <w:r w:rsidRPr="002E50DB">
        <w:t xml:space="preserve">reviews and recommends to Council fees and charges as necessary in line with the relevant </w:t>
      </w:r>
      <w:proofErr w:type="gramStart"/>
      <w:r w:rsidRPr="002E50DB">
        <w:t>legislation</w:t>
      </w:r>
      <w:proofErr w:type="gramEnd"/>
    </w:p>
    <w:p w14:paraId="647FEC18" w14:textId="77777777" w:rsidR="00CB4E09" w:rsidRPr="002E50DB" w:rsidRDefault="00CB4E09" w:rsidP="006E77E7">
      <w:pPr>
        <w:pStyle w:val="dBulletpoints"/>
      </w:pPr>
      <w:r w:rsidRPr="002E50DB">
        <w:t>appoints a General Purposes Licensing Casework Sub-committee to:</w:t>
      </w:r>
    </w:p>
    <w:p w14:paraId="1A914424" w14:textId="77777777" w:rsidR="00CB4E09" w:rsidRPr="002E50DB" w:rsidRDefault="00CB4E09" w:rsidP="006E77E7">
      <w:pPr>
        <w:pStyle w:val="eBulletIndent"/>
      </w:pPr>
      <w:r w:rsidRPr="002E50DB">
        <w:t xml:space="preserve">deal with cases concerning applicants for or holders of taxi, private hire or other drivers or vehicle licences brought to the sub-committee by </w:t>
      </w:r>
      <w:proofErr w:type="gramStart"/>
      <w:r w:rsidRPr="002E50DB">
        <w:t>officers</w:t>
      </w:r>
      <w:proofErr w:type="gramEnd"/>
    </w:p>
    <w:p w14:paraId="51EFD060" w14:textId="77777777" w:rsidR="0063260B" w:rsidRDefault="00CB4E09" w:rsidP="006E77E7">
      <w:pPr>
        <w:pStyle w:val="eBulletIndent"/>
      </w:pPr>
      <w:r w:rsidRPr="002E50DB">
        <w:t xml:space="preserve">decide taxi and private hire and other vehicle, driver and operator licence applications when the applicant has </w:t>
      </w:r>
      <w:r w:rsidR="00C11C99" w:rsidRPr="002E50DB">
        <w:t xml:space="preserve">been issued with a “minded </w:t>
      </w:r>
      <w:proofErr w:type="gramStart"/>
      <w:r w:rsidR="00C11C99" w:rsidRPr="002E50DB">
        <w:t>to refuse</w:t>
      </w:r>
      <w:proofErr w:type="gramEnd"/>
      <w:r w:rsidR="00C11C99" w:rsidRPr="002E50DB">
        <w:t xml:space="preserve"> notice” and has requested a hearing</w:t>
      </w:r>
    </w:p>
    <w:p w14:paraId="7819CEA9" w14:textId="77777777" w:rsidR="00CB4E09" w:rsidRPr="002E50DB" w:rsidRDefault="00CB4E09" w:rsidP="006E77E7">
      <w:pPr>
        <w:pStyle w:val="eBulletIndent"/>
      </w:pPr>
      <w:r w:rsidRPr="002E50DB">
        <w:lastRenderedPageBreak/>
        <w:t>withdraw and suspend licences for taxis and private hire and other vehicles and their drivers and operators.</w:t>
      </w:r>
    </w:p>
    <w:p w14:paraId="111A16CB" w14:textId="77777777" w:rsidR="005740F0" w:rsidRPr="002E50DB" w:rsidRDefault="005740F0" w:rsidP="006E77E7">
      <w:pPr>
        <w:pStyle w:val="dNormParatext"/>
      </w:pPr>
    </w:p>
    <w:p w14:paraId="30E924B7" w14:textId="64CDB1D6" w:rsidR="00CB4E09" w:rsidRPr="002E50DB" w:rsidRDefault="00CB4E09" w:rsidP="006E77E7">
      <w:pPr>
        <w:pStyle w:val="dNormParatext"/>
      </w:pPr>
      <w:r w:rsidRPr="002E50DB">
        <w:t xml:space="preserve">The </w:t>
      </w:r>
      <w:r w:rsidR="00C17834" w:rsidRPr="00C17834">
        <w:t xml:space="preserve">Executive Director </w:t>
      </w:r>
      <w:r w:rsidR="00C17834">
        <w:t>(</w:t>
      </w:r>
      <w:r w:rsidR="00C17834" w:rsidRPr="00C17834">
        <w:t>Communities and People</w:t>
      </w:r>
      <w:r w:rsidR="00C17834">
        <w:t xml:space="preserve">) </w:t>
      </w:r>
      <w:r w:rsidRPr="002E50DB">
        <w:t>has responsibility for everything else including the immediate suspension of taxi and private hire drivers’ licences in the interests of public safety</w:t>
      </w:r>
      <w:r w:rsidR="00C17834">
        <w:rPr>
          <w:rFonts w:eastAsia="Calibri" w:cs="Arial"/>
        </w:rPr>
        <w:t xml:space="preserve"> </w:t>
      </w:r>
      <w:r w:rsidR="00C11C99" w:rsidRPr="002E50DB">
        <w:t>and issuing a minded to refuse notice.</w:t>
      </w:r>
    </w:p>
    <w:p w14:paraId="7B325871" w14:textId="77777777" w:rsidR="00CB4E09" w:rsidRPr="0069663E" w:rsidRDefault="00CB4E09" w:rsidP="0069663E">
      <w:pPr>
        <w:pStyle w:val="Heading2"/>
      </w:pPr>
      <w:bookmarkStart w:id="40" w:name="_Toc496622640"/>
      <w:bookmarkStart w:id="41" w:name="_Toc496624497"/>
      <w:bookmarkStart w:id="42" w:name="_Toc29811439"/>
      <w:bookmarkStart w:id="43" w:name="_Toc29811582"/>
      <w:bookmarkStart w:id="44" w:name="_Toc133327819"/>
      <w:r w:rsidRPr="00CB4E09">
        <w:t>Other licensing and registration</w:t>
      </w:r>
      <w:bookmarkEnd w:id="40"/>
      <w:bookmarkEnd w:id="41"/>
      <w:r w:rsidRPr="00CB4E09">
        <w:t xml:space="preserve"> functions</w:t>
      </w:r>
      <w:bookmarkStart w:id="45" w:name="_Toc29811440"/>
      <w:bookmarkStart w:id="46" w:name="_Toc29811583"/>
      <w:bookmarkEnd w:id="42"/>
      <w:bookmarkEnd w:id="43"/>
      <w:bookmarkEnd w:id="44"/>
      <w:bookmarkEnd w:id="45"/>
      <w:bookmarkEnd w:id="46"/>
    </w:p>
    <w:p w14:paraId="5577F0B1" w14:textId="77777777" w:rsidR="00CB4E09" w:rsidRPr="0069663E" w:rsidRDefault="00CB4E09" w:rsidP="0069663E">
      <w:pPr>
        <w:pStyle w:val="Heading3"/>
        <w:numPr>
          <w:ilvl w:val="0"/>
          <w:numId w:val="47"/>
        </w:numPr>
        <w:ind w:left="993" w:hanging="426"/>
      </w:pPr>
      <w:r w:rsidRPr="0069663E">
        <w:t>Description of responsibility</w:t>
      </w:r>
    </w:p>
    <w:p w14:paraId="7559AA10" w14:textId="77777777" w:rsidR="00CB4E09" w:rsidRPr="00CB4E09" w:rsidRDefault="00CB4E09" w:rsidP="0069663E">
      <w:pPr>
        <w:pStyle w:val="dLetterListPara"/>
      </w:pPr>
      <w:r w:rsidRPr="00CB4E09">
        <w:t>All the responsibilities in Paragraph B of Schedule 1 to the Local Authorities (Functions and Responsibilities) (England) Regulations 2000 except taxi and private hire and other vehicle licensing.</w:t>
      </w:r>
    </w:p>
    <w:p w14:paraId="0BDE1A02" w14:textId="77777777" w:rsidR="00CB4E09" w:rsidRPr="002E50DB" w:rsidRDefault="00CB4E09" w:rsidP="006E77E7">
      <w:pPr>
        <w:pStyle w:val="Heading3"/>
      </w:pPr>
      <w:r w:rsidRPr="002E50DB">
        <w:t>Who carries out the responsibility?</w:t>
      </w:r>
    </w:p>
    <w:p w14:paraId="62986B4F" w14:textId="77777777" w:rsidR="00CB4E09" w:rsidRPr="002E50DB" w:rsidRDefault="00CB4E09" w:rsidP="006E77E7">
      <w:pPr>
        <w:pStyle w:val="dNormParatext"/>
      </w:pPr>
      <w:r w:rsidRPr="002E50DB">
        <w:t>Council sets policies on licensing and registration.</w:t>
      </w:r>
    </w:p>
    <w:p w14:paraId="0C599277" w14:textId="77777777" w:rsidR="00CB4E09" w:rsidRPr="002E50DB" w:rsidRDefault="00CB4E09" w:rsidP="006E77E7">
      <w:pPr>
        <w:pStyle w:val="dNormParatext"/>
      </w:pPr>
      <w:r w:rsidRPr="002E50DB">
        <w:t>The General Purposes Licensing Committee:</w:t>
      </w:r>
    </w:p>
    <w:p w14:paraId="63548DC2" w14:textId="77777777" w:rsidR="00CB4E09" w:rsidRPr="002E50DB" w:rsidRDefault="00CB4E09" w:rsidP="006E77E7">
      <w:pPr>
        <w:pStyle w:val="dBulletpoints"/>
      </w:pPr>
      <w:r w:rsidRPr="002E50DB">
        <w:t xml:space="preserve">reviews and recommends policies on licensing and registration to </w:t>
      </w:r>
      <w:proofErr w:type="gramStart"/>
      <w:r w:rsidRPr="002E50DB">
        <w:t>Council</w:t>
      </w:r>
      <w:proofErr w:type="gramEnd"/>
    </w:p>
    <w:p w14:paraId="3DCF43F6" w14:textId="77777777" w:rsidR="00CB4E09" w:rsidRPr="002E50DB" w:rsidRDefault="00CB4E09" w:rsidP="006E77E7">
      <w:pPr>
        <w:pStyle w:val="dBulletpoints"/>
      </w:pPr>
      <w:r w:rsidRPr="002E50DB">
        <w:t xml:space="preserve">reviews and recommends to Council fees and charges as necessary in line with the relevant </w:t>
      </w:r>
      <w:proofErr w:type="gramStart"/>
      <w:r w:rsidRPr="002E50DB">
        <w:t>legislation</w:t>
      </w:r>
      <w:proofErr w:type="gramEnd"/>
    </w:p>
    <w:p w14:paraId="536F1134" w14:textId="77777777" w:rsidR="00CB4E09" w:rsidRPr="002E50DB" w:rsidRDefault="00CB4E09" w:rsidP="006E77E7">
      <w:pPr>
        <w:pStyle w:val="dBulletpoints"/>
      </w:pPr>
      <w:r w:rsidRPr="002E50DB">
        <w:t xml:space="preserve">agrees a charity </w:t>
      </w:r>
      <w:proofErr w:type="gramStart"/>
      <w:r w:rsidRPr="002E50DB">
        <w:t>collections</w:t>
      </w:r>
      <w:proofErr w:type="gramEnd"/>
      <w:r w:rsidRPr="002E50DB">
        <w:t xml:space="preserve"> scheme</w:t>
      </w:r>
    </w:p>
    <w:p w14:paraId="66F3D3C0" w14:textId="77777777" w:rsidR="00CB4E09" w:rsidRPr="002E50DB" w:rsidRDefault="00CB4E09" w:rsidP="006E77E7">
      <w:pPr>
        <w:pStyle w:val="dBulletpoints"/>
      </w:pPr>
      <w:r w:rsidRPr="002E50DB">
        <w:t>appoints a General Purposes Licensing Casework Sub-committee to:</w:t>
      </w:r>
    </w:p>
    <w:p w14:paraId="330F611D" w14:textId="77777777" w:rsidR="00CB4E09" w:rsidRPr="002E50DB" w:rsidRDefault="00CB4E09" w:rsidP="006E77E7">
      <w:pPr>
        <w:pStyle w:val="eBulletIndent"/>
      </w:pPr>
      <w:r w:rsidRPr="002E50DB">
        <w:t xml:space="preserve">decide sex establishment licence applications when there are </w:t>
      </w:r>
      <w:proofErr w:type="gramStart"/>
      <w:r w:rsidRPr="002E50DB">
        <w:t>objections</w:t>
      </w:r>
      <w:proofErr w:type="gramEnd"/>
    </w:p>
    <w:p w14:paraId="700D72BE" w14:textId="77777777" w:rsidR="00CB4E09" w:rsidRPr="002E50DB" w:rsidRDefault="00CB4E09" w:rsidP="006E77E7">
      <w:pPr>
        <w:pStyle w:val="eBulletIndent"/>
      </w:pPr>
      <w:r w:rsidRPr="002E50DB">
        <w:t xml:space="preserve">decide </w:t>
      </w:r>
      <w:r w:rsidR="00EB5F5D">
        <w:t xml:space="preserve">new </w:t>
      </w:r>
      <w:r w:rsidRPr="002E50DB">
        <w:t xml:space="preserve">street trading </w:t>
      </w:r>
      <w:proofErr w:type="gramStart"/>
      <w:r w:rsidRPr="002E50DB">
        <w:t>applications</w:t>
      </w:r>
      <w:proofErr w:type="gramEnd"/>
      <w:r w:rsidRPr="002E50DB">
        <w:t xml:space="preserve"> </w:t>
      </w:r>
    </w:p>
    <w:p w14:paraId="4EF7E1BA" w14:textId="77777777" w:rsidR="00CB4E09" w:rsidRDefault="00CB4E09" w:rsidP="006E77E7">
      <w:pPr>
        <w:pStyle w:val="eBulletIndent"/>
      </w:pPr>
      <w:r w:rsidRPr="002E50DB">
        <w:t xml:space="preserve">decide applications to renew street trading permission when there has been a complaint about the </w:t>
      </w:r>
      <w:proofErr w:type="gramStart"/>
      <w:r w:rsidRPr="002E50DB">
        <w:t>trader</w:t>
      </w:r>
      <w:proofErr w:type="gramEnd"/>
      <w:r w:rsidRPr="002E50DB">
        <w:t xml:space="preserve"> or the trader has broken the conditions of their street trading permission in the past year or where there is competition for a vacant approved site.</w:t>
      </w:r>
    </w:p>
    <w:p w14:paraId="169B7C68" w14:textId="58395049" w:rsidR="00EB5F5D" w:rsidRDefault="00EB5F5D" w:rsidP="00EB5F5D">
      <w:pPr>
        <w:pStyle w:val="eBulletIndent"/>
        <w:numPr>
          <w:ilvl w:val="1"/>
          <w:numId w:val="33"/>
        </w:numPr>
      </w:pPr>
      <w:r>
        <w:t xml:space="preserve">where a trader is in breach of condition </w:t>
      </w:r>
      <w:proofErr w:type="gramStart"/>
      <w:r>
        <w:t>as a result of</w:t>
      </w:r>
      <w:proofErr w:type="gramEnd"/>
      <w:r>
        <w:t xml:space="preserve"> being in arrears, the </w:t>
      </w:r>
      <w:r w:rsidR="009E1DE1">
        <w:t>Head of Planning &amp; Regulatory Services</w:t>
      </w:r>
      <w:r>
        <w:t xml:space="preserve"> has discretion only to refer significant debt that they feel is not being managed to the General Purposes Licensing Casework Sub-Committee for determination of Consent renewal.</w:t>
      </w:r>
    </w:p>
    <w:p w14:paraId="66006178" w14:textId="403DC7EC" w:rsidR="00EB5F5D" w:rsidRPr="002E50DB" w:rsidRDefault="00EB5F5D" w:rsidP="006E77E7">
      <w:pPr>
        <w:pStyle w:val="eBulletIndent"/>
      </w:pPr>
      <w:r>
        <w:t xml:space="preserve">decide whether to suspend, extend a period of suspension, end a suspension, </w:t>
      </w:r>
      <w:proofErr w:type="gramStart"/>
      <w:r>
        <w:t>vary</w:t>
      </w:r>
      <w:proofErr w:type="gramEnd"/>
      <w:r>
        <w:t xml:space="preserve"> or revoke a Street Trading Consent for cases referred to the Sub-Committee by the </w:t>
      </w:r>
      <w:r w:rsidR="009E1DE1">
        <w:t>Head of Planning &amp; Regulatory Services</w:t>
      </w:r>
      <w:r>
        <w:t>.</w:t>
      </w:r>
    </w:p>
    <w:p w14:paraId="37A82192" w14:textId="77777777" w:rsidR="005740F0" w:rsidRPr="002E50DB" w:rsidRDefault="005740F0" w:rsidP="006E77E7">
      <w:pPr>
        <w:pStyle w:val="dNormParatext"/>
      </w:pPr>
    </w:p>
    <w:p w14:paraId="481CA3DF" w14:textId="2776E782" w:rsidR="00CB4E09" w:rsidRPr="002E50DB" w:rsidRDefault="00CB4E09" w:rsidP="006E77E7">
      <w:pPr>
        <w:pStyle w:val="dNormParatext"/>
      </w:pPr>
      <w:r w:rsidRPr="002E50DB">
        <w:t xml:space="preserve">The </w:t>
      </w:r>
      <w:r w:rsidR="009E1DE1">
        <w:t>Head of Planning &amp; Regulatory Services</w:t>
      </w:r>
      <w:r w:rsidRPr="002E50DB">
        <w:t xml:space="preserve"> has responsibility for everything else.</w:t>
      </w:r>
    </w:p>
    <w:p w14:paraId="0DC786F2" w14:textId="77777777" w:rsidR="00CB4E09" w:rsidRPr="0069663E" w:rsidRDefault="00CB4E09" w:rsidP="0069663E">
      <w:pPr>
        <w:pStyle w:val="Heading2"/>
      </w:pPr>
      <w:bookmarkStart w:id="47" w:name="_Toc496622641"/>
      <w:bookmarkStart w:id="48" w:name="_Toc496624498"/>
      <w:bookmarkStart w:id="49" w:name="_Toc29811441"/>
      <w:bookmarkStart w:id="50" w:name="_Toc29811584"/>
      <w:bookmarkStart w:id="51" w:name="_Toc133327820"/>
      <w:r w:rsidRPr="0069663E">
        <w:rPr>
          <w:b w:val="0"/>
        </w:rPr>
        <w:t>Health and safety at work</w:t>
      </w:r>
      <w:bookmarkStart w:id="52" w:name="_Toc29811442"/>
      <w:bookmarkStart w:id="53" w:name="_Toc29811585"/>
      <w:bookmarkEnd w:id="47"/>
      <w:bookmarkEnd w:id="48"/>
      <w:bookmarkEnd w:id="49"/>
      <w:bookmarkEnd w:id="50"/>
      <w:bookmarkEnd w:id="51"/>
      <w:bookmarkEnd w:id="52"/>
      <w:bookmarkEnd w:id="53"/>
    </w:p>
    <w:p w14:paraId="3A9098BA" w14:textId="77777777" w:rsidR="00CB4E09" w:rsidRPr="00CB4E09" w:rsidRDefault="00CB4E09" w:rsidP="0069663E">
      <w:pPr>
        <w:pStyle w:val="Heading3"/>
        <w:numPr>
          <w:ilvl w:val="0"/>
          <w:numId w:val="48"/>
        </w:numPr>
        <w:ind w:left="993" w:hanging="426"/>
      </w:pPr>
      <w:r w:rsidRPr="00CB4E09">
        <w:lastRenderedPageBreak/>
        <w:t>Description of responsibility</w:t>
      </w:r>
    </w:p>
    <w:p w14:paraId="583FF4DB" w14:textId="77777777" w:rsidR="00CB4E09" w:rsidRPr="00CB4E09" w:rsidRDefault="00CB4E09" w:rsidP="0069663E">
      <w:pPr>
        <w:pStyle w:val="dLetterListPara"/>
      </w:pPr>
      <w:r w:rsidRPr="00CB4E09">
        <w:t>All the responsibilities in Paragraph C of Schedule 1 to the Local Authorities (Functions and Responsibilities) (England) Regulations 2000.</w:t>
      </w:r>
    </w:p>
    <w:p w14:paraId="28A154DE" w14:textId="77777777" w:rsidR="00CB4E09" w:rsidRPr="004A6A4E" w:rsidRDefault="00CB4E09" w:rsidP="0069663E">
      <w:pPr>
        <w:pStyle w:val="Heading3"/>
      </w:pPr>
      <w:r w:rsidRPr="004A6A4E">
        <w:t>Who carries out the responsibilities?</w:t>
      </w:r>
    </w:p>
    <w:p w14:paraId="5041A449" w14:textId="6019206F" w:rsidR="00CB4E09" w:rsidRPr="00CB4E09" w:rsidRDefault="00DE51F6" w:rsidP="0069663E">
      <w:pPr>
        <w:pStyle w:val="dLetterListPara"/>
      </w:pPr>
      <w:r>
        <w:t xml:space="preserve">The </w:t>
      </w:r>
      <w:r w:rsidR="009E1DE1">
        <w:t>Head of Planning &amp; Regulatory Services</w:t>
      </w:r>
      <w:r w:rsidR="00CB4E09" w:rsidRPr="00CB4E09">
        <w:t>.</w:t>
      </w:r>
    </w:p>
    <w:p w14:paraId="014863FB" w14:textId="77777777" w:rsidR="00CB4E09" w:rsidRPr="0069663E" w:rsidRDefault="00CB4E09" w:rsidP="0069663E">
      <w:pPr>
        <w:pStyle w:val="Heading2"/>
      </w:pPr>
      <w:bookmarkStart w:id="54" w:name="_Toc496622642"/>
      <w:bookmarkStart w:id="55" w:name="_Toc496624499"/>
      <w:bookmarkStart w:id="56" w:name="_Toc29811443"/>
      <w:bookmarkStart w:id="57" w:name="_Toc29811586"/>
      <w:bookmarkStart w:id="58" w:name="_Toc133327821"/>
      <w:r w:rsidRPr="00CB4E09">
        <w:t xml:space="preserve">Functions relating to the name and status of areas and </w:t>
      </w:r>
      <w:proofErr w:type="gramStart"/>
      <w:r w:rsidRPr="00CB4E09">
        <w:t>individuals</w:t>
      </w:r>
      <w:bookmarkStart w:id="59" w:name="_Toc29811444"/>
      <w:bookmarkStart w:id="60" w:name="_Toc29811587"/>
      <w:bookmarkEnd w:id="54"/>
      <w:bookmarkEnd w:id="55"/>
      <w:bookmarkEnd w:id="56"/>
      <w:bookmarkEnd w:id="57"/>
      <w:bookmarkEnd w:id="58"/>
      <w:bookmarkEnd w:id="59"/>
      <w:bookmarkEnd w:id="60"/>
      <w:proofErr w:type="gramEnd"/>
    </w:p>
    <w:p w14:paraId="51305765" w14:textId="77777777" w:rsidR="00CB4E09" w:rsidRPr="00CB4E09" w:rsidRDefault="00CB4E09" w:rsidP="0069663E">
      <w:pPr>
        <w:pStyle w:val="Heading3"/>
        <w:numPr>
          <w:ilvl w:val="0"/>
          <w:numId w:val="49"/>
        </w:numPr>
        <w:ind w:left="993" w:hanging="426"/>
      </w:pPr>
      <w:r w:rsidRPr="00CB4E09">
        <w:t>Description of responsibility</w:t>
      </w:r>
    </w:p>
    <w:p w14:paraId="469594E9" w14:textId="77777777" w:rsidR="00CB4E09" w:rsidRPr="00CB4E09" w:rsidRDefault="00CB4E09" w:rsidP="0069663E">
      <w:pPr>
        <w:pStyle w:val="dLetterListPara"/>
      </w:pPr>
      <w:r w:rsidRPr="00CB4E09">
        <w:t>All the responsibilities in Paragraph E of Schedule 1 to the Local Authorities (Functions and Responsibilities) (England) Regulations 2000.</w:t>
      </w:r>
    </w:p>
    <w:p w14:paraId="737E7E11" w14:textId="77777777" w:rsidR="00CB4E09" w:rsidRPr="004A6A4E" w:rsidRDefault="00CB4E09" w:rsidP="0069663E">
      <w:pPr>
        <w:pStyle w:val="Heading3"/>
      </w:pPr>
      <w:r w:rsidRPr="004A6A4E">
        <w:t>Who carries out the responsibility?</w:t>
      </w:r>
    </w:p>
    <w:p w14:paraId="56B740B2" w14:textId="77777777" w:rsidR="00CB4E09" w:rsidRPr="00CB4E09" w:rsidRDefault="00CB4E09" w:rsidP="0069663E">
      <w:pPr>
        <w:pStyle w:val="dLetterListPara"/>
      </w:pPr>
      <w:r w:rsidRPr="00CB4E09">
        <w:t>Council</w:t>
      </w:r>
      <w:r w:rsidR="00DE51F6">
        <w:t>.</w:t>
      </w:r>
    </w:p>
    <w:p w14:paraId="4F39C381" w14:textId="77777777" w:rsidR="00CB4E09" w:rsidRPr="0069663E" w:rsidRDefault="00CB4E09" w:rsidP="0069663E">
      <w:pPr>
        <w:pStyle w:val="Heading2"/>
      </w:pPr>
      <w:bookmarkStart w:id="61" w:name="_Toc496622643"/>
      <w:bookmarkStart w:id="62" w:name="_Toc496624500"/>
      <w:bookmarkStart w:id="63" w:name="_Toc133327822"/>
      <w:r w:rsidRPr="00CB4E09">
        <w:t xml:space="preserve">Functions relating to community </w:t>
      </w:r>
      <w:proofErr w:type="gramStart"/>
      <w:r w:rsidRPr="00CB4E09">
        <w:t>governanc</w:t>
      </w:r>
      <w:r w:rsidR="00CA1C34">
        <w:t>e</w:t>
      </w:r>
      <w:bookmarkEnd w:id="61"/>
      <w:bookmarkEnd w:id="62"/>
      <w:bookmarkEnd w:id="63"/>
      <w:proofErr w:type="gramEnd"/>
    </w:p>
    <w:p w14:paraId="760E19B5" w14:textId="77777777" w:rsidR="00CB4E09" w:rsidRPr="004A6A4E" w:rsidRDefault="00CB4E09" w:rsidP="0069663E">
      <w:pPr>
        <w:pStyle w:val="Heading3"/>
        <w:numPr>
          <w:ilvl w:val="0"/>
          <w:numId w:val="59"/>
        </w:numPr>
        <w:ind w:left="993" w:hanging="426"/>
      </w:pPr>
      <w:r w:rsidRPr="004A6A4E">
        <w:t>Description of responsibility</w:t>
      </w:r>
    </w:p>
    <w:p w14:paraId="15FD1989" w14:textId="77777777" w:rsidR="00CB4E09" w:rsidRPr="00CB4E09" w:rsidRDefault="00CB4E09" w:rsidP="0069663E">
      <w:pPr>
        <w:pStyle w:val="dLetterListPara"/>
      </w:pPr>
      <w:r w:rsidRPr="004A6A4E">
        <w:t>All the responsibilities in Paragraph EB of Schedule 1 to the Local Authorities (Functions and Responsibilities) (England) Regulations 2000.</w:t>
      </w:r>
    </w:p>
    <w:p w14:paraId="29C95C16" w14:textId="77777777" w:rsidR="00CB4E09" w:rsidRPr="004A6A4E" w:rsidRDefault="00CB4E09" w:rsidP="0069663E">
      <w:pPr>
        <w:pStyle w:val="Heading3"/>
      </w:pPr>
      <w:r w:rsidRPr="004A6A4E">
        <w:t>Who carries out the responsibility?</w:t>
      </w:r>
    </w:p>
    <w:p w14:paraId="2CDE7E20" w14:textId="77777777" w:rsidR="00CB4E09" w:rsidRPr="004A6A4E" w:rsidRDefault="00CB4E09" w:rsidP="0069663E">
      <w:pPr>
        <w:pStyle w:val="dLetterListPara"/>
      </w:pPr>
      <w:r w:rsidRPr="004A6A4E">
        <w:t>Council.</w:t>
      </w:r>
    </w:p>
    <w:p w14:paraId="6E996C10" w14:textId="77777777" w:rsidR="00CB4E09" w:rsidRPr="0069663E" w:rsidRDefault="00CB4E09" w:rsidP="0069663E">
      <w:pPr>
        <w:pStyle w:val="Heading2"/>
      </w:pPr>
      <w:bookmarkStart w:id="64" w:name="_Toc29810887"/>
      <w:bookmarkStart w:id="65" w:name="_Toc29811011"/>
      <w:bookmarkStart w:id="66" w:name="_Toc29811164"/>
      <w:bookmarkStart w:id="67" w:name="_Toc29811445"/>
      <w:bookmarkStart w:id="68" w:name="_Toc29811588"/>
      <w:bookmarkStart w:id="69" w:name="_Toc29810888"/>
      <w:bookmarkStart w:id="70" w:name="_Toc29811012"/>
      <w:bookmarkStart w:id="71" w:name="_Toc29811165"/>
      <w:bookmarkStart w:id="72" w:name="_Toc29811446"/>
      <w:bookmarkStart w:id="73" w:name="_Toc29811589"/>
      <w:bookmarkStart w:id="74" w:name="_Toc496622644"/>
      <w:bookmarkStart w:id="75" w:name="_Toc496624501"/>
      <w:bookmarkStart w:id="76" w:name="_Toc29811447"/>
      <w:bookmarkStart w:id="77" w:name="_Toc29811590"/>
      <w:bookmarkStart w:id="78" w:name="_Toc133327823"/>
      <w:bookmarkEnd w:id="64"/>
      <w:bookmarkEnd w:id="65"/>
      <w:bookmarkEnd w:id="66"/>
      <w:bookmarkEnd w:id="67"/>
      <w:bookmarkEnd w:id="68"/>
      <w:bookmarkEnd w:id="69"/>
      <w:bookmarkEnd w:id="70"/>
      <w:bookmarkEnd w:id="71"/>
      <w:bookmarkEnd w:id="72"/>
      <w:bookmarkEnd w:id="73"/>
      <w:r w:rsidRPr="00CB4E09">
        <w:t>Byelaws</w:t>
      </w:r>
      <w:bookmarkStart w:id="79" w:name="_Toc29811448"/>
      <w:bookmarkStart w:id="80" w:name="_Toc29811591"/>
      <w:bookmarkEnd w:id="74"/>
      <w:bookmarkEnd w:id="75"/>
      <w:bookmarkEnd w:id="76"/>
      <w:bookmarkEnd w:id="77"/>
      <w:bookmarkEnd w:id="78"/>
      <w:bookmarkEnd w:id="79"/>
      <w:bookmarkEnd w:id="80"/>
    </w:p>
    <w:p w14:paraId="0ED384DF" w14:textId="77777777" w:rsidR="00CB4E09" w:rsidRPr="0069663E" w:rsidRDefault="00CB4E09" w:rsidP="0069663E">
      <w:pPr>
        <w:pStyle w:val="Heading3"/>
        <w:numPr>
          <w:ilvl w:val="0"/>
          <w:numId w:val="51"/>
        </w:numPr>
        <w:ind w:left="993" w:hanging="426"/>
      </w:pPr>
      <w:r w:rsidRPr="0069663E">
        <w:t>Description of responsibility</w:t>
      </w:r>
    </w:p>
    <w:p w14:paraId="639D1795" w14:textId="77777777" w:rsidR="00CB4E09" w:rsidRPr="0069663E" w:rsidRDefault="00CB4E09" w:rsidP="0069663E">
      <w:pPr>
        <w:pStyle w:val="dLetterListPara"/>
      </w:pPr>
      <w:r w:rsidRPr="0069663E">
        <w:t>All the responsibilities in Paragraph F of Schedule 1 to the Local Authorities (Functions and Responsibilities) (England) Regulations 2000.</w:t>
      </w:r>
    </w:p>
    <w:p w14:paraId="1C9E8E4A" w14:textId="77777777" w:rsidR="00CB4E09" w:rsidRPr="004A6A4E" w:rsidRDefault="00CB4E09" w:rsidP="0069663E">
      <w:pPr>
        <w:pStyle w:val="Heading3"/>
      </w:pPr>
      <w:r w:rsidRPr="004A6A4E">
        <w:t>Who carries out the responsibility?</w:t>
      </w:r>
    </w:p>
    <w:p w14:paraId="09C57A96" w14:textId="77777777" w:rsidR="00CB4E09" w:rsidRPr="0069663E" w:rsidRDefault="00CB4E09" w:rsidP="0069663E">
      <w:pPr>
        <w:pStyle w:val="dLetterListPara"/>
      </w:pPr>
      <w:r w:rsidRPr="0069663E">
        <w:t>Council.</w:t>
      </w:r>
    </w:p>
    <w:p w14:paraId="77FC8DD4" w14:textId="77777777" w:rsidR="00CB4E09" w:rsidRPr="0069663E" w:rsidRDefault="00CB4E09" w:rsidP="0069663E">
      <w:pPr>
        <w:pStyle w:val="Heading2"/>
      </w:pPr>
      <w:bookmarkStart w:id="81" w:name="_Toc496622645"/>
      <w:bookmarkStart w:id="82" w:name="_Toc496624502"/>
      <w:bookmarkStart w:id="83" w:name="_Toc29811449"/>
      <w:bookmarkStart w:id="84" w:name="_Toc29811592"/>
      <w:bookmarkStart w:id="85" w:name="_Toc133327824"/>
      <w:r w:rsidRPr="00CB4E09">
        <w:t xml:space="preserve">Power to promote or oppose local or personal </w:t>
      </w:r>
      <w:proofErr w:type="gramStart"/>
      <w:r w:rsidRPr="00CB4E09">
        <w:t>bills</w:t>
      </w:r>
      <w:bookmarkStart w:id="86" w:name="_Toc29811450"/>
      <w:bookmarkStart w:id="87" w:name="_Toc29811593"/>
      <w:bookmarkEnd w:id="81"/>
      <w:bookmarkEnd w:id="82"/>
      <w:bookmarkEnd w:id="83"/>
      <w:bookmarkEnd w:id="84"/>
      <w:bookmarkEnd w:id="85"/>
      <w:bookmarkEnd w:id="86"/>
      <w:bookmarkEnd w:id="87"/>
      <w:proofErr w:type="gramEnd"/>
    </w:p>
    <w:p w14:paraId="2ED9E6D7" w14:textId="77777777" w:rsidR="00CB4E09" w:rsidRPr="0069663E" w:rsidRDefault="00CB4E09" w:rsidP="0069663E">
      <w:pPr>
        <w:pStyle w:val="Heading3"/>
        <w:numPr>
          <w:ilvl w:val="0"/>
          <w:numId w:val="52"/>
        </w:numPr>
        <w:ind w:left="993" w:hanging="426"/>
      </w:pPr>
      <w:r w:rsidRPr="0069663E">
        <w:t>Description of responsibility</w:t>
      </w:r>
    </w:p>
    <w:p w14:paraId="7879A470" w14:textId="77777777" w:rsidR="00CB4E09" w:rsidRPr="0069663E" w:rsidRDefault="00CB4E09" w:rsidP="0069663E">
      <w:pPr>
        <w:pStyle w:val="dLetterListPara"/>
      </w:pPr>
      <w:r w:rsidRPr="0069663E">
        <w:t>All the responsibilities in Paragraph G of Schedule 1 to the Local Authorities (Functions and Responsibilities) (England) Regulations 2000.</w:t>
      </w:r>
    </w:p>
    <w:p w14:paraId="6DA650D3" w14:textId="77777777" w:rsidR="00CB4E09" w:rsidRPr="004A6A4E" w:rsidRDefault="00CB4E09" w:rsidP="0069663E">
      <w:pPr>
        <w:pStyle w:val="Heading3"/>
      </w:pPr>
      <w:r w:rsidRPr="004A6A4E">
        <w:t>Who carries out the responsibility?</w:t>
      </w:r>
    </w:p>
    <w:p w14:paraId="20779D79" w14:textId="77777777" w:rsidR="00CB4E09" w:rsidRPr="00CB4E09" w:rsidRDefault="00CB4E09" w:rsidP="0069663E">
      <w:pPr>
        <w:pStyle w:val="dLetterListPara"/>
      </w:pPr>
      <w:r w:rsidRPr="00CB4E09">
        <w:t>Council.</w:t>
      </w:r>
    </w:p>
    <w:p w14:paraId="27E0F750" w14:textId="77777777" w:rsidR="00CB4E09" w:rsidRPr="0069663E" w:rsidRDefault="00CB4E09" w:rsidP="0069663E">
      <w:pPr>
        <w:pStyle w:val="Heading2"/>
      </w:pPr>
      <w:bookmarkStart w:id="88" w:name="_Toc496622646"/>
      <w:bookmarkStart w:id="89" w:name="_Toc496624503"/>
      <w:bookmarkStart w:id="90" w:name="_Toc29811451"/>
      <w:bookmarkStart w:id="91" w:name="_Toc29811594"/>
      <w:bookmarkStart w:id="92" w:name="_Toc133327825"/>
      <w:r w:rsidRPr="00CB4E09">
        <w:t>Pensions</w:t>
      </w:r>
      <w:bookmarkStart w:id="93" w:name="_Toc29811452"/>
      <w:bookmarkStart w:id="94" w:name="_Toc29811595"/>
      <w:bookmarkEnd w:id="88"/>
      <w:bookmarkEnd w:id="89"/>
      <w:bookmarkEnd w:id="90"/>
      <w:bookmarkEnd w:id="91"/>
      <w:bookmarkEnd w:id="92"/>
      <w:bookmarkEnd w:id="93"/>
      <w:bookmarkEnd w:id="94"/>
    </w:p>
    <w:p w14:paraId="7C7C6F0E" w14:textId="77777777" w:rsidR="00CB4E09" w:rsidRPr="0069663E" w:rsidRDefault="00CB4E09" w:rsidP="0069663E">
      <w:pPr>
        <w:pStyle w:val="Heading3"/>
        <w:numPr>
          <w:ilvl w:val="0"/>
          <w:numId w:val="53"/>
        </w:numPr>
        <w:ind w:left="993" w:hanging="426"/>
      </w:pPr>
      <w:r w:rsidRPr="0069663E">
        <w:t>Description of responsibility</w:t>
      </w:r>
    </w:p>
    <w:p w14:paraId="4CBD78BA" w14:textId="77777777" w:rsidR="00CB4E09" w:rsidRPr="00CB4E09" w:rsidRDefault="00CB4E09" w:rsidP="0069663E">
      <w:pPr>
        <w:pStyle w:val="dLetterListPara"/>
      </w:pPr>
      <w:r w:rsidRPr="0069663E">
        <w:rPr>
          <w:rStyle w:val="dNormParatextChar"/>
        </w:rPr>
        <w:t>All the responsibilities in Paragraph H of Schedule 1 to the Local Authorities (Functions and Responsibilities) (England) Regulations 2000</w:t>
      </w:r>
      <w:r w:rsidRPr="004A6A4E">
        <w:t>.</w:t>
      </w:r>
    </w:p>
    <w:p w14:paraId="1BCD4F2A" w14:textId="77777777" w:rsidR="00CB4E09" w:rsidRPr="004A6A4E" w:rsidRDefault="00CB4E09" w:rsidP="0069663E">
      <w:pPr>
        <w:pStyle w:val="Heading3"/>
      </w:pPr>
      <w:r w:rsidRPr="004A6A4E">
        <w:lastRenderedPageBreak/>
        <w:t>Who carries out the responsibility?</w:t>
      </w:r>
    </w:p>
    <w:p w14:paraId="2E62BEB3" w14:textId="77777777" w:rsidR="00CB4E09" w:rsidRDefault="00CB4E09" w:rsidP="0069663E">
      <w:pPr>
        <w:pStyle w:val="dLetterListPara"/>
      </w:pPr>
      <w:r w:rsidRPr="004A6A4E">
        <w:t>The Chief Executive.</w:t>
      </w:r>
    </w:p>
    <w:p w14:paraId="1D3A9499" w14:textId="77777777" w:rsidR="00D90B07" w:rsidRPr="00956E00" w:rsidRDefault="00D90B07" w:rsidP="0069663E">
      <w:pPr>
        <w:pStyle w:val="dLetterListPara"/>
      </w:pPr>
      <w:r w:rsidRPr="00956E00">
        <w:t>An officer authorised by the Chief Executive will act as the Council’s adjudicator to determine first stage appeals in respect of decisions under the Adjudication of Disagreements Procedure operated by the Pensions Service.</w:t>
      </w:r>
    </w:p>
    <w:p w14:paraId="6B637491" w14:textId="77777777" w:rsidR="00CB4E09" w:rsidRPr="0069663E" w:rsidRDefault="00CB4E09" w:rsidP="0069663E">
      <w:pPr>
        <w:pStyle w:val="Heading2"/>
      </w:pPr>
      <w:bookmarkStart w:id="95" w:name="_Toc496622647"/>
      <w:bookmarkStart w:id="96" w:name="_Toc496624504"/>
      <w:bookmarkStart w:id="97" w:name="_Toc29811453"/>
      <w:bookmarkStart w:id="98" w:name="_Toc29811596"/>
      <w:bookmarkStart w:id="99" w:name="_Toc133327826"/>
      <w:r w:rsidRPr="00CB4E09">
        <w:t xml:space="preserve">Ban on smoking in public </w:t>
      </w:r>
      <w:proofErr w:type="gramStart"/>
      <w:r w:rsidRPr="00CB4E09">
        <w:t>places</w:t>
      </w:r>
      <w:bookmarkStart w:id="100" w:name="_Toc29811454"/>
      <w:bookmarkStart w:id="101" w:name="_Toc29811597"/>
      <w:bookmarkEnd w:id="95"/>
      <w:bookmarkEnd w:id="96"/>
      <w:bookmarkEnd w:id="97"/>
      <w:bookmarkEnd w:id="98"/>
      <w:bookmarkEnd w:id="99"/>
      <w:bookmarkEnd w:id="100"/>
      <w:bookmarkEnd w:id="101"/>
      <w:proofErr w:type="gramEnd"/>
    </w:p>
    <w:p w14:paraId="617BC759" w14:textId="77777777" w:rsidR="00CB4E09" w:rsidRPr="00CB4E09" w:rsidRDefault="00CB4E09" w:rsidP="0069663E">
      <w:pPr>
        <w:pStyle w:val="Heading3"/>
        <w:numPr>
          <w:ilvl w:val="0"/>
          <w:numId w:val="54"/>
        </w:numPr>
        <w:ind w:left="993" w:hanging="426"/>
      </w:pPr>
      <w:r w:rsidRPr="00CB4E09">
        <w:t>Description of responsibility</w:t>
      </w:r>
    </w:p>
    <w:p w14:paraId="649B9817" w14:textId="77777777" w:rsidR="00CB4E09" w:rsidRPr="00A32466" w:rsidRDefault="00CB4E09" w:rsidP="0069663E">
      <w:pPr>
        <w:pStyle w:val="dLetterListPara"/>
      </w:pPr>
      <w:r w:rsidRPr="00A32466">
        <w:t>All the responsibilities in the Health Act 2006.</w:t>
      </w:r>
    </w:p>
    <w:p w14:paraId="4026A6BD" w14:textId="77777777" w:rsidR="00CB4E09" w:rsidRPr="00A32466" w:rsidRDefault="00CB4E09" w:rsidP="0069663E">
      <w:pPr>
        <w:pStyle w:val="Heading3"/>
      </w:pPr>
      <w:r w:rsidRPr="00A32466">
        <w:t>Who carries out the responsibility?</w:t>
      </w:r>
    </w:p>
    <w:p w14:paraId="25D76838" w14:textId="36547FE1" w:rsidR="00CB4E09" w:rsidRDefault="009E1DE1" w:rsidP="0069663E">
      <w:pPr>
        <w:pStyle w:val="dLetterListPara"/>
      </w:pPr>
      <w:r>
        <w:t>Head of Planning &amp; Regulatory Services</w:t>
      </w:r>
      <w:r w:rsidR="00CB4E09" w:rsidRPr="00A32466">
        <w:t>.</w:t>
      </w:r>
    </w:p>
    <w:p w14:paraId="53C5F1BA" w14:textId="77777777" w:rsidR="008D2E95" w:rsidRDefault="008D2E95" w:rsidP="0069663E">
      <w:pPr>
        <w:pStyle w:val="dLetterListPara"/>
      </w:pPr>
    </w:p>
    <w:p w14:paraId="6BD74E0D" w14:textId="77777777" w:rsidR="00D90B07" w:rsidRPr="00956E00" w:rsidRDefault="00D90B07" w:rsidP="00D90B07">
      <w:pPr>
        <w:pStyle w:val="Heading2"/>
      </w:pPr>
      <w:bookmarkStart w:id="102" w:name="_Toc133327827"/>
      <w:r w:rsidRPr="00956E00">
        <w:t xml:space="preserve">Power to enter into an agreement to create a public path on Council owned </w:t>
      </w:r>
      <w:proofErr w:type="gramStart"/>
      <w:r w:rsidRPr="00956E00">
        <w:t>land</w:t>
      </w:r>
      <w:bookmarkEnd w:id="102"/>
      <w:proofErr w:type="gramEnd"/>
    </w:p>
    <w:p w14:paraId="3DDA2EA0" w14:textId="77777777" w:rsidR="00664BA8" w:rsidRPr="00956E00" w:rsidRDefault="00664BA8" w:rsidP="00664BA8">
      <w:pPr>
        <w:pStyle w:val="dLetterListPara"/>
      </w:pPr>
      <w:r w:rsidRPr="00956E00">
        <w:t>(a) Description of responsibility</w:t>
      </w:r>
    </w:p>
    <w:p w14:paraId="763B8B29" w14:textId="77777777" w:rsidR="00664BA8" w:rsidRPr="00956E00" w:rsidRDefault="00664BA8" w:rsidP="00664BA8">
      <w:pPr>
        <w:pStyle w:val="dLetterListPara"/>
      </w:pPr>
      <w:r w:rsidRPr="00956E00">
        <w:t>All the responsibilities in section 25 of the Highways Act 1980</w:t>
      </w:r>
    </w:p>
    <w:p w14:paraId="65569855" w14:textId="77777777" w:rsidR="00664BA8" w:rsidRPr="00956E00" w:rsidRDefault="00664BA8" w:rsidP="00664BA8">
      <w:pPr>
        <w:pStyle w:val="dLetterListPara"/>
      </w:pPr>
      <w:r w:rsidRPr="00956E00">
        <w:t>(b) Who carries out the responsibility?</w:t>
      </w:r>
    </w:p>
    <w:p w14:paraId="461ED935" w14:textId="77777777" w:rsidR="00664BA8" w:rsidRPr="00956E00" w:rsidRDefault="00664BA8" w:rsidP="00664BA8">
      <w:pPr>
        <w:pStyle w:val="dLetterListPara"/>
      </w:pPr>
      <w:r w:rsidRPr="00956E00">
        <w:t>Executive Director for Development</w:t>
      </w:r>
    </w:p>
    <w:p w14:paraId="287FA869" w14:textId="77777777" w:rsidR="002058BC" w:rsidRDefault="002058BC" w:rsidP="0069663E">
      <w:pPr>
        <w:pStyle w:val="dLetterListPara"/>
        <w:rPr>
          <w:rFonts w:ascii="Arial Bold" w:hAnsi="Arial Bold" w:cs="Arial"/>
          <w:b/>
          <w:bCs/>
          <w:kern w:val="32"/>
        </w:rPr>
      </w:pPr>
    </w:p>
    <w:p w14:paraId="446C9C09" w14:textId="77777777" w:rsidR="00664BA8" w:rsidRPr="00664BA8" w:rsidRDefault="00664BA8" w:rsidP="00664BA8">
      <w:pPr>
        <w:rPr>
          <w:lang w:eastAsia="en-US"/>
        </w:rPr>
      </w:pPr>
    </w:p>
    <w:p w14:paraId="15AAE196" w14:textId="77777777" w:rsidR="00664BA8" w:rsidRDefault="00664BA8" w:rsidP="00664BA8">
      <w:pPr>
        <w:tabs>
          <w:tab w:val="left" w:pos="6590"/>
        </w:tabs>
        <w:rPr>
          <w:lang w:eastAsia="en-US"/>
        </w:rPr>
      </w:pPr>
    </w:p>
    <w:p w14:paraId="579CE293" w14:textId="77777777" w:rsidR="00E51EA7" w:rsidRDefault="00E51EA7" w:rsidP="00E51EA7">
      <w:pPr>
        <w:tabs>
          <w:tab w:val="left" w:pos="7776"/>
        </w:tabs>
        <w:rPr>
          <w:lang w:eastAsia="en-US"/>
        </w:rPr>
      </w:pPr>
      <w:r>
        <w:rPr>
          <w:lang w:eastAsia="en-US"/>
        </w:rPr>
        <w:tab/>
      </w:r>
    </w:p>
    <w:p w14:paraId="38AD0C40" w14:textId="77777777" w:rsidR="00E51EA7" w:rsidRDefault="00E51EA7" w:rsidP="00E51EA7">
      <w:pPr>
        <w:rPr>
          <w:lang w:eastAsia="en-US"/>
        </w:rPr>
      </w:pPr>
    </w:p>
    <w:p w14:paraId="35BD7625" w14:textId="77777777" w:rsidR="00664BA8" w:rsidRPr="00E51EA7" w:rsidRDefault="00664BA8" w:rsidP="00E51EA7">
      <w:pPr>
        <w:rPr>
          <w:lang w:eastAsia="en-US"/>
        </w:rPr>
        <w:sectPr w:rsidR="00664BA8" w:rsidRPr="00E51EA7"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pPr>
    </w:p>
    <w:p w14:paraId="406A284E" w14:textId="77777777" w:rsidR="00CB4E09" w:rsidRPr="00CB4E09" w:rsidRDefault="00CB4E09" w:rsidP="0069663E">
      <w:pPr>
        <w:pStyle w:val="Heading2"/>
      </w:pPr>
      <w:bookmarkStart w:id="103" w:name="_Toc29811455"/>
      <w:bookmarkStart w:id="104" w:name="_Toc29811598"/>
      <w:bookmarkStart w:id="105" w:name="_Toc133327828"/>
      <w:r w:rsidRPr="00CB4E09">
        <w:lastRenderedPageBreak/>
        <w:t>Other Council responsibilities</w:t>
      </w:r>
      <w:bookmarkEnd w:id="103"/>
      <w:bookmarkEnd w:id="104"/>
      <w:bookmarkEnd w:id="105"/>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ther Council responsibilities"/>
        <w:tblDescription w:val="Lists the responsibilities of Council, legislation setting out the powers and duties, and who carries these out. Executive (Cabinet) responsibilities are not included here."/>
      </w:tblPr>
      <w:tblGrid>
        <w:gridCol w:w="708"/>
        <w:gridCol w:w="3969"/>
        <w:gridCol w:w="2977"/>
        <w:gridCol w:w="6144"/>
      </w:tblGrid>
      <w:tr w:rsidR="00AB26A8" w:rsidRPr="008D2E95" w14:paraId="3C470858" w14:textId="77777777" w:rsidTr="00F96F44">
        <w:trPr>
          <w:cantSplit/>
          <w:tblHeader/>
        </w:trPr>
        <w:tc>
          <w:tcPr>
            <w:tcW w:w="708" w:type="dxa"/>
          </w:tcPr>
          <w:p w14:paraId="43992163" w14:textId="77777777" w:rsidR="008D2E95" w:rsidRPr="0069663E" w:rsidRDefault="008D2E95" w:rsidP="0069663E">
            <w:pPr>
              <w:pStyle w:val="dNormParatext"/>
              <w:spacing w:before="120"/>
              <w:ind w:left="34"/>
              <w:jc w:val="both"/>
              <w:rPr>
                <w:b/>
              </w:rPr>
            </w:pPr>
            <w:r w:rsidRPr="0069663E">
              <w:rPr>
                <w:b/>
              </w:rPr>
              <w:t>No</w:t>
            </w:r>
          </w:p>
        </w:tc>
        <w:tc>
          <w:tcPr>
            <w:tcW w:w="3969" w:type="dxa"/>
          </w:tcPr>
          <w:p w14:paraId="64A29FC4" w14:textId="77777777" w:rsidR="008D2E95" w:rsidRPr="0069663E" w:rsidRDefault="008D2E95" w:rsidP="0069663E">
            <w:pPr>
              <w:pStyle w:val="dNormParatext"/>
              <w:spacing w:before="120"/>
              <w:ind w:left="34"/>
              <w:rPr>
                <w:b/>
              </w:rPr>
            </w:pPr>
            <w:r w:rsidRPr="0069663E">
              <w:rPr>
                <w:b/>
              </w:rPr>
              <w:t>Responsibilities</w:t>
            </w:r>
          </w:p>
        </w:tc>
        <w:tc>
          <w:tcPr>
            <w:tcW w:w="2977" w:type="dxa"/>
          </w:tcPr>
          <w:p w14:paraId="4DD80303" w14:textId="77777777" w:rsidR="008D2E95" w:rsidRPr="0069663E" w:rsidRDefault="008D2E95" w:rsidP="0069663E">
            <w:pPr>
              <w:pStyle w:val="dNormParatext"/>
              <w:spacing w:before="120"/>
              <w:ind w:left="34"/>
              <w:rPr>
                <w:b/>
              </w:rPr>
            </w:pPr>
            <w:r w:rsidRPr="0069663E">
              <w:rPr>
                <w:b/>
              </w:rPr>
              <w:t>Legislation</w:t>
            </w:r>
          </w:p>
        </w:tc>
        <w:tc>
          <w:tcPr>
            <w:tcW w:w="6144" w:type="dxa"/>
          </w:tcPr>
          <w:p w14:paraId="72F857A3" w14:textId="77777777" w:rsidR="008D2E95" w:rsidRPr="0069663E" w:rsidRDefault="008D2E95" w:rsidP="0069663E">
            <w:pPr>
              <w:pStyle w:val="dNormParatext"/>
              <w:spacing w:before="120"/>
              <w:ind w:left="34"/>
              <w:rPr>
                <w:b/>
              </w:rPr>
            </w:pPr>
            <w:r w:rsidRPr="0069663E">
              <w:rPr>
                <w:b/>
              </w:rPr>
              <w:t>Carried out by</w:t>
            </w:r>
          </w:p>
        </w:tc>
      </w:tr>
      <w:tr w:rsidR="00AB26A8" w:rsidRPr="00CB4E09" w14:paraId="14AE99F8" w14:textId="77777777" w:rsidTr="00F96F44">
        <w:tc>
          <w:tcPr>
            <w:tcW w:w="708" w:type="dxa"/>
          </w:tcPr>
          <w:p w14:paraId="0C17E2D3" w14:textId="77777777" w:rsidR="008D2E95" w:rsidRPr="00CB4E09" w:rsidRDefault="00AB26A8" w:rsidP="0069663E">
            <w:pPr>
              <w:pStyle w:val="dNormParatext"/>
              <w:tabs>
                <w:tab w:val="left" w:pos="103"/>
              </w:tabs>
              <w:spacing w:before="120"/>
              <w:ind w:left="0"/>
              <w:jc w:val="both"/>
            </w:pPr>
            <w:r>
              <w:t>1</w:t>
            </w:r>
          </w:p>
        </w:tc>
        <w:tc>
          <w:tcPr>
            <w:tcW w:w="3969" w:type="dxa"/>
          </w:tcPr>
          <w:p w14:paraId="0B657DBD" w14:textId="77777777" w:rsidR="008D2E95" w:rsidRPr="00CB4E09" w:rsidRDefault="008D2E95" w:rsidP="0069663E">
            <w:pPr>
              <w:pStyle w:val="dNormParatext"/>
              <w:spacing w:before="120"/>
              <w:ind w:left="34"/>
            </w:pPr>
            <w:r w:rsidRPr="00CB4E09">
              <w:t>Power to appoint staff and to set their terms and conditions (including procedures for dismissing them)</w:t>
            </w:r>
          </w:p>
        </w:tc>
        <w:tc>
          <w:tcPr>
            <w:tcW w:w="2977" w:type="dxa"/>
          </w:tcPr>
          <w:p w14:paraId="4F958145" w14:textId="77777777" w:rsidR="008D2E95" w:rsidRPr="00CB4E09" w:rsidRDefault="008D2E95" w:rsidP="0069663E">
            <w:pPr>
              <w:pStyle w:val="dNormParatext"/>
              <w:spacing w:before="120"/>
              <w:ind w:left="34"/>
            </w:pPr>
            <w:r w:rsidRPr="00CB4E09">
              <w:t>Local Government Act 1972, Section 112</w:t>
            </w:r>
            <w:r w:rsidRPr="00CB4E09">
              <w:tab/>
            </w:r>
          </w:p>
        </w:tc>
        <w:tc>
          <w:tcPr>
            <w:tcW w:w="6144" w:type="dxa"/>
          </w:tcPr>
          <w:p w14:paraId="358D0417" w14:textId="77777777" w:rsidR="008D2E95" w:rsidRPr="00CB4E09" w:rsidRDefault="008D2E95" w:rsidP="0069663E">
            <w:pPr>
              <w:pStyle w:val="dNormParatext"/>
              <w:spacing w:before="120"/>
              <w:ind w:left="34"/>
            </w:pPr>
            <w:r w:rsidRPr="00CB4E09">
              <w:t>Subject to the Employment Rules (Part 20) Appointments Committee appoints Executive Directors and Assistant Chief Executives</w:t>
            </w:r>
            <w:r w:rsidRPr="00CB4E09" w:rsidDel="00045C06">
              <w:t xml:space="preserve"> </w:t>
            </w:r>
            <w:r w:rsidRPr="00CB4E09">
              <w:t xml:space="preserve">and recommends to Council appointments of the Chief Executive and designation of Head of Paid Service, Chief Finance </w:t>
            </w:r>
            <w:proofErr w:type="gramStart"/>
            <w:r w:rsidRPr="00CB4E09">
              <w:t>Officer</w:t>
            </w:r>
            <w:proofErr w:type="gramEnd"/>
            <w:r w:rsidRPr="00CB4E09">
              <w:t xml:space="preserve"> and Monitoring Officer.</w:t>
            </w:r>
          </w:p>
          <w:p w14:paraId="7DE2BFE4" w14:textId="77777777" w:rsidR="008D2E95" w:rsidRPr="00CB4E09" w:rsidRDefault="008D2E95" w:rsidP="0069663E">
            <w:pPr>
              <w:pStyle w:val="dNormParatext"/>
              <w:spacing w:before="120"/>
              <w:ind w:left="34"/>
            </w:pPr>
            <w:r w:rsidRPr="00CB4E09">
              <w:t xml:space="preserve">The Chief Executive, Assistant Chief Executive or any </w:t>
            </w:r>
            <w:r w:rsidR="00F96F44" w:rsidRPr="005740F0">
              <w:t xml:space="preserve">Executive </w:t>
            </w:r>
            <w:r w:rsidRPr="005740F0">
              <w:t>Directors can appoint Heads of Service</w:t>
            </w:r>
            <w:r w:rsidR="00F96F44" w:rsidRPr="005740F0">
              <w:rPr>
                <w:rFonts w:eastAsia="Calibri" w:cs="Arial"/>
                <w:lang w:eastAsia="en-GB"/>
              </w:rPr>
              <w:t xml:space="preserve"> </w:t>
            </w:r>
            <w:r w:rsidR="00F96F44" w:rsidRPr="005740F0">
              <w:t xml:space="preserve">and put in place arrangements for staffing including redesign, </w:t>
            </w:r>
            <w:proofErr w:type="gramStart"/>
            <w:r w:rsidR="00F96F44" w:rsidRPr="005740F0">
              <w:t>restructures</w:t>
            </w:r>
            <w:proofErr w:type="gramEnd"/>
            <w:r w:rsidR="00F96F44" w:rsidRPr="005740F0">
              <w:t xml:space="preserve"> and allocation of responsibilities. The Assistant Chief Executive and Executive Directors can only make such arrangements </w:t>
            </w:r>
            <w:r w:rsidR="00F96F44" w:rsidRPr="005740F0">
              <w:rPr>
                <w:i/>
              </w:rPr>
              <w:t>subject to budget approval</w:t>
            </w:r>
            <w:r w:rsidR="00F96F44" w:rsidRPr="005740F0">
              <w:rPr>
                <w:b/>
                <w:i/>
              </w:rPr>
              <w:t xml:space="preserve"> </w:t>
            </w:r>
            <w:r w:rsidR="00F96F44" w:rsidRPr="005740F0">
              <w:t>in relation to their own areas of responsibility.</w:t>
            </w:r>
            <w:r w:rsidRPr="00CB4E09">
              <w:t xml:space="preserve"> </w:t>
            </w:r>
          </w:p>
          <w:p w14:paraId="7EE8905A" w14:textId="77777777" w:rsidR="008D2E95" w:rsidRPr="00CB4E09" w:rsidRDefault="008D2E95" w:rsidP="0069663E">
            <w:pPr>
              <w:pStyle w:val="dNormParatext"/>
              <w:spacing w:before="120"/>
              <w:ind w:left="34"/>
            </w:pPr>
            <w:r w:rsidRPr="00CB4E09">
              <w:t>Heads of Service appoint everyone else (except Chief Executive appoints where a contract for personal services is used)</w:t>
            </w:r>
          </w:p>
          <w:p w14:paraId="3AF6B6B8" w14:textId="77777777" w:rsidR="008D2E95" w:rsidRPr="00CB4E09" w:rsidRDefault="008D2E95" w:rsidP="0069663E">
            <w:pPr>
              <w:pStyle w:val="dNormParatext"/>
              <w:spacing w:before="120"/>
              <w:ind w:left="34"/>
            </w:pPr>
            <w:r w:rsidRPr="00CB4E09">
              <w:t xml:space="preserve">Council sets collective terms and conditions, to include the Disciplinary Policy, other than pay which is delegated to the Chief Executive to implement in respect of all staff, other than the Chief Executive’s own pay and that of any Assistant Chief Executive and Executive Directors, in accordance with national or local pay award/review schemes. </w:t>
            </w:r>
          </w:p>
          <w:p w14:paraId="25CC8B95" w14:textId="77777777" w:rsidR="008D2E95" w:rsidRPr="00CB4E09" w:rsidRDefault="008D2E95" w:rsidP="0069663E">
            <w:pPr>
              <w:pStyle w:val="dNormParatext"/>
              <w:spacing w:before="120"/>
              <w:ind w:left="34"/>
            </w:pPr>
            <w:r w:rsidRPr="00CB4E09">
              <w:t>Deciding upon the salary of the Chief Executive, Assistant Chief Executives and Executive Directors is the responsibility of the Appointments Committee</w:t>
            </w:r>
          </w:p>
          <w:p w14:paraId="3313ABB2" w14:textId="77777777" w:rsidR="008D2E95" w:rsidRPr="00CB4E09" w:rsidRDefault="008D2E95" w:rsidP="0069663E">
            <w:pPr>
              <w:pStyle w:val="dNormParatext"/>
              <w:spacing w:before="120"/>
              <w:ind w:left="34"/>
            </w:pPr>
            <w:r w:rsidRPr="00CB4E09">
              <w:lastRenderedPageBreak/>
              <w:t xml:space="preserve">The Chief Executive, Assistant Chief Executive, Executive </w:t>
            </w:r>
            <w:proofErr w:type="gramStart"/>
            <w:r w:rsidRPr="00CB4E09">
              <w:t>Directors</w:t>
            </w:r>
            <w:proofErr w:type="gramEnd"/>
            <w:r w:rsidRPr="00CB4E09">
              <w:t xml:space="preserve"> and Heads of Service may manage their staff and take any disciplinary action necessary in accordance with the</w:t>
            </w:r>
            <w:r w:rsidR="006F6983">
              <w:t xml:space="preserve"> </w:t>
            </w:r>
            <w:r w:rsidRPr="00CB4E09">
              <w:t xml:space="preserve">Disciplinary Policy and Procedure subject to the Employment Rules </w:t>
            </w:r>
          </w:p>
        </w:tc>
      </w:tr>
      <w:tr w:rsidR="00AB26A8" w:rsidRPr="00CB4E09" w14:paraId="75BFA9D6" w14:textId="77777777" w:rsidTr="00F96F44">
        <w:trPr>
          <w:cantSplit/>
        </w:trPr>
        <w:tc>
          <w:tcPr>
            <w:tcW w:w="708" w:type="dxa"/>
          </w:tcPr>
          <w:p w14:paraId="09556B74" w14:textId="77777777" w:rsidR="008D2E95" w:rsidRPr="008D2E95" w:rsidRDefault="00AB26A8" w:rsidP="0069663E">
            <w:pPr>
              <w:pStyle w:val="dNormParatext"/>
              <w:spacing w:before="120"/>
              <w:ind w:left="33"/>
            </w:pPr>
            <w:r>
              <w:lastRenderedPageBreak/>
              <w:t>2</w:t>
            </w:r>
          </w:p>
        </w:tc>
        <w:tc>
          <w:tcPr>
            <w:tcW w:w="3969" w:type="dxa"/>
          </w:tcPr>
          <w:p w14:paraId="2D080900" w14:textId="77777777" w:rsidR="008D2E95" w:rsidRPr="0069663E" w:rsidRDefault="008D2E95" w:rsidP="0069663E">
            <w:pPr>
              <w:pStyle w:val="dNormParatext"/>
              <w:spacing w:before="120"/>
              <w:ind w:left="34"/>
            </w:pPr>
            <w:r w:rsidRPr="0069663E">
              <w:t>Power to make standing orders</w:t>
            </w:r>
          </w:p>
        </w:tc>
        <w:tc>
          <w:tcPr>
            <w:tcW w:w="2977" w:type="dxa"/>
          </w:tcPr>
          <w:p w14:paraId="284DFFE5" w14:textId="77777777" w:rsidR="008D2E95" w:rsidRPr="0069663E" w:rsidRDefault="008D2E95" w:rsidP="0069663E">
            <w:pPr>
              <w:pStyle w:val="dNormParatext"/>
              <w:spacing w:before="120"/>
              <w:ind w:left="34"/>
            </w:pPr>
            <w:r w:rsidRPr="0069663E">
              <w:t xml:space="preserve">Local Government Act 1972, Section </w:t>
            </w:r>
            <w:proofErr w:type="gramStart"/>
            <w:r w:rsidRPr="0069663E">
              <w:t>106</w:t>
            </w:r>
            <w:proofErr w:type="gramEnd"/>
            <w:r w:rsidRPr="0069663E">
              <w:t xml:space="preserve"> and paragraph 42 of Schedule 12</w:t>
            </w:r>
            <w:r w:rsidRPr="0069663E">
              <w:tab/>
            </w:r>
          </w:p>
        </w:tc>
        <w:tc>
          <w:tcPr>
            <w:tcW w:w="6144" w:type="dxa"/>
          </w:tcPr>
          <w:p w14:paraId="535EC530" w14:textId="77777777" w:rsidR="008D2E95" w:rsidRPr="0069663E" w:rsidRDefault="008D2E95" w:rsidP="0069663E">
            <w:pPr>
              <w:pStyle w:val="dNormParatext"/>
              <w:spacing w:before="120"/>
              <w:ind w:left="34"/>
            </w:pPr>
            <w:r w:rsidRPr="0069663E">
              <w:t>Council</w:t>
            </w:r>
          </w:p>
        </w:tc>
      </w:tr>
      <w:tr w:rsidR="00AB26A8" w:rsidRPr="00CB4E09" w14:paraId="095F6502" w14:textId="77777777" w:rsidTr="00F96F44">
        <w:trPr>
          <w:cantSplit/>
        </w:trPr>
        <w:tc>
          <w:tcPr>
            <w:tcW w:w="708" w:type="dxa"/>
          </w:tcPr>
          <w:p w14:paraId="54E36A0E" w14:textId="77777777" w:rsidR="008D2E95" w:rsidRPr="008D2E95" w:rsidRDefault="00AB26A8" w:rsidP="0069663E">
            <w:pPr>
              <w:pStyle w:val="dNormParatext"/>
              <w:spacing w:before="120"/>
              <w:ind w:left="33"/>
            </w:pPr>
            <w:r>
              <w:t>3</w:t>
            </w:r>
          </w:p>
        </w:tc>
        <w:tc>
          <w:tcPr>
            <w:tcW w:w="3969" w:type="dxa"/>
          </w:tcPr>
          <w:p w14:paraId="336889E8" w14:textId="77777777" w:rsidR="008D2E95" w:rsidRPr="0069663E" w:rsidRDefault="008D2E95" w:rsidP="0069663E">
            <w:pPr>
              <w:pStyle w:val="dNormParatext"/>
              <w:spacing w:before="120"/>
              <w:ind w:left="34"/>
            </w:pPr>
            <w:r w:rsidRPr="0069663E">
              <w:t>Power to make contract rules</w:t>
            </w:r>
          </w:p>
        </w:tc>
        <w:tc>
          <w:tcPr>
            <w:tcW w:w="2977" w:type="dxa"/>
          </w:tcPr>
          <w:p w14:paraId="4C7F558F" w14:textId="77777777" w:rsidR="008D2E95" w:rsidRPr="0069663E" w:rsidRDefault="008D2E95" w:rsidP="0069663E">
            <w:pPr>
              <w:pStyle w:val="dNormParatext"/>
              <w:spacing w:before="120"/>
              <w:ind w:left="34"/>
            </w:pPr>
            <w:r w:rsidRPr="0069663E">
              <w:t>Local Government Act 1972, Section135</w:t>
            </w:r>
          </w:p>
        </w:tc>
        <w:tc>
          <w:tcPr>
            <w:tcW w:w="6144" w:type="dxa"/>
          </w:tcPr>
          <w:p w14:paraId="4C022557" w14:textId="77777777" w:rsidR="008D2E95" w:rsidRPr="0069663E" w:rsidRDefault="008D2E95" w:rsidP="0069663E">
            <w:pPr>
              <w:pStyle w:val="dNormParatext"/>
              <w:spacing w:before="120"/>
              <w:ind w:left="34"/>
            </w:pPr>
            <w:r w:rsidRPr="0069663E">
              <w:t>Council</w:t>
            </w:r>
          </w:p>
        </w:tc>
      </w:tr>
      <w:tr w:rsidR="00AB26A8" w:rsidRPr="00CB4E09" w14:paraId="6464A854" w14:textId="77777777" w:rsidTr="00F96F44">
        <w:trPr>
          <w:cantSplit/>
        </w:trPr>
        <w:tc>
          <w:tcPr>
            <w:tcW w:w="708" w:type="dxa"/>
          </w:tcPr>
          <w:p w14:paraId="2BB2AE82" w14:textId="77777777" w:rsidR="008D2E95" w:rsidRPr="008D2E95" w:rsidRDefault="00AB26A8" w:rsidP="0069663E">
            <w:pPr>
              <w:pStyle w:val="dNormParatext"/>
              <w:spacing w:before="120"/>
              <w:ind w:left="33"/>
            </w:pPr>
            <w:r>
              <w:t>4</w:t>
            </w:r>
          </w:p>
        </w:tc>
        <w:tc>
          <w:tcPr>
            <w:tcW w:w="3969" w:type="dxa"/>
          </w:tcPr>
          <w:p w14:paraId="00DD6E39" w14:textId="77777777" w:rsidR="008D2E95" w:rsidRPr="0069663E" w:rsidRDefault="008D2E95" w:rsidP="0069663E">
            <w:pPr>
              <w:pStyle w:val="dNormParatext"/>
              <w:spacing w:before="120"/>
              <w:ind w:left="34"/>
            </w:pPr>
            <w:r w:rsidRPr="0069663E">
              <w:t>Duty to arrange proper financial administration</w:t>
            </w:r>
          </w:p>
        </w:tc>
        <w:tc>
          <w:tcPr>
            <w:tcW w:w="2977" w:type="dxa"/>
          </w:tcPr>
          <w:p w14:paraId="49DA2EA3" w14:textId="77777777" w:rsidR="008D2E95" w:rsidRPr="0069663E" w:rsidRDefault="008D2E95" w:rsidP="0069663E">
            <w:pPr>
              <w:pStyle w:val="dNormParatext"/>
              <w:spacing w:before="120"/>
              <w:ind w:left="34"/>
            </w:pPr>
            <w:r w:rsidRPr="0069663E">
              <w:t>Local Government Act 1972, Section 151</w:t>
            </w:r>
          </w:p>
        </w:tc>
        <w:tc>
          <w:tcPr>
            <w:tcW w:w="6144" w:type="dxa"/>
          </w:tcPr>
          <w:p w14:paraId="523C0A51" w14:textId="77777777" w:rsidR="008D2E95" w:rsidRPr="0069663E" w:rsidRDefault="008D2E95" w:rsidP="0069663E">
            <w:pPr>
              <w:pStyle w:val="dNormParatext"/>
              <w:spacing w:before="120"/>
              <w:ind w:left="34"/>
            </w:pPr>
            <w:r w:rsidRPr="0069663E">
              <w:t>Chief Finance Officer</w:t>
            </w:r>
          </w:p>
        </w:tc>
      </w:tr>
      <w:tr w:rsidR="00AB26A8" w:rsidRPr="00CB4E09" w14:paraId="7006F6A2" w14:textId="77777777" w:rsidTr="00F96F44">
        <w:trPr>
          <w:cantSplit/>
        </w:trPr>
        <w:tc>
          <w:tcPr>
            <w:tcW w:w="708" w:type="dxa"/>
          </w:tcPr>
          <w:p w14:paraId="049A95BB" w14:textId="77777777" w:rsidR="008D2E95" w:rsidRPr="008D2E95" w:rsidRDefault="00AB26A8" w:rsidP="0069663E">
            <w:pPr>
              <w:pStyle w:val="dNormParatext"/>
              <w:spacing w:before="120"/>
              <w:ind w:left="33"/>
            </w:pPr>
            <w:r>
              <w:t>5</w:t>
            </w:r>
          </w:p>
        </w:tc>
        <w:tc>
          <w:tcPr>
            <w:tcW w:w="3969" w:type="dxa"/>
          </w:tcPr>
          <w:p w14:paraId="396EDA09" w14:textId="77777777" w:rsidR="008D2E95" w:rsidRPr="0069663E" w:rsidRDefault="008D2E95" w:rsidP="0069663E">
            <w:pPr>
              <w:pStyle w:val="dNormParatext"/>
              <w:spacing w:before="120"/>
              <w:ind w:left="34"/>
            </w:pPr>
            <w:r w:rsidRPr="0069663E">
              <w:t>Duty to designate Head of Paid Service and provide resources</w:t>
            </w:r>
          </w:p>
        </w:tc>
        <w:tc>
          <w:tcPr>
            <w:tcW w:w="2977" w:type="dxa"/>
          </w:tcPr>
          <w:p w14:paraId="6CAF6076" w14:textId="77777777" w:rsidR="008D2E95" w:rsidRPr="0069663E" w:rsidRDefault="008D2E95" w:rsidP="0069663E">
            <w:pPr>
              <w:pStyle w:val="dNormParatext"/>
              <w:spacing w:before="120"/>
              <w:ind w:left="34"/>
            </w:pPr>
            <w:r w:rsidRPr="0069663E">
              <w:t>Local Government and Housing Act 1989, Section 4(1)</w:t>
            </w:r>
          </w:p>
        </w:tc>
        <w:tc>
          <w:tcPr>
            <w:tcW w:w="6144" w:type="dxa"/>
          </w:tcPr>
          <w:p w14:paraId="1F147CDD" w14:textId="77777777" w:rsidR="008D2E95" w:rsidRPr="0069663E" w:rsidRDefault="008D2E95" w:rsidP="0069663E">
            <w:pPr>
              <w:pStyle w:val="dNormParatext"/>
              <w:spacing w:before="120"/>
              <w:ind w:left="34"/>
            </w:pPr>
            <w:r w:rsidRPr="0069663E">
              <w:t>Council (but Appointments Committee makes a recommendation)</w:t>
            </w:r>
          </w:p>
        </w:tc>
      </w:tr>
      <w:tr w:rsidR="00AB26A8" w:rsidRPr="00CB4E09" w14:paraId="4753DBE0" w14:textId="77777777" w:rsidTr="00F96F44">
        <w:trPr>
          <w:cantSplit/>
        </w:trPr>
        <w:tc>
          <w:tcPr>
            <w:tcW w:w="708" w:type="dxa"/>
          </w:tcPr>
          <w:p w14:paraId="5630A893" w14:textId="77777777" w:rsidR="008D2E95" w:rsidRPr="008D2E95" w:rsidRDefault="00AB26A8" w:rsidP="0069663E">
            <w:pPr>
              <w:pStyle w:val="dNormParatext"/>
              <w:spacing w:before="120"/>
              <w:ind w:left="33"/>
            </w:pPr>
            <w:r>
              <w:t>6</w:t>
            </w:r>
          </w:p>
        </w:tc>
        <w:tc>
          <w:tcPr>
            <w:tcW w:w="3969" w:type="dxa"/>
          </w:tcPr>
          <w:p w14:paraId="23BFF5D5" w14:textId="77777777" w:rsidR="008D2E95" w:rsidRPr="0069663E" w:rsidRDefault="008D2E95" w:rsidP="0069663E">
            <w:pPr>
              <w:pStyle w:val="dNormParatext"/>
              <w:spacing w:before="120"/>
              <w:ind w:left="34"/>
            </w:pPr>
            <w:r w:rsidRPr="0069663E">
              <w:t>Duty to designate Monitoring Officer and provide resources</w:t>
            </w:r>
          </w:p>
        </w:tc>
        <w:tc>
          <w:tcPr>
            <w:tcW w:w="2977" w:type="dxa"/>
          </w:tcPr>
          <w:p w14:paraId="1646AB79" w14:textId="77777777" w:rsidR="008D2E95" w:rsidRPr="0069663E" w:rsidRDefault="008D2E95" w:rsidP="0069663E">
            <w:pPr>
              <w:pStyle w:val="dNormParatext"/>
              <w:spacing w:before="120"/>
              <w:ind w:left="34"/>
            </w:pPr>
            <w:r w:rsidRPr="0069663E">
              <w:t>Local Government and Housing Act 1989, Section 5(1)</w:t>
            </w:r>
          </w:p>
        </w:tc>
        <w:tc>
          <w:tcPr>
            <w:tcW w:w="6144" w:type="dxa"/>
          </w:tcPr>
          <w:p w14:paraId="302CF230" w14:textId="77777777" w:rsidR="008D2E95" w:rsidRPr="0069663E" w:rsidRDefault="008D2E95" w:rsidP="0069663E">
            <w:pPr>
              <w:pStyle w:val="dNormParatext"/>
              <w:spacing w:before="120"/>
              <w:ind w:left="34"/>
            </w:pPr>
            <w:r w:rsidRPr="0069663E">
              <w:t>Council (but Appointments Committee makes a recommendation)</w:t>
            </w:r>
          </w:p>
        </w:tc>
      </w:tr>
      <w:tr w:rsidR="00AB26A8" w:rsidRPr="00CB4E09" w14:paraId="489A6662" w14:textId="77777777" w:rsidTr="00F96F44">
        <w:trPr>
          <w:cantSplit/>
        </w:trPr>
        <w:tc>
          <w:tcPr>
            <w:tcW w:w="708" w:type="dxa"/>
          </w:tcPr>
          <w:p w14:paraId="7727024E" w14:textId="77777777" w:rsidR="008D2E95" w:rsidRPr="008D2E95" w:rsidRDefault="00AB26A8" w:rsidP="0069663E">
            <w:pPr>
              <w:pStyle w:val="dNormParatext"/>
              <w:spacing w:before="120"/>
              <w:ind w:left="33"/>
            </w:pPr>
            <w:r>
              <w:t>7</w:t>
            </w:r>
          </w:p>
        </w:tc>
        <w:tc>
          <w:tcPr>
            <w:tcW w:w="3969" w:type="dxa"/>
          </w:tcPr>
          <w:p w14:paraId="2E9053B0" w14:textId="77777777" w:rsidR="008D2E95" w:rsidRPr="0069663E" w:rsidRDefault="008D2E95" w:rsidP="0069663E">
            <w:pPr>
              <w:pStyle w:val="dNormParatext"/>
              <w:spacing w:before="120"/>
              <w:ind w:left="34"/>
            </w:pPr>
            <w:r w:rsidRPr="0069663E">
              <w:t>Powers relating to scrutiny committees (voting rights of co-opted members)</w:t>
            </w:r>
          </w:p>
        </w:tc>
        <w:tc>
          <w:tcPr>
            <w:tcW w:w="2977" w:type="dxa"/>
          </w:tcPr>
          <w:p w14:paraId="71E74965" w14:textId="77777777" w:rsidR="008D2E95" w:rsidRPr="0069663E" w:rsidRDefault="008D2E95" w:rsidP="0069663E">
            <w:pPr>
              <w:pStyle w:val="dNormParatext"/>
              <w:spacing w:before="120"/>
              <w:ind w:left="34"/>
            </w:pPr>
            <w:r w:rsidRPr="0069663E">
              <w:t>Local Government Act 2000, paragraph 12 and 14 of Schedule 1</w:t>
            </w:r>
          </w:p>
        </w:tc>
        <w:tc>
          <w:tcPr>
            <w:tcW w:w="6144" w:type="dxa"/>
          </w:tcPr>
          <w:p w14:paraId="50F7AC50" w14:textId="77777777" w:rsidR="008D2E95" w:rsidRPr="0069663E" w:rsidRDefault="008D2E95" w:rsidP="0069663E">
            <w:pPr>
              <w:pStyle w:val="dNormParatext"/>
              <w:spacing w:before="120"/>
              <w:ind w:left="34"/>
            </w:pPr>
            <w:r w:rsidRPr="0069663E">
              <w:t>Council</w:t>
            </w:r>
          </w:p>
        </w:tc>
      </w:tr>
      <w:tr w:rsidR="00AB26A8" w:rsidRPr="00CB4E09" w14:paraId="70FA4C88" w14:textId="77777777" w:rsidTr="00F96F44">
        <w:trPr>
          <w:cantSplit/>
        </w:trPr>
        <w:tc>
          <w:tcPr>
            <w:tcW w:w="708" w:type="dxa"/>
          </w:tcPr>
          <w:p w14:paraId="665697F7" w14:textId="77777777" w:rsidR="008D2E95" w:rsidRPr="008D2E95" w:rsidRDefault="00AB26A8" w:rsidP="0069663E">
            <w:pPr>
              <w:pStyle w:val="dNormParatext"/>
              <w:spacing w:before="120"/>
              <w:ind w:left="33"/>
              <w:jc w:val="both"/>
            </w:pPr>
            <w:r>
              <w:t>8</w:t>
            </w:r>
          </w:p>
        </w:tc>
        <w:tc>
          <w:tcPr>
            <w:tcW w:w="3969" w:type="dxa"/>
          </w:tcPr>
          <w:p w14:paraId="2310BAD2" w14:textId="77777777" w:rsidR="008D2E95" w:rsidRPr="0069663E" w:rsidRDefault="008D2E95" w:rsidP="0069663E">
            <w:pPr>
              <w:pStyle w:val="dNormParatext"/>
              <w:spacing w:before="120"/>
              <w:ind w:left="34"/>
            </w:pPr>
            <w:r w:rsidRPr="0069663E">
              <w:t>Power to appoint proper officers</w:t>
            </w:r>
            <w:r w:rsidRPr="0069663E">
              <w:tab/>
            </w:r>
          </w:p>
        </w:tc>
        <w:tc>
          <w:tcPr>
            <w:tcW w:w="2977" w:type="dxa"/>
          </w:tcPr>
          <w:p w14:paraId="53DBC6D5" w14:textId="77777777" w:rsidR="008D2E95" w:rsidRPr="0069663E" w:rsidRDefault="008D2E95" w:rsidP="0069663E">
            <w:pPr>
              <w:pStyle w:val="dNormParatext"/>
              <w:spacing w:before="120"/>
              <w:ind w:left="34"/>
            </w:pPr>
            <w:r w:rsidRPr="0069663E">
              <w:t>Local Government Act 1972, Section 270(3)</w:t>
            </w:r>
          </w:p>
        </w:tc>
        <w:tc>
          <w:tcPr>
            <w:tcW w:w="6144" w:type="dxa"/>
          </w:tcPr>
          <w:p w14:paraId="3167AA3A" w14:textId="77777777" w:rsidR="008D2E95" w:rsidRPr="0069663E" w:rsidRDefault="008D2E95" w:rsidP="0069663E">
            <w:pPr>
              <w:pStyle w:val="dNormParatext"/>
              <w:spacing w:before="120"/>
              <w:ind w:left="34"/>
            </w:pPr>
            <w:r w:rsidRPr="0069663E">
              <w:t>Head of Law and Governance</w:t>
            </w:r>
          </w:p>
        </w:tc>
      </w:tr>
      <w:tr w:rsidR="00AB26A8" w:rsidRPr="00CB4E09" w14:paraId="4E3B4662" w14:textId="77777777" w:rsidTr="00F96F44">
        <w:trPr>
          <w:cantSplit/>
        </w:trPr>
        <w:tc>
          <w:tcPr>
            <w:tcW w:w="708" w:type="dxa"/>
          </w:tcPr>
          <w:p w14:paraId="4D56F8F6" w14:textId="77777777" w:rsidR="008D2E95" w:rsidRPr="008D2E95" w:rsidRDefault="00AB26A8" w:rsidP="0069663E">
            <w:pPr>
              <w:pStyle w:val="dNormParatext"/>
              <w:spacing w:before="120"/>
              <w:ind w:left="33"/>
              <w:jc w:val="both"/>
            </w:pPr>
            <w:r>
              <w:lastRenderedPageBreak/>
              <w:t>9</w:t>
            </w:r>
          </w:p>
        </w:tc>
        <w:tc>
          <w:tcPr>
            <w:tcW w:w="3969" w:type="dxa"/>
          </w:tcPr>
          <w:p w14:paraId="1C99E370" w14:textId="77777777" w:rsidR="008D2E95" w:rsidRPr="0069663E" w:rsidRDefault="008D2E95" w:rsidP="0069663E">
            <w:pPr>
              <w:pStyle w:val="dNormParatext"/>
              <w:spacing w:before="120"/>
              <w:ind w:left="34"/>
            </w:pPr>
            <w:r w:rsidRPr="0069663E">
              <w:t>Power to issue a closing order to a takeaway food shop</w:t>
            </w:r>
          </w:p>
        </w:tc>
        <w:tc>
          <w:tcPr>
            <w:tcW w:w="2977" w:type="dxa"/>
          </w:tcPr>
          <w:p w14:paraId="56B71302" w14:textId="77777777" w:rsidR="008D2E95" w:rsidRPr="0069663E" w:rsidRDefault="008D2E95" w:rsidP="0069663E">
            <w:pPr>
              <w:pStyle w:val="dNormParatext"/>
              <w:spacing w:before="120"/>
              <w:ind w:left="34"/>
            </w:pPr>
            <w:r w:rsidRPr="0069663E">
              <w:t>Local Government (Miscellaneous Provisions) Act1989 1982, Section 4</w:t>
            </w:r>
          </w:p>
        </w:tc>
        <w:tc>
          <w:tcPr>
            <w:tcW w:w="6144" w:type="dxa"/>
          </w:tcPr>
          <w:p w14:paraId="48610CF7" w14:textId="73B3E09F" w:rsidR="008D2E95" w:rsidRPr="0069663E" w:rsidRDefault="008D3C2F" w:rsidP="0069663E">
            <w:pPr>
              <w:pStyle w:val="dNormParatext"/>
              <w:spacing w:before="120"/>
              <w:ind w:left="34"/>
            </w:pPr>
            <w:r>
              <w:t>Head of Planning &amp; Regulatory Services</w:t>
            </w:r>
          </w:p>
        </w:tc>
      </w:tr>
      <w:tr w:rsidR="00AB26A8" w:rsidRPr="00CB4E09" w14:paraId="58050A0A" w14:textId="77777777" w:rsidTr="00F96F44">
        <w:trPr>
          <w:cantSplit/>
        </w:trPr>
        <w:tc>
          <w:tcPr>
            <w:tcW w:w="708" w:type="dxa"/>
          </w:tcPr>
          <w:p w14:paraId="5307F198" w14:textId="77777777" w:rsidR="008D2E95" w:rsidRPr="008D2E95" w:rsidRDefault="00AB26A8" w:rsidP="0069663E">
            <w:pPr>
              <w:pStyle w:val="dNormParatext"/>
              <w:spacing w:before="120"/>
              <w:ind w:left="33"/>
              <w:jc w:val="both"/>
            </w:pPr>
            <w:r>
              <w:t>10</w:t>
            </w:r>
          </w:p>
        </w:tc>
        <w:tc>
          <w:tcPr>
            <w:tcW w:w="3969" w:type="dxa"/>
          </w:tcPr>
          <w:p w14:paraId="72CC45CF" w14:textId="77777777" w:rsidR="008D2E95" w:rsidRPr="0069663E" w:rsidRDefault="008D2E95" w:rsidP="0069663E">
            <w:pPr>
              <w:pStyle w:val="dNormParatext"/>
              <w:spacing w:before="120"/>
              <w:ind w:left="34"/>
            </w:pPr>
            <w:r w:rsidRPr="0069663E">
              <w:t>Powers to protect important hedgerows</w:t>
            </w:r>
          </w:p>
        </w:tc>
        <w:tc>
          <w:tcPr>
            <w:tcW w:w="2977" w:type="dxa"/>
          </w:tcPr>
          <w:p w14:paraId="219EFE20" w14:textId="77777777" w:rsidR="008D2E95" w:rsidRPr="0069663E" w:rsidRDefault="008D2E95" w:rsidP="0069663E">
            <w:pPr>
              <w:pStyle w:val="dNormParatext"/>
              <w:spacing w:before="120"/>
              <w:ind w:left="34"/>
            </w:pPr>
            <w:r w:rsidRPr="0069663E">
              <w:t>The Hedgerows Regulations 1997</w:t>
            </w:r>
          </w:p>
        </w:tc>
        <w:tc>
          <w:tcPr>
            <w:tcW w:w="6144" w:type="dxa"/>
          </w:tcPr>
          <w:p w14:paraId="6B87E910" w14:textId="26D352F0" w:rsidR="008D2E95" w:rsidRPr="0069663E" w:rsidRDefault="006D3FE9" w:rsidP="0069663E">
            <w:pPr>
              <w:pStyle w:val="dNormParatext"/>
              <w:spacing w:before="120"/>
              <w:ind w:left="34"/>
            </w:pPr>
            <w:r>
              <w:t>Head of Planning &amp; Regulatory Services</w:t>
            </w:r>
          </w:p>
        </w:tc>
      </w:tr>
      <w:tr w:rsidR="00AB26A8" w:rsidRPr="00CB4E09" w14:paraId="6EE660A9" w14:textId="77777777" w:rsidTr="00F96F44">
        <w:trPr>
          <w:cantSplit/>
        </w:trPr>
        <w:tc>
          <w:tcPr>
            <w:tcW w:w="708" w:type="dxa"/>
          </w:tcPr>
          <w:p w14:paraId="545F0BF5" w14:textId="77777777" w:rsidR="008D2E95" w:rsidRPr="008D2E95" w:rsidRDefault="00AB26A8" w:rsidP="0069663E">
            <w:pPr>
              <w:pStyle w:val="dNormParatext"/>
              <w:spacing w:before="120"/>
              <w:ind w:left="33"/>
              <w:jc w:val="both"/>
            </w:pPr>
            <w:r>
              <w:t>11</w:t>
            </w:r>
          </w:p>
        </w:tc>
        <w:tc>
          <w:tcPr>
            <w:tcW w:w="3969" w:type="dxa"/>
          </w:tcPr>
          <w:p w14:paraId="5D5A862D" w14:textId="77777777" w:rsidR="008D2E95" w:rsidRPr="0069663E" w:rsidRDefault="008D2E95" w:rsidP="0069663E">
            <w:pPr>
              <w:pStyle w:val="dNormParatext"/>
              <w:spacing w:before="120"/>
              <w:ind w:left="34"/>
            </w:pPr>
            <w:r w:rsidRPr="0069663E">
              <w:t>Power to apply for an enforcement order against unlawful works on common land</w:t>
            </w:r>
          </w:p>
        </w:tc>
        <w:tc>
          <w:tcPr>
            <w:tcW w:w="2977" w:type="dxa"/>
          </w:tcPr>
          <w:p w14:paraId="74DA53D2" w14:textId="77777777" w:rsidR="008D2E95" w:rsidRPr="0069663E" w:rsidRDefault="008D2E95" w:rsidP="0069663E">
            <w:pPr>
              <w:pStyle w:val="dNormParatext"/>
              <w:spacing w:before="120"/>
              <w:ind w:left="34"/>
            </w:pPr>
            <w:r w:rsidRPr="0069663E">
              <w:t>Commons Act 2006, Section 4</w:t>
            </w:r>
          </w:p>
        </w:tc>
        <w:tc>
          <w:tcPr>
            <w:tcW w:w="6144" w:type="dxa"/>
          </w:tcPr>
          <w:p w14:paraId="76CE9992" w14:textId="653D1021" w:rsidR="008D2E95" w:rsidRPr="0069663E" w:rsidRDefault="006D3FE9" w:rsidP="0069663E">
            <w:pPr>
              <w:pStyle w:val="dNormParatext"/>
              <w:spacing w:before="120"/>
              <w:ind w:left="34"/>
            </w:pPr>
            <w:r>
              <w:t>Head of Planning &amp; Regulatory Services</w:t>
            </w:r>
          </w:p>
        </w:tc>
      </w:tr>
      <w:tr w:rsidR="00AB26A8" w:rsidRPr="00CB4E09" w14:paraId="7A9896A8" w14:textId="77777777" w:rsidTr="00F96F44">
        <w:trPr>
          <w:cantSplit/>
        </w:trPr>
        <w:tc>
          <w:tcPr>
            <w:tcW w:w="708" w:type="dxa"/>
          </w:tcPr>
          <w:p w14:paraId="17171F85" w14:textId="77777777" w:rsidR="008D2E95" w:rsidRPr="008D2E95" w:rsidRDefault="00AB26A8" w:rsidP="0069663E">
            <w:pPr>
              <w:pStyle w:val="dNormParatext"/>
              <w:spacing w:before="120"/>
              <w:ind w:left="33"/>
              <w:jc w:val="both"/>
            </w:pPr>
            <w:r>
              <w:t>12</w:t>
            </w:r>
          </w:p>
        </w:tc>
        <w:tc>
          <w:tcPr>
            <w:tcW w:w="3969" w:type="dxa"/>
          </w:tcPr>
          <w:p w14:paraId="6D20E8FC" w14:textId="77777777" w:rsidR="008D2E95" w:rsidRPr="0069663E" w:rsidRDefault="008D2E95" w:rsidP="0069663E">
            <w:pPr>
              <w:pStyle w:val="dNormParatext"/>
              <w:spacing w:before="120"/>
              <w:ind w:left="34"/>
            </w:pPr>
            <w:r w:rsidRPr="0069663E">
              <w:t>Power to protect unclaimed register to common land and unclaimed town or village greens against unlawful interference</w:t>
            </w:r>
          </w:p>
        </w:tc>
        <w:tc>
          <w:tcPr>
            <w:tcW w:w="2977" w:type="dxa"/>
          </w:tcPr>
          <w:p w14:paraId="22970A2E" w14:textId="77777777" w:rsidR="008D2E95" w:rsidRPr="0069663E" w:rsidRDefault="008D2E95" w:rsidP="0069663E">
            <w:pPr>
              <w:pStyle w:val="dNormParatext"/>
              <w:spacing w:before="120"/>
              <w:ind w:left="34"/>
            </w:pPr>
            <w:r w:rsidRPr="0069663E">
              <w:t>Commons Act 2006, Section 45(2)(a)</w:t>
            </w:r>
          </w:p>
        </w:tc>
        <w:tc>
          <w:tcPr>
            <w:tcW w:w="6144" w:type="dxa"/>
          </w:tcPr>
          <w:p w14:paraId="176E394A" w14:textId="1C3B23FE" w:rsidR="008D2E95" w:rsidRPr="0069663E" w:rsidRDefault="006D3FE9" w:rsidP="0069663E">
            <w:pPr>
              <w:pStyle w:val="dNormParatext"/>
              <w:spacing w:before="120"/>
              <w:ind w:left="34"/>
            </w:pPr>
            <w:r>
              <w:t>Head of Planning &amp; Regulatory Services</w:t>
            </w:r>
          </w:p>
        </w:tc>
      </w:tr>
      <w:tr w:rsidR="00AB26A8" w:rsidRPr="00CB4E09" w14:paraId="3E210548" w14:textId="77777777" w:rsidTr="00F96F44">
        <w:trPr>
          <w:cantSplit/>
        </w:trPr>
        <w:tc>
          <w:tcPr>
            <w:tcW w:w="708" w:type="dxa"/>
          </w:tcPr>
          <w:p w14:paraId="4AD8B5DF" w14:textId="77777777" w:rsidR="008D2E95" w:rsidRPr="008D2E95" w:rsidRDefault="00AB26A8" w:rsidP="0069663E">
            <w:pPr>
              <w:pStyle w:val="dNormParatext"/>
              <w:spacing w:before="120"/>
              <w:ind w:left="33"/>
              <w:jc w:val="both"/>
            </w:pPr>
            <w:r>
              <w:t>13</w:t>
            </w:r>
          </w:p>
        </w:tc>
        <w:tc>
          <w:tcPr>
            <w:tcW w:w="3969" w:type="dxa"/>
          </w:tcPr>
          <w:p w14:paraId="76C61C2D" w14:textId="77777777" w:rsidR="008D2E95" w:rsidRPr="0069663E" w:rsidRDefault="008D2E95" w:rsidP="0069663E">
            <w:pPr>
              <w:pStyle w:val="dNormParatext"/>
              <w:spacing w:before="120"/>
              <w:ind w:left="34"/>
            </w:pPr>
            <w:r w:rsidRPr="0069663E">
              <w:t>Power to institute proceedings for offences in support of unclaimed registered common land and unclaimed town or village greens</w:t>
            </w:r>
          </w:p>
        </w:tc>
        <w:tc>
          <w:tcPr>
            <w:tcW w:w="2977" w:type="dxa"/>
          </w:tcPr>
          <w:p w14:paraId="2933E754" w14:textId="77777777" w:rsidR="008D2E95" w:rsidRPr="0069663E" w:rsidRDefault="008D2E95" w:rsidP="0069663E">
            <w:pPr>
              <w:pStyle w:val="dNormParatext"/>
              <w:spacing w:before="120"/>
              <w:ind w:left="34"/>
            </w:pPr>
            <w:r w:rsidRPr="0069663E">
              <w:t>Commons Act 2006, Section 45 (2)(b)</w:t>
            </w:r>
          </w:p>
        </w:tc>
        <w:tc>
          <w:tcPr>
            <w:tcW w:w="6144" w:type="dxa"/>
          </w:tcPr>
          <w:p w14:paraId="473E5A75" w14:textId="783ECD7C" w:rsidR="008D2E95" w:rsidRPr="0069663E" w:rsidRDefault="006D3FE9" w:rsidP="0069663E">
            <w:pPr>
              <w:pStyle w:val="dNormParatext"/>
              <w:spacing w:before="120"/>
              <w:ind w:left="34"/>
            </w:pPr>
            <w:r>
              <w:t>Head of Planning &amp; Regulatory Services</w:t>
            </w:r>
          </w:p>
        </w:tc>
      </w:tr>
      <w:tr w:rsidR="00AB26A8" w:rsidRPr="00CB4E09" w14:paraId="0071E248" w14:textId="77777777" w:rsidTr="00F96F44">
        <w:trPr>
          <w:cantSplit/>
        </w:trPr>
        <w:tc>
          <w:tcPr>
            <w:tcW w:w="708" w:type="dxa"/>
          </w:tcPr>
          <w:p w14:paraId="13D47FA3" w14:textId="77777777" w:rsidR="008D2E95" w:rsidRPr="008D2E95" w:rsidRDefault="00AB26A8" w:rsidP="0069663E">
            <w:pPr>
              <w:pStyle w:val="dNormParatext"/>
              <w:spacing w:before="120"/>
              <w:ind w:left="33"/>
              <w:jc w:val="both"/>
            </w:pPr>
            <w:r>
              <w:t>14</w:t>
            </w:r>
          </w:p>
        </w:tc>
        <w:tc>
          <w:tcPr>
            <w:tcW w:w="3969" w:type="dxa"/>
          </w:tcPr>
          <w:p w14:paraId="5A3159F1" w14:textId="77777777" w:rsidR="008D2E95" w:rsidRPr="0069663E" w:rsidRDefault="008D2E95" w:rsidP="0069663E">
            <w:pPr>
              <w:pStyle w:val="dNormParatext"/>
              <w:spacing w:before="120"/>
              <w:ind w:left="34"/>
            </w:pPr>
            <w:r w:rsidRPr="0069663E">
              <w:t>Duty to provide resources to a person named by the Monitoring Officer</w:t>
            </w:r>
          </w:p>
        </w:tc>
        <w:tc>
          <w:tcPr>
            <w:tcW w:w="2977" w:type="dxa"/>
          </w:tcPr>
          <w:p w14:paraId="32546890" w14:textId="77777777" w:rsidR="008D2E95" w:rsidRPr="0069663E" w:rsidRDefault="008D2E95" w:rsidP="0069663E">
            <w:pPr>
              <w:pStyle w:val="dNormParatext"/>
              <w:spacing w:before="120"/>
              <w:ind w:left="34"/>
            </w:pPr>
            <w:r w:rsidRPr="0069663E">
              <w:t>Local Government Act 2000, Sections 82A (4) and (5)</w:t>
            </w:r>
          </w:p>
        </w:tc>
        <w:tc>
          <w:tcPr>
            <w:tcW w:w="6144" w:type="dxa"/>
          </w:tcPr>
          <w:p w14:paraId="6B3C395F" w14:textId="77777777" w:rsidR="008D2E95" w:rsidRPr="0069663E" w:rsidRDefault="008D2E95" w:rsidP="0069663E">
            <w:pPr>
              <w:pStyle w:val="dNormParatext"/>
              <w:spacing w:before="120"/>
              <w:ind w:left="34"/>
            </w:pPr>
            <w:r w:rsidRPr="0069663E">
              <w:t>Council</w:t>
            </w:r>
          </w:p>
        </w:tc>
      </w:tr>
      <w:tr w:rsidR="00AB26A8" w:rsidRPr="00CB4E09" w14:paraId="1950EE2A" w14:textId="77777777" w:rsidTr="00F96F44">
        <w:trPr>
          <w:cantSplit/>
        </w:trPr>
        <w:tc>
          <w:tcPr>
            <w:tcW w:w="708" w:type="dxa"/>
          </w:tcPr>
          <w:p w14:paraId="2C02A5DF" w14:textId="77777777" w:rsidR="008D2E95" w:rsidRPr="008D2E95" w:rsidRDefault="00AB26A8" w:rsidP="0069663E">
            <w:pPr>
              <w:pStyle w:val="dNormParatext"/>
              <w:spacing w:before="120"/>
              <w:ind w:left="33"/>
              <w:jc w:val="both"/>
            </w:pPr>
            <w:r>
              <w:t>15</w:t>
            </w:r>
          </w:p>
        </w:tc>
        <w:tc>
          <w:tcPr>
            <w:tcW w:w="3969" w:type="dxa"/>
          </w:tcPr>
          <w:p w14:paraId="7CA21AF3" w14:textId="77777777" w:rsidR="008D2E95" w:rsidRPr="0069663E" w:rsidRDefault="008D2E95" w:rsidP="0069663E">
            <w:pPr>
              <w:pStyle w:val="dNormParatext"/>
              <w:spacing w:before="120"/>
              <w:ind w:left="34"/>
            </w:pPr>
            <w:r w:rsidRPr="0069663E">
              <w:t>Power to provide compensation when there has been maladministration</w:t>
            </w:r>
          </w:p>
        </w:tc>
        <w:tc>
          <w:tcPr>
            <w:tcW w:w="2977" w:type="dxa"/>
          </w:tcPr>
          <w:p w14:paraId="71F0D7CB" w14:textId="77777777" w:rsidR="008D2E95" w:rsidRPr="0069663E" w:rsidRDefault="008D2E95" w:rsidP="0069663E">
            <w:pPr>
              <w:pStyle w:val="dNormParatext"/>
              <w:spacing w:before="120"/>
              <w:ind w:left="34"/>
            </w:pPr>
            <w:r w:rsidRPr="0069663E">
              <w:t>Local Government Act 2000, Section 92</w:t>
            </w:r>
          </w:p>
        </w:tc>
        <w:tc>
          <w:tcPr>
            <w:tcW w:w="6144" w:type="dxa"/>
          </w:tcPr>
          <w:p w14:paraId="3F93848D" w14:textId="77777777" w:rsidR="008D2E95" w:rsidRPr="0069663E" w:rsidRDefault="008D2E95" w:rsidP="0069663E">
            <w:pPr>
              <w:pStyle w:val="dNormParatext"/>
              <w:spacing w:before="120"/>
              <w:ind w:left="34"/>
            </w:pPr>
            <w:r w:rsidRPr="0069663E">
              <w:t>Chief Executive</w:t>
            </w:r>
          </w:p>
        </w:tc>
      </w:tr>
      <w:tr w:rsidR="00AB26A8" w:rsidRPr="00CB4E09" w14:paraId="64EDE3F0" w14:textId="77777777" w:rsidTr="00F96F44">
        <w:trPr>
          <w:cantSplit/>
        </w:trPr>
        <w:tc>
          <w:tcPr>
            <w:tcW w:w="708" w:type="dxa"/>
          </w:tcPr>
          <w:p w14:paraId="50CD8C09" w14:textId="77777777" w:rsidR="008D2E95" w:rsidRPr="008D2E95" w:rsidRDefault="00AB26A8" w:rsidP="0069663E">
            <w:pPr>
              <w:pStyle w:val="dNormParatext"/>
              <w:spacing w:before="120"/>
              <w:ind w:left="33"/>
              <w:jc w:val="both"/>
            </w:pPr>
            <w:r>
              <w:lastRenderedPageBreak/>
              <w:t>16</w:t>
            </w:r>
          </w:p>
        </w:tc>
        <w:tc>
          <w:tcPr>
            <w:tcW w:w="3969" w:type="dxa"/>
          </w:tcPr>
          <w:p w14:paraId="788219BF" w14:textId="77777777" w:rsidR="008D2E95" w:rsidRPr="0069663E" w:rsidRDefault="008D2E95" w:rsidP="0069663E">
            <w:pPr>
              <w:pStyle w:val="dNormParatext"/>
              <w:spacing w:before="120"/>
              <w:ind w:left="34"/>
            </w:pPr>
            <w:r w:rsidRPr="0069663E">
              <w:t>Power to make an order identifying a place as a public place for the purposes of police powers to deal with street drinking</w:t>
            </w:r>
          </w:p>
        </w:tc>
        <w:tc>
          <w:tcPr>
            <w:tcW w:w="2977" w:type="dxa"/>
          </w:tcPr>
          <w:p w14:paraId="3222A47B" w14:textId="77777777" w:rsidR="008D2E95" w:rsidRPr="0069663E" w:rsidRDefault="008D2E95" w:rsidP="0069663E">
            <w:pPr>
              <w:pStyle w:val="dNormParatext"/>
              <w:spacing w:before="120"/>
              <w:ind w:left="34"/>
            </w:pPr>
            <w:r w:rsidRPr="0069663E">
              <w:t>Criminal Justice and Police Act 2001, Section 13(2)</w:t>
            </w:r>
          </w:p>
        </w:tc>
        <w:tc>
          <w:tcPr>
            <w:tcW w:w="6144" w:type="dxa"/>
          </w:tcPr>
          <w:p w14:paraId="760CD254" w14:textId="77777777" w:rsidR="008D2E95" w:rsidRPr="0069663E" w:rsidRDefault="008D2E95" w:rsidP="0069663E">
            <w:pPr>
              <w:pStyle w:val="dNormParatext"/>
              <w:spacing w:before="120"/>
              <w:ind w:left="34"/>
            </w:pPr>
            <w:r w:rsidRPr="0069663E">
              <w:t>Council</w:t>
            </w:r>
          </w:p>
        </w:tc>
      </w:tr>
      <w:tr w:rsidR="00AB26A8" w:rsidRPr="00CB4E09" w14:paraId="2A1DEAF0" w14:textId="77777777" w:rsidTr="00F96F44">
        <w:trPr>
          <w:cantSplit/>
        </w:trPr>
        <w:tc>
          <w:tcPr>
            <w:tcW w:w="708" w:type="dxa"/>
          </w:tcPr>
          <w:p w14:paraId="154E5F1B" w14:textId="77777777" w:rsidR="008D2E95" w:rsidRPr="008D2E95" w:rsidRDefault="00AB26A8" w:rsidP="0069663E">
            <w:pPr>
              <w:pStyle w:val="dNormParatext"/>
              <w:spacing w:before="120"/>
              <w:ind w:left="33"/>
              <w:jc w:val="both"/>
            </w:pPr>
            <w:r>
              <w:t>17</w:t>
            </w:r>
          </w:p>
        </w:tc>
        <w:tc>
          <w:tcPr>
            <w:tcW w:w="3969" w:type="dxa"/>
          </w:tcPr>
          <w:p w14:paraId="7AA35E61" w14:textId="77777777" w:rsidR="008D2E95" w:rsidRPr="0069663E" w:rsidRDefault="008D2E95" w:rsidP="0069663E">
            <w:pPr>
              <w:pStyle w:val="dNormParatext"/>
              <w:spacing w:before="120"/>
              <w:ind w:left="34"/>
            </w:pPr>
            <w:r w:rsidRPr="0069663E">
              <w:t>Duty to appoint an electoral registration officer</w:t>
            </w:r>
          </w:p>
        </w:tc>
        <w:tc>
          <w:tcPr>
            <w:tcW w:w="2977" w:type="dxa"/>
          </w:tcPr>
          <w:p w14:paraId="6868ABB1" w14:textId="77777777" w:rsidR="008D2E95" w:rsidRPr="0069663E" w:rsidRDefault="008D2E95" w:rsidP="0069663E">
            <w:pPr>
              <w:pStyle w:val="dNormParatext"/>
              <w:spacing w:before="120"/>
              <w:ind w:left="34"/>
            </w:pPr>
            <w:r w:rsidRPr="0069663E">
              <w:t>Representation of the People Act 1983, Section 8(2)</w:t>
            </w:r>
          </w:p>
        </w:tc>
        <w:tc>
          <w:tcPr>
            <w:tcW w:w="6144" w:type="dxa"/>
          </w:tcPr>
          <w:p w14:paraId="128F9A44" w14:textId="77777777" w:rsidR="008D2E95" w:rsidRPr="0069663E" w:rsidRDefault="008D2E95" w:rsidP="0069663E">
            <w:pPr>
              <w:pStyle w:val="dNormParatext"/>
              <w:spacing w:before="120"/>
              <w:ind w:left="34"/>
            </w:pPr>
            <w:r w:rsidRPr="0069663E">
              <w:t>Council</w:t>
            </w:r>
          </w:p>
        </w:tc>
      </w:tr>
      <w:tr w:rsidR="00AB26A8" w:rsidRPr="00CB4E09" w14:paraId="5C324A8B" w14:textId="77777777" w:rsidTr="00F96F44">
        <w:trPr>
          <w:cantSplit/>
        </w:trPr>
        <w:tc>
          <w:tcPr>
            <w:tcW w:w="708" w:type="dxa"/>
          </w:tcPr>
          <w:p w14:paraId="58CAB08F" w14:textId="77777777" w:rsidR="008D2E95" w:rsidRPr="008D2E95" w:rsidRDefault="00AB26A8" w:rsidP="0069663E">
            <w:pPr>
              <w:pStyle w:val="dNormParatext"/>
              <w:spacing w:before="120"/>
              <w:ind w:left="33"/>
              <w:jc w:val="both"/>
            </w:pPr>
            <w:r>
              <w:t>18</w:t>
            </w:r>
          </w:p>
        </w:tc>
        <w:tc>
          <w:tcPr>
            <w:tcW w:w="3969" w:type="dxa"/>
          </w:tcPr>
          <w:p w14:paraId="72E440B4" w14:textId="77777777" w:rsidR="008D2E95" w:rsidRPr="0069663E" w:rsidRDefault="008D2E95" w:rsidP="0069663E">
            <w:pPr>
              <w:pStyle w:val="dNormParatext"/>
              <w:spacing w:before="120"/>
              <w:ind w:left="34"/>
            </w:pPr>
            <w:r w:rsidRPr="0069663E">
              <w:t>Power to provide the officers the electoral registration officer needs</w:t>
            </w:r>
          </w:p>
        </w:tc>
        <w:tc>
          <w:tcPr>
            <w:tcW w:w="2977" w:type="dxa"/>
          </w:tcPr>
          <w:p w14:paraId="399322AA" w14:textId="77777777" w:rsidR="008D2E95" w:rsidRPr="0069663E" w:rsidRDefault="008D2E95" w:rsidP="0069663E">
            <w:pPr>
              <w:pStyle w:val="dNormParatext"/>
              <w:spacing w:before="120"/>
              <w:ind w:left="34"/>
            </w:pPr>
            <w:r w:rsidRPr="0069663E">
              <w:t>Representation of the People Act 1983, Section 52(4)</w:t>
            </w:r>
          </w:p>
        </w:tc>
        <w:tc>
          <w:tcPr>
            <w:tcW w:w="6144" w:type="dxa"/>
          </w:tcPr>
          <w:p w14:paraId="5CA5B58A" w14:textId="77777777" w:rsidR="008D2E95" w:rsidRPr="0069663E" w:rsidRDefault="008D2E95" w:rsidP="0069663E">
            <w:pPr>
              <w:pStyle w:val="dNormParatext"/>
              <w:spacing w:before="120"/>
              <w:ind w:left="34"/>
            </w:pPr>
            <w:r w:rsidRPr="0069663E">
              <w:t>Electoral Registration Officer</w:t>
            </w:r>
          </w:p>
        </w:tc>
      </w:tr>
      <w:tr w:rsidR="00AB26A8" w:rsidRPr="00CB4E09" w14:paraId="6821DC8F" w14:textId="77777777" w:rsidTr="00F96F44">
        <w:trPr>
          <w:cantSplit/>
        </w:trPr>
        <w:tc>
          <w:tcPr>
            <w:tcW w:w="708" w:type="dxa"/>
          </w:tcPr>
          <w:p w14:paraId="1062A76B" w14:textId="77777777" w:rsidR="008D2E95" w:rsidRPr="008D2E95" w:rsidRDefault="00AB26A8" w:rsidP="0069663E">
            <w:pPr>
              <w:pStyle w:val="dNormParatext"/>
              <w:spacing w:before="120"/>
              <w:ind w:left="33"/>
              <w:jc w:val="both"/>
            </w:pPr>
            <w:r>
              <w:t>19</w:t>
            </w:r>
          </w:p>
        </w:tc>
        <w:tc>
          <w:tcPr>
            <w:tcW w:w="3969" w:type="dxa"/>
          </w:tcPr>
          <w:p w14:paraId="33BD5D15" w14:textId="77777777" w:rsidR="008D2E95" w:rsidRPr="0069663E" w:rsidRDefault="008D2E95" w:rsidP="0069663E">
            <w:pPr>
              <w:pStyle w:val="dNormParatext"/>
              <w:spacing w:before="120"/>
              <w:ind w:left="34"/>
            </w:pPr>
            <w:r w:rsidRPr="0069663E">
              <w:t>Parish and parish council responsibilities</w:t>
            </w:r>
          </w:p>
        </w:tc>
        <w:tc>
          <w:tcPr>
            <w:tcW w:w="2977" w:type="dxa"/>
          </w:tcPr>
          <w:p w14:paraId="02A8C4BA" w14:textId="77777777" w:rsidR="008D2E95" w:rsidRPr="0069663E" w:rsidRDefault="008D2E95" w:rsidP="0069663E">
            <w:pPr>
              <w:pStyle w:val="dNormParatext"/>
              <w:spacing w:before="120"/>
              <w:ind w:left="34"/>
            </w:pPr>
            <w:r w:rsidRPr="0069663E">
              <w:t>Local Government and Rating Act 1997, Part II</w:t>
            </w:r>
          </w:p>
        </w:tc>
        <w:tc>
          <w:tcPr>
            <w:tcW w:w="6144" w:type="dxa"/>
          </w:tcPr>
          <w:p w14:paraId="1F8FBBBC" w14:textId="77777777" w:rsidR="008D2E95" w:rsidRPr="0069663E" w:rsidRDefault="008D2E95" w:rsidP="0069663E">
            <w:pPr>
              <w:pStyle w:val="dNormParatext"/>
              <w:spacing w:before="120"/>
              <w:ind w:left="34"/>
            </w:pPr>
            <w:r w:rsidRPr="0069663E">
              <w:t>Electoral Registration Officer</w:t>
            </w:r>
          </w:p>
        </w:tc>
      </w:tr>
      <w:tr w:rsidR="00AB26A8" w:rsidRPr="00CB4E09" w14:paraId="657B073F" w14:textId="77777777" w:rsidTr="00F96F44">
        <w:trPr>
          <w:cantSplit/>
        </w:trPr>
        <w:tc>
          <w:tcPr>
            <w:tcW w:w="708" w:type="dxa"/>
          </w:tcPr>
          <w:p w14:paraId="761752CE" w14:textId="77777777" w:rsidR="008D2E95" w:rsidRPr="008D2E95" w:rsidRDefault="00AB26A8" w:rsidP="0069663E">
            <w:pPr>
              <w:pStyle w:val="dNormParatext"/>
              <w:spacing w:before="120"/>
              <w:ind w:left="33"/>
              <w:jc w:val="both"/>
            </w:pPr>
            <w:r>
              <w:t>20</w:t>
            </w:r>
          </w:p>
        </w:tc>
        <w:tc>
          <w:tcPr>
            <w:tcW w:w="3969" w:type="dxa"/>
          </w:tcPr>
          <w:p w14:paraId="77D0A883" w14:textId="77777777" w:rsidR="008D2E95" w:rsidRPr="0069663E" w:rsidRDefault="008D2E95" w:rsidP="0069663E">
            <w:pPr>
              <w:pStyle w:val="dNormParatext"/>
              <w:spacing w:before="120"/>
              <w:ind w:left="34"/>
            </w:pPr>
            <w:r w:rsidRPr="0069663E">
              <w:t>Power to dissolve small parish councils</w:t>
            </w:r>
          </w:p>
        </w:tc>
        <w:tc>
          <w:tcPr>
            <w:tcW w:w="2977" w:type="dxa"/>
          </w:tcPr>
          <w:p w14:paraId="1ADD9736" w14:textId="77777777" w:rsidR="008D2E95" w:rsidRPr="0069663E" w:rsidRDefault="008D2E95" w:rsidP="0069663E">
            <w:pPr>
              <w:pStyle w:val="dNormParatext"/>
              <w:spacing w:before="120"/>
              <w:ind w:left="34"/>
            </w:pPr>
            <w:r w:rsidRPr="0069663E">
              <w:t>Local Government Act 1972, Section 10</w:t>
            </w:r>
          </w:p>
        </w:tc>
        <w:tc>
          <w:tcPr>
            <w:tcW w:w="6144" w:type="dxa"/>
          </w:tcPr>
          <w:p w14:paraId="41FEC291" w14:textId="77777777" w:rsidR="008D2E95" w:rsidRPr="0069663E" w:rsidRDefault="008D2E95" w:rsidP="0069663E">
            <w:pPr>
              <w:pStyle w:val="dNormParatext"/>
              <w:spacing w:before="120"/>
              <w:ind w:left="34"/>
            </w:pPr>
            <w:r w:rsidRPr="0069663E">
              <w:t>Council</w:t>
            </w:r>
          </w:p>
        </w:tc>
      </w:tr>
      <w:tr w:rsidR="00AB26A8" w:rsidRPr="00CB4E09" w14:paraId="21ECDB28" w14:textId="77777777" w:rsidTr="00F96F44">
        <w:trPr>
          <w:cantSplit/>
        </w:trPr>
        <w:tc>
          <w:tcPr>
            <w:tcW w:w="708" w:type="dxa"/>
          </w:tcPr>
          <w:p w14:paraId="3BD1DC2C" w14:textId="77777777" w:rsidR="008D2E95" w:rsidRPr="008D2E95" w:rsidRDefault="00AB26A8" w:rsidP="0069663E">
            <w:pPr>
              <w:pStyle w:val="dNormParatext"/>
              <w:spacing w:before="120"/>
              <w:ind w:left="33"/>
              <w:jc w:val="both"/>
            </w:pPr>
            <w:r>
              <w:t>21</w:t>
            </w:r>
          </w:p>
        </w:tc>
        <w:tc>
          <w:tcPr>
            <w:tcW w:w="3969" w:type="dxa"/>
          </w:tcPr>
          <w:p w14:paraId="7CF8471E" w14:textId="77777777" w:rsidR="008D2E95" w:rsidRPr="0069663E" w:rsidRDefault="008D2E95" w:rsidP="0069663E">
            <w:pPr>
              <w:pStyle w:val="dNormParatext"/>
              <w:spacing w:before="120"/>
              <w:ind w:left="34"/>
            </w:pPr>
            <w:r w:rsidRPr="0069663E">
              <w:t xml:space="preserve">Power to make orders for grouping parishes, dissolving </w:t>
            </w:r>
            <w:proofErr w:type="gramStart"/>
            <w:r w:rsidRPr="0069663E">
              <w:t>groups</w:t>
            </w:r>
            <w:proofErr w:type="gramEnd"/>
            <w:r w:rsidRPr="0069663E">
              <w:t xml:space="preserve"> or separating parishes from groups</w:t>
            </w:r>
          </w:p>
        </w:tc>
        <w:tc>
          <w:tcPr>
            <w:tcW w:w="2977" w:type="dxa"/>
          </w:tcPr>
          <w:p w14:paraId="5BCD4082" w14:textId="77777777" w:rsidR="008D2E95" w:rsidRPr="0069663E" w:rsidRDefault="008D2E95" w:rsidP="0069663E">
            <w:pPr>
              <w:pStyle w:val="dNormParatext"/>
              <w:spacing w:before="120"/>
              <w:ind w:left="34"/>
            </w:pPr>
            <w:r w:rsidRPr="0069663E">
              <w:t>Local Government Act 1972, Section 11</w:t>
            </w:r>
          </w:p>
        </w:tc>
        <w:tc>
          <w:tcPr>
            <w:tcW w:w="6144" w:type="dxa"/>
          </w:tcPr>
          <w:p w14:paraId="6C30A9BE" w14:textId="77777777" w:rsidR="008D2E95" w:rsidRPr="0069663E" w:rsidRDefault="008D2E95" w:rsidP="0069663E">
            <w:pPr>
              <w:pStyle w:val="dNormParatext"/>
              <w:spacing w:before="120"/>
              <w:ind w:left="34"/>
            </w:pPr>
            <w:r w:rsidRPr="0069663E">
              <w:t>Council</w:t>
            </w:r>
          </w:p>
        </w:tc>
      </w:tr>
      <w:tr w:rsidR="00AB26A8" w:rsidRPr="00CB4E09" w14:paraId="73254045" w14:textId="77777777" w:rsidTr="00F96F44">
        <w:trPr>
          <w:cantSplit/>
        </w:trPr>
        <w:tc>
          <w:tcPr>
            <w:tcW w:w="708" w:type="dxa"/>
          </w:tcPr>
          <w:p w14:paraId="16A04E32" w14:textId="77777777" w:rsidR="008D2E95" w:rsidRPr="008D2E95" w:rsidRDefault="00AB26A8" w:rsidP="0069663E">
            <w:pPr>
              <w:pStyle w:val="dNormParatext"/>
              <w:spacing w:before="120"/>
              <w:ind w:left="33"/>
              <w:jc w:val="both"/>
            </w:pPr>
            <w:r>
              <w:t>22</w:t>
            </w:r>
          </w:p>
        </w:tc>
        <w:tc>
          <w:tcPr>
            <w:tcW w:w="3969" w:type="dxa"/>
          </w:tcPr>
          <w:p w14:paraId="1EE4A4A4" w14:textId="77777777" w:rsidR="008D2E95" w:rsidRPr="0069663E" w:rsidRDefault="008D2E95" w:rsidP="0069663E">
            <w:pPr>
              <w:pStyle w:val="dNormParatext"/>
              <w:spacing w:before="120"/>
              <w:ind w:left="34"/>
            </w:pPr>
            <w:r w:rsidRPr="0069663E">
              <w:t>Duty to appoint Returning Officer for local government elections</w:t>
            </w:r>
          </w:p>
        </w:tc>
        <w:tc>
          <w:tcPr>
            <w:tcW w:w="2977" w:type="dxa"/>
          </w:tcPr>
          <w:p w14:paraId="448CDE33" w14:textId="77777777" w:rsidR="008D2E95" w:rsidRPr="0069663E" w:rsidRDefault="008D2E95" w:rsidP="0069663E">
            <w:pPr>
              <w:pStyle w:val="dNormParatext"/>
              <w:spacing w:before="120"/>
              <w:ind w:left="34"/>
            </w:pPr>
            <w:r w:rsidRPr="0069663E">
              <w:t>Representation of the People Act 1983, Section 35</w:t>
            </w:r>
          </w:p>
        </w:tc>
        <w:tc>
          <w:tcPr>
            <w:tcW w:w="6144" w:type="dxa"/>
          </w:tcPr>
          <w:p w14:paraId="6B353453" w14:textId="77777777" w:rsidR="008D2E95" w:rsidRPr="0069663E" w:rsidRDefault="008D2E95" w:rsidP="0069663E">
            <w:pPr>
              <w:pStyle w:val="dNormParatext"/>
              <w:spacing w:before="120"/>
              <w:ind w:left="34"/>
            </w:pPr>
            <w:r w:rsidRPr="0069663E">
              <w:t>Council</w:t>
            </w:r>
          </w:p>
        </w:tc>
      </w:tr>
      <w:tr w:rsidR="00AB26A8" w:rsidRPr="00CB4E09" w14:paraId="7EDD67C9" w14:textId="77777777" w:rsidTr="00F96F44">
        <w:trPr>
          <w:cantSplit/>
        </w:trPr>
        <w:tc>
          <w:tcPr>
            <w:tcW w:w="708" w:type="dxa"/>
          </w:tcPr>
          <w:p w14:paraId="771F9B76" w14:textId="77777777" w:rsidR="008D2E95" w:rsidRPr="008D2E95" w:rsidRDefault="00AB26A8" w:rsidP="0069663E">
            <w:pPr>
              <w:pStyle w:val="dNormParatext"/>
              <w:spacing w:before="120"/>
              <w:ind w:left="33"/>
              <w:jc w:val="both"/>
            </w:pPr>
            <w:r>
              <w:t>23</w:t>
            </w:r>
          </w:p>
        </w:tc>
        <w:tc>
          <w:tcPr>
            <w:tcW w:w="3969" w:type="dxa"/>
          </w:tcPr>
          <w:p w14:paraId="129BFC93" w14:textId="77777777" w:rsidR="008D2E95" w:rsidRPr="0069663E" w:rsidRDefault="008D2E95" w:rsidP="0069663E">
            <w:pPr>
              <w:pStyle w:val="dNormParatext"/>
              <w:spacing w:before="120"/>
              <w:ind w:left="34"/>
            </w:pPr>
            <w:r w:rsidRPr="0069663E">
              <w:t>Duty to help in European parliamentary elections</w:t>
            </w:r>
          </w:p>
        </w:tc>
        <w:tc>
          <w:tcPr>
            <w:tcW w:w="2977" w:type="dxa"/>
          </w:tcPr>
          <w:p w14:paraId="05354CE0" w14:textId="77777777" w:rsidR="008D2E95" w:rsidRPr="0069663E" w:rsidRDefault="008D2E95" w:rsidP="0069663E">
            <w:pPr>
              <w:pStyle w:val="dNormParatext"/>
              <w:spacing w:before="120"/>
              <w:ind w:left="34"/>
            </w:pPr>
            <w:r w:rsidRPr="0069663E">
              <w:t>European Parliamentary Elections Act 1978, Paragraph 4(3) and 4(4) of Schedule 1</w:t>
            </w:r>
          </w:p>
        </w:tc>
        <w:tc>
          <w:tcPr>
            <w:tcW w:w="6144" w:type="dxa"/>
          </w:tcPr>
          <w:p w14:paraId="68D2ED10" w14:textId="77777777" w:rsidR="008D2E95" w:rsidRPr="0069663E" w:rsidRDefault="008D2E95" w:rsidP="0069663E">
            <w:pPr>
              <w:pStyle w:val="dNormParatext"/>
              <w:spacing w:before="120"/>
              <w:ind w:left="34"/>
            </w:pPr>
            <w:r w:rsidRPr="0069663E">
              <w:t>Returning Officer</w:t>
            </w:r>
          </w:p>
        </w:tc>
      </w:tr>
      <w:tr w:rsidR="00AB26A8" w:rsidRPr="00CB4E09" w14:paraId="269476B7" w14:textId="77777777" w:rsidTr="00F96F44">
        <w:trPr>
          <w:cantSplit/>
        </w:trPr>
        <w:tc>
          <w:tcPr>
            <w:tcW w:w="708" w:type="dxa"/>
          </w:tcPr>
          <w:p w14:paraId="0EE37638" w14:textId="77777777" w:rsidR="008D2E95" w:rsidRPr="008D2E95" w:rsidRDefault="00AB26A8" w:rsidP="0069663E">
            <w:pPr>
              <w:pStyle w:val="dNormParatext"/>
              <w:spacing w:before="120"/>
              <w:ind w:left="33"/>
              <w:jc w:val="both"/>
            </w:pPr>
            <w:r>
              <w:lastRenderedPageBreak/>
              <w:t>24</w:t>
            </w:r>
          </w:p>
        </w:tc>
        <w:tc>
          <w:tcPr>
            <w:tcW w:w="3969" w:type="dxa"/>
          </w:tcPr>
          <w:p w14:paraId="473B00E9" w14:textId="77777777" w:rsidR="008D2E95" w:rsidRPr="0069663E" w:rsidRDefault="008D2E95" w:rsidP="0069663E">
            <w:pPr>
              <w:pStyle w:val="dNormParatext"/>
              <w:spacing w:before="120"/>
              <w:ind w:left="34"/>
            </w:pPr>
            <w:r w:rsidRPr="0069663E">
              <w:t>Duty to divide constituency into polling districts</w:t>
            </w:r>
          </w:p>
        </w:tc>
        <w:tc>
          <w:tcPr>
            <w:tcW w:w="2977" w:type="dxa"/>
          </w:tcPr>
          <w:p w14:paraId="3D9EB7D2" w14:textId="77777777" w:rsidR="008D2E95" w:rsidRPr="0069663E" w:rsidRDefault="008D2E95" w:rsidP="0069663E">
            <w:pPr>
              <w:pStyle w:val="dNormParatext"/>
              <w:spacing w:before="120"/>
              <w:ind w:left="34"/>
            </w:pPr>
            <w:r w:rsidRPr="0069663E">
              <w:t>Representation of the People Act 1983, Section 18</w:t>
            </w:r>
          </w:p>
        </w:tc>
        <w:tc>
          <w:tcPr>
            <w:tcW w:w="6144" w:type="dxa"/>
          </w:tcPr>
          <w:p w14:paraId="0CFED094" w14:textId="77777777" w:rsidR="008D2E95" w:rsidRPr="0069663E" w:rsidRDefault="008D2E95" w:rsidP="0069663E">
            <w:pPr>
              <w:pStyle w:val="dNormParatext"/>
              <w:spacing w:before="120"/>
              <w:ind w:left="34"/>
            </w:pPr>
            <w:r w:rsidRPr="0069663E">
              <w:t>Council</w:t>
            </w:r>
          </w:p>
        </w:tc>
      </w:tr>
      <w:tr w:rsidR="00AB26A8" w:rsidRPr="00CB4E09" w14:paraId="733F6792" w14:textId="77777777" w:rsidTr="00F96F44">
        <w:trPr>
          <w:cantSplit/>
        </w:trPr>
        <w:tc>
          <w:tcPr>
            <w:tcW w:w="708" w:type="dxa"/>
          </w:tcPr>
          <w:p w14:paraId="289AFFC2" w14:textId="77777777" w:rsidR="008D2E95" w:rsidRPr="008D2E95" w:rsidRDefault="00AB26A8" w:rsidP="0069663E">
            <w:pPr>
              <w:pStyle w:val="dNormParatext"/>
              <w:spacing w:before="120"/>
              <w:ind w:left="33"/>
              <w:jc w:val="both"/>
            </w:pPr>
            <w:r>
              <w:t>25</w:t>
            </w:r>
          </w:p>
        </w:tc>
        <w:tc>
          <w:tcPr>
            <w:tcW w:w="3969" w:type="dxa"/>
          </w:tcPr>
          <w:p w14:paraId="5D526E92" w14:textId="77777777" w:rsidR="008D2E95" w:rsidRPr="0069663E" w:rsidRDefault="008D2E95" w:rsidP="0069663E">
            <w:pPr>
              <w:pStyle w:val="dNormParatext"/>
              <w:spacing w:before="120"/>
              <w:ind w:left="34"/>
            </w:pPr>
            <w:r w:rsidRPr="0069663E">
              <w:t>Power to divide electoral divisions into polling districts at local government elections</w:t>
            </w:r>
          </w:p>
        </w:tc>
        <w:tc>
          <w:tcPr>
            <w:tcW w:w="2977" w:type="dxa"/>
          </w:tcPr>
          <w:p w14:paraId="3E68C09D" w14:textId="77777777" w:rsidR="008D2E95" w:rsidRPr="0069663E" w:rsidRDefault="008D2E95" w:rsidP="0069663E">
            <w:pPr>
              <w:pStyle w:val="dNormParatext"/>
              <w:spacing w:before="120"/>
              <w:ind w:left="34"/>
            </w:pPr>
            <w:r w:rsidRPr="0069663E">
              <w:t>Representation of the People Act 1983, Section 31</w:t>
            </w:r>
          </w:p>
        </w:tc>
        <w:tc>
          <w:tcPr>
            <w:tcW w:w="6144" w:type="dxa"/>
          </w:tcPr>
          <w:p w14:paraId="53B21E40" w14:textId="77777777" w:rsidR="008D2E95" w:rsidRPr="0069663E" w:rsidRDefault="008D2E95" w:rsidP="0069663E">
            <w:pPr>
              <w:pStyle w:val="dNormParatext"/>
              <w:spacing w:before="120"/>
              <w:ind w:left="34"/>
            </w:pPr>
            <w:r w:rsidRPr="0069663E">
              <w:t>Council</w:t>
            </w:r>
          </w:p>
        </w:tc>
      </w:tr>
      <w:tr w:rsidR="00AB26A8" w:rsidRPr="00CB4E09" w14:paraId="5A10991E" w14:textId="77777777" w:rsidTr="00F96F44">
        <w:trPr>
          <w:cantSplit/>
        </w:trPr>
        <w:tc>
          <w:tcPr>
            <w:tcW w:w="708" w:type="dxa"/>
          </w:tcPr>
          <w:p w14:paraId="62754293" w14:textId="77777777" w:rsidR="008D2E95" w:rsidRPr="008D2E95" w:rsidRDefault="00AB26A8" w:rsidP="0069663E">
            <w:pPr>
              <w:pStyle w:val="dNormParatext"/>
              <w:spacing w:before="120"/>
              <w:ind w:left="33"/>
              <w:jc w:val="both"/>
            </w:pPr>
            <w:r>
              <w:t>26</w:t>
            </w:r>
          </w:p>
        </w:tc>
        <w:tc>
          <w:tcPr>
            <w:tcW w:w="3969" w:type="dxa"/>
          </w:tcPr>
          <w:p w14:paraId="4787E907" w14:textId="77777777" w:rsidR="008D2E95" w:rsidRPr="0069663E" w:rsidRDefault="008D2E95" w:rsidP="0069663E">
            <w:pPr>
              <w:pStyle w:val="dNormParatext"/>
              <w:spacing w:before="120"/>
              <w:ind w:left="34"/>
            </w:pPr>
            <w:r w:rsidRPr="0069663E">
              <w:t>Powers to do with holding elections</w:t>
            </w:r>
          </w:p>
        </w:tc>
        <w:tc>
          <w:tcPr>
            <w:tcW w:w="2977" w:type="dxa"/>
          </w:tcPr>
          <w:p w14:paraId="44039366" w14:textId="77777777" w:rsidR="008D2E95" w:rsidRPr="0069663E" w:rsidRDefault="008D2E95" w:rsidP="0069663E">
            <w:pPr>
              <w:pStyle w:val="dNormParatext"/>
              <w:spacing w:before="120"/>
              <w:ind w:left="34"/>
            </w:pPr>
            <w:r w:rsidRPr="0069663E">
              <w:t>Representation of the People Act 1983, Section 39(4)</w:t>
            </w:r>
          </w:p>
        </w:tc>
        <w:tc>
          <w:tcPr>
            <w:tcW w:w="6144" w:type="dxa"/>
          </w:tcPr>
          <w:p w14:paraId="583A926F" w14:textId="77777777" w:rsidR="008D2E95" w:rsidRPr="0069663E" w:rsidRDefault="008D2E95" w:rsidP="0069663E">
            <w:pPr>
              <w:pStyle w:val="dNormParatext"/>
              <w:spacing w:before="120"/>
              <w:ind w:left="34"/>
            </w:pPr>
            <w:r w:rsidRPr="0069663E">
              <w:t>Returning Officer</w:t>
            </w:r>
          </w:p>
        </w:tc>
      </w:tr>
      <w:tr w:rsidR="00AB26A8" w:rsidRPr="00CB4E09" w14:paraId="48CB2137" w14:textId="77777777" w:rsidTr="00F96F44">
        <w:trPr>
          <w:cantSplit/>
        </w:trPr>
        <w:tc>
          <w:tcPr>
            <w:tcW w:w="708" w:type="dxa"/>
          </w:tcPr>
          <w:p w14:paraId="49CF0A36" w14:textId="77777777" w:rsidR="008D2E95" w:rsidRPr="008D2E95" w:rsidRDefault="00AB26A8" w:rsidP="0069663E">
            <w:pPr>
              <w:pStyle w:val="dNormParatext"/>
              <w:spacing w:before="120"/>
              <w:ind w:left="33"/>
              <w:jc w:val="both"/>
            </w:pPr>
            <w:r>
              <w:t>27</w:t>
            </w:r>
          </w:p>
        </w:tc>
        <w:tc>
          <w:tcPr>
            <w:tcW w:w="3969" w:type="dxa"/>
          </w:tcPr>
          <w:p w14:paraId="26C78C31" w14:textId="77777777" w:rsidR="008D2E95" w:rsidRPr="0069663E" w:rsidRDefault="008D2E95" w:rsidP="0069663E">
            <w:pPr>
              <w:pStyle w:val="dNormParatext"/>
              <w:spacing w:before="120"/>
              <w:ind w:left="34"/>
            </w:pPr>
            <w:r w:rsidRPr="0069663E">
              <w:t>Power to pay electoral registration officer’s expenses</w:t>
            </w:r>
          </w:p>
        </w:tc>
        <w:tc>
          <w:tcPr>
            <w:tcW w:w="2977" w:type="dxa"/>
          </w:tcPr>
          <w:p w14:paraId="5059EDB8" w14:textId="77777777" w:rsidR="008D2E95" w:rsidRPr="0069663E" w:rsidRDefault="008D2E95" w:rsidP="0069663E">
            <w:pPr>
              <w:pStyle w:val="dNormParatext"/>
              <w:spacing w:before="120"/>
              <w:ind w:left="34"/>
            </w:pPr>
            <w:r w:rsidRPr="0069663E">
              <w:t>Representation of the People Act 1983, Section 54</w:t>
            </w:r>
          </w:p>
        </w:tc>
        <w:tc>
          <w:tcPr>
            <w:tcW w:w="6144" w:type="dxa"/>
          </w:tcPr>
          <w:p w14:paraId="25019558" w14:textId="77777777" w:rsidR="008D2E95" w:rsidRPr="0069663E" w:rsidRDefault="008D2E95" w:rsidP="0069663E">
            <w:pPr>
              <w:pStyle w:val="dNormParatext"/>
              <w:spacing w:before="120"/>
              <w:ind w:left="34"/>
            </w:pPr>
            <w:r w:rsidRPr="0069663E">
              <w:t>Council</w:t>
            </w:r>
          </w:p>
        </w:tc>
      </w:tr>
      <w:tr w:rsidR="00AB26A8" w:rsidRPr="00CB4E09" w14:paraId="6973269D" w14:textId="77777777" w:rsidTr="00F96F44">
        <w:trPr>
          <w:cantSplit/>
        </w:trPr>
        <w:tc>
          <w:tcPr>
            <w:tcW w:w="708" w:type="dxa"/>
          </w:tcPr>
          <w:p w14:paraId="33C6296D" w14:textId="77777777" w:rsidR="008D2E95" w:rsidRPr="008D2E95" w:rsidRDefault="00AB26A8" w:rsidP="0069663E">
            <w:pPr>
              <w:pStyle w:val="dNormParatext"/>
              <w:spacing w:before="120"/>
              <w:ind w:left="33"/>
              <w:jc w:val="both"/>
            </w:pPr>
            <w:r>
              <w:t>28</w:t>
            </w:r>
          </w:p>
        </w:tc>
        <w:tc>
          <w:tcPr>
            <w:tcW w:w="3969" w:type="dxa"/>
          </w:tcPr>
          <w:p w14:paraId="54300A65" w14:textId="77777777" w:rsidR="008D2E95" w:rsidRPr="0069663E" w:rsidRDefault="008D2E95" w:rsidP="0069663E">
            <w:pPr>
              <w:pStyle w:val="dNormParatext"/>
              <w:spacing w:before="120"/>
              <w:ind w:left="34"/>
            </w:pPr>
            <w:r w:rsidRPr="0069663E">
              <w:t>Power to fill empty seats on parish councils when there are not enough nominations</w:t>
            </w:r>
          </w:p>
        </w:tc>
        <w:tc>
          <w:tcPr>
            <w:tcW w:w="2977" w:type="dxa"/>
          </w:tcPr>
          <w:p w14:paraId="520BAFB0" w14:textId="77777777" w:rsidR="008D2E95" w:rsidRPr="0069663E" w:rsidRDefault="008D2E95" w:rsidP="0069663E">
            <w:pPr>
              <w:pStyle w:val="dNormParatext"/>
              <w:spacing w:before="120"/>
              <w:ind w:left="34"/>
            </w:pPr>
            <w:r w:rsidRPr="0069663E">
              <w:t>Representation of the People Act 1983, Section 21</w:t>
            </w:r>
          </w:p>
        </w:tc>
        <w:tc>
          <w:tcPr>
            <w:tcW w:w="6144" w:type="dxa"/>
          </w:tcPr>
          <w:p w14:paraId="255FDB77" w14:textId="77777777" w:rsidR="008D2E95" w:rsidRPr="0069663E" w:rsidRDefault="008D2E95" w:rsidP="0069663E">
            <w:pPr>
              <w:pStyle w:val="dNormParatext"/>
              <w:spacing w:before="120"/>
              <w:ind w:left="34"/>
            </w:pPr>
            <w:r w:rsidRPr="0069663E">
              <w:t>Returning Officer</w:t>
            </w:r>
          </w:p>
        </w:tc>
      </w:tr>
      <w:tr w:rsidR="00AB26A8" w:rsidRPr="00CB4E09" w14:paraId="5D8F1210" w14:textId="77777777" w:rsidTr="00F96F44">
        <w:trPr>
          <w:cantSplit/>
        </w:trPr>
        <w:tc>
          <w:tcPr>
            <w:tcW w:w="708" w:type="dxa"/>
          </w:tcPr>
          <w:p w14:paraId="019D52B2" w14:textId="77777777" w:rsidR="008D2E95" w:rsidRPr="008D2E95" w:rsidRDefault="00AB26A8" w:rsidP="0069663E">
            <w:pPr>
              <w:pStyle w:val="dNormParatext"/>
              <w:spacing w:before="120"/>
              <w:ind w:left="33"/>
              <w:jc w:val="both"/>
            </w:pPr>
            <w:r>
              <w:t>29</w:t>
            </w:r>
          </w:p>
        </w:tc>
        <w:tc>
          <w:tcPr>
            <w:tcW w:w="3969" w:type="dxa"/>
          </w:tcPr>
          <w:p w14:paraId="0B7A1B3C" w14:textId="77777777" w:rsidR="008D2E95" w:rsidRPr="0069663E" w:rsidRDefault="008D2E95" w:rsidP="0069663E">
            <w:pPr>
              <w:pStyle w:val="dNormParatext"/>
              <w:spacing w:before="120"/>
              <w:ind w:left="34"/>
            </w:pPr>
            <w:r w:rsidRPr="0069663E">
              <w:t>Duty to declare vacancy in office</w:t>
            </w:r>
          </w:p>
        </w:tc>
        <w:tc>
          <w:tcPr>
            <w:tcW w:w="2977" w:type="dxa"/>
          </w:tcPr>
          <w:p w14:paraId="6673727C" w14:textId="77777777" w:rsidR="008D2E95" w:rsidRPr="0069663E" w:rsidRDefault="008D2E95" w:rsidP="0069663E">
            <w:pPr>
              <w:pStyle w:val="dNormParatext"/>
              <w:spacing w:before="120"/>
              <w:ind w:left="34"/>
            </w:pPr>
            <w:r w:rsidRPr="0069663E">
              <w:t>Local Government Act 1972, Sections 86</w:t>
            </w:r>
          </w:p>
        </w:tc>
        <w:tc>
          <w:tcPr>
            <w:tcW w:w="6144" w:type="dxa"/>
          </w:tcPr>
          <w:p w14:paraId="75FBF265" w14:textId="77777777" w:rsidR="008D2E95" w:rsidRPr="0069663E" w:rsidRDefault="008D2E95" w:rsidP="0069663E">
            <w:pPr>
              <w:pStyle w:val="dNormParatext"/>
              <w:spacing w:before="120"/>
              <w:ind w:left="34"/>
            </w:pPr>
            <w:r w:rsidRPr="0069663E">
              <w:t>Returning Officer</w:t>
            </w:r>
          </w:p>
        </w:tc>
      </w:tr>
      <w:tr w:rsidR="00AB26A8" w:rsidRPr="00CB4E09" w14:paraId="7479198D" w14:textId="77777777" w:rsidTr="00F96F44">
        <w:trPr>
          <w:cantSplit/>
        </w:trPr>
        <w:tc>
          <w:tcPr>
            <w:tcW w:w="708" w:type="dxa"/>
          </w:tcPr>
          <w:p w14:paraId="54B4D5F0" w14:textId="77777777" w:rsidR="008D2E95" w:rsidRPr="008D2E95" w:rsidRDefault="00AB26A8" w:rsidP="0069663E">
            <w:pPr>
              <w:pStyle w:val="dNormParatext"/>
              <w:spacing w:before="120"/>
              <w:ind w:left="33"/>
              <w:jc w:val="both"/>
            </w:pPr>
            <w:r>
              <w:t>30</w:t>
            </w:r>
          </w:p>
        </w:tc>
        <w:tc>
          <w:tcPr>
            <w:tcW w:w="3969" w:type="dxa"/>
          </w:tcPr>
          <w:p w14:paraId="38804822" w14:textId="77777777" w:rsidR="008D2E95" w:rsidRPr="0069663E" w:rsidRDefault="008D2E95" w:rsidP="0069663E">
            <w:pPr>
              <w:pStyle w:val="dNormParatext"/>
              <w:spacing w:before="120"/>
              <w:ind w:left="34"/>
            </w:pPr>
            <w:r w:rsidRPr="0069663E">
              <w:t>Duty to give notice of a casual vacancy</w:t>
            </w:r>
          </w:p>
        </w:tc>
        <w:tc>
          <w:tcPr>
            <w:tcW w:w="2977" w:type="dxa"/>
          </w:tcPr>
          <w:p w14:paraId="2C5C0211" w14:textId="77777777" w:rsidR="008D2E95" w:rsidRPr="0069663E" w:rsidRDefault="008D2E95" w:rsidP="0069663E">
            <w:pPr>
              <w:pStyle w:val="dNormParatext"/>
              <w:spacing w:before="120"/>
              <w:ind w:left="34"/>
            </w:pPr>
            <w:r w:rsidRPr="0069663E">
              <w:t>Local Government Act 1972, Section 87</w:t>
            </w:r>
          </w:p>
        </w:tc>
        <w:tc>
          <w:tcPr>
            <w:tcW w:w="6144" w:type="dxa"/>
          </w:tcPr>
          <w:p w14:paraId="60C8051D" w14:textId="77777777" w:rsidR="008D2E95" w:rsidRPr="0069663E" w:rsidRDefault="008D2E95" w:rsidP="0069663E">
            <w:pPr>
              <w:pStyle w:val="dNormParatext"/>
              <w:spacing w:before="120"/>
              <w:ind w:left="34"/>
            </w:pPr>
            <w:r w:rsidRPr="0069663E">
              <w:t>Returning Officer</w:t>
            </w:r>
          </w:p>
        </w:tc>
      </w:tr>
      <w:tr w:rsidR="00AB26A8" w:rsidRPr="00CB4E09" w14:paraId="77F49197" w14:textId="77777777" w:rsidTr="00F96F44">
        <w:trPr>
          <w:cantSplit/>
        </w:trPr>
        <w:tc>
          <w:tcPr>
            <w:tcW w:w="708" w:type="dxa"/>
          </w:tcPr>
          <w:p w14:paraId="64D62544" w14:textId="77777777" w:rsidR="008D2E95" w:rsidRPr="008D2E95" w:rsidRDefault="00AB26A8" w:rsidP="0069663E">
            <w:pPr>
              <w:pStyle w:val="dNormParatext"/>
              <w:spacing w:before="120"/>
              <w:ind w:left="33"/>
              <w:jc w:val="both"/>
            </w:pPr>
            <w:r>
              <w:t>31</w:t>
            </w:r>
          </w:p>
        </w:tc>
        <w:tc>
          <w:tcPr>
            <w:tcW w:w="3969" w:type="dxa"/>
          </w:tcPr>
          <w:p w14:paraId="0660830A" w14:textId="77777777" w:rsidR="008D2E95" w:rsidRPr="0069663E" w:rsidRDefault="008D2E95" w:rsidP="0069663E">
            <w:pPr>
              <w:pStyle w:val="dNormParatext"/>
              <w:spacing w:before="120"/>
              <w:ind w:left="34"/>
            </w:pPr>
            <w:r w:rsidRPr="0069663E">
              <w:t>Power to make temporary appointments to parish Councils</w:t>
            </w:r>
          </w:p>
        </w:tc>
        <w:tc>
          <w:tcPr>
            <w:tcW w:w="2977" w:type="dxa"/>
          </w:tcPr>
          <w:p w14:paraId="3F8FC83C" w14:textId="77777777" w:rsidR="008D2E95" w:rsidRPr="0069663E" w:rsidRDefault="008D2E95" w:rsidP="0069663E">
            <w:pPr>
              <w:pStyle w:val="dNormParatext"/>
              <w:spacing w:before="120"/>
              <w:ind w:left="34"/>
            </w:pPr>
            <w:r w:rsidRPr="0069663E">
              <w:t>Local Government Act 1972, Section 91</w:t>
            </w:r>
          </w:p>
        </w:tc>
        <w:tc>
          <w:tcPr>
            <w:tcW w:w="6144" w:type="dxa"/>
          </w:tcPr>
          <w:p w14:paraId="0A018915" w14:textId="77777777" w:rsidR="008D2E95" w:rsidRPr="0069663E" w:rsidRDefault="008D2E95" w:rsidP="0069663E">
            <w:pPr>
              <w:pStyle w:val="dNormParatext"/>
              <w:spacing w:before="120"/>
              <w:ind w:left="34"/>
            </w:pPr>
            <w:r w:rsidRPr="0069663E">
              <w:t>Returning Officer</w:t>
            </w:r>
          </w:p>
        </w:tc>
      </w:tr>
      <w:tr w:rsidR="00AB26A8" w:rsidRPr="00CB4E09" w14:paraId="17253CB9" w14:textId="77777777" w:rsidTr="00F96F44">
        <w:trPr>
          <w:cantSplit/>
        </w:trPr>
        <w:tc>
          <w:tcPr>
            <w:tcW w:w="708" w:type="dxa"/>
          </w:tcPr>
          <w:p w14:paraId="7C823913" w14:textId="77777777" w:rsidR="008D2E95" w:rsidRPr="008D2E95" w:rsidRDefault="00AB26A8" w:rsidP="0069663E">
            <w:pPr>
              <w:pStyle w:val="dNormParatext"/>
              <w:spacing w:before="120"/>
              <w:ind w:left="33"/>
              <w:jc w:val="both"/>
            </w:pPr>
            <w:r>
              <w:lastRenderedPageBreak/>
              <w:t>32</w:t>
            </w:r>
          </w:p>
        </w:tc>
        <w:tc>
          <w:tcPr>
            <w:tcW w:w="3969" w:type="dxa"/>
          </w:tcPr>
          <w:p w14:paraId="2AD48B69" w14:textId="77777777" w:rsidR="008D2E95" w:rsidRPr="0069663E" w:rsidRDefault="008D2E95" w:rsidP="0069663E">
            <w:pPr>
              <w:pStyle w:val="dNormParatext"/>
              <w:spacing w:before="120"/>
              <w:ind w:left="34"/>
            </w:pPr>
            <w:r w:rsidRPr="0069663E">
              <w:t>Power to make proposals for pilot schemes for local elections</w:t>
            </w:r>
          </w:p>
        </w:tc>
        <w:tc>
          <w:tcPr>
            <w:tcW w:w="2977" w:type="dxa"/>
          </w:tcPr>
          <w:p w14:paraId="36F4F836" w14:textId="77777777" w:rsidR="008D2E95" w:rsidRPr="0069663E" w:rsidRDefault="008D2E95" w:rsidP="0069663E">
            <w:pPr>
              <w:pStyle w:val="dNormParatext"/>
              <w:spacing w:before="120"/>
              <w:ind w:left="34"/>
            </w:pPr>
            <w:r w:rsidRPr="0069663E">
              <w:t>Representation of the People Act 2000, Section 10</w:t>
            </w:r>
          </w:p>
        </w:tc>
        <w:tc>
          <w:tcPr>
            <w:tcW w:w="6144" w:type="dxa"/>
          </w:tcPr>
          <w:p w14:paraId="6EE30AE1" w14:textId="77777777" w:rsidR="008D2E95" w:rsidRPr="0069663E" w:rsidRDefault="008D2E95" w:rsidP="0069663E">
            <w:pPr>
              <w:pStyle w:val="dNormParatext"/>
              <w:spacing w:before="120"/>
              <w:ind w:left="34"/>
            </w:pPr>
            <w:r w:rsidRPr="0069663E">
              <w:t>Council</w:t>
            </w:r>
          </w:p>
        </w:tc>
      </w:tr>
      <w:tr w:rsidR="00AB26A8" w:rsidRPr="00CB4E09" w14:paraId="46A21EFA" w14:textId="77777777" w:rsidTr="00F96F44">
        <w:trPr>
          <w:cantSplit/>
        </w:trPr>
        <w:tc>
          <w:tcPr>
            <w:tcW w:w="708" w:type="dxa"/>
          </w:tcPr>
          <w:p w14:paraId="0A9736BD" w14:textId="77777777" w:rsidR="008D2E95" w:rsidRPr="008D2E95" w:rsidRDefault="00AB26A8" w:rsidP="0069663E">
            <w:pPr>
              <w:pStyle w:val="dNormParatext"/>
              <w:spacing w:before="120"/>
              <w:ind w:left="33"/>
              <w:jc w:val="both"/>
            </w:pPr>
            <w:r>
              <w:t>33</w:t>
            </w:r>
          </w:p>
        </w:tc>
        <w:tc>
          <w:tcPr>
            <w:tcW w:w="3969" w:type="dxa"/>
          </w:tcPr>
          <w:p w14:paraId="661BA69B" w14:textId="77777777" w:rsidR="008D2E95" w:rsidRPr="0069663E" w:rsidRDefault="008D2E95" w:rsidP="0069663E">
            <w:pPr>
              <w:pStyle w:val="dNormParatext"/>
              <w:spacing w:before="120"/>
              <w:ind w:left="34"/>
            </w:pPr>
            <w:r w:rsidRPr="0069663E">
              <w:t>Duty to consult on change of scheme for elections</w:t>
            </w:r>
          </w:p>
        </w:tc>
        <w:tc>
          <w:tcPr>
            <w:tcW w:w="2977" w:type="dxa"/>
          </w:tcPr>
          <w:p w14:paraId="4DD3801E" w14:textId="77777777" w:rsidR="008D2E95" w:rsidRPr="0069663E" w:rsidRDefault="008D2E95" w:rsidP="0069663E">
            <w:pPr>
              <w:pStyle w:val="dNormParatext"/>
              <w:spacing w:before="120"/>
              <w:ind w:left="34"/>
            </w:pPr>
            <w:r w:rsidRPr="0069663E">
              <w:t>Local Government and Public Involvement in Health Act 2007, Sections 33(2), 38(2) and 40(2)</w:t>
            </w:r>
          </w:p>
        </w:tc>
        <w:tc>
          <w:tcPr>
            <w:tcW w:w="6144" w:type="dxa"/>
          </w:tcPr>
          <w:p w14:paraId="45E6E9BF" w14:textId="77777777" w:rsidR="008D2E95" w:rsidRPr="0069663E" w:rsidRDefault="008D2E95" w:rsidP="0069663E">
            <w:pPr>
              <w:pStyle w:val="dNormParatext"/>
              <w:spacing w:before="120"/>
              <w:ind w:left="34"/>
            </w:pPr>
            <w:r w:rsidRPr="0069663E">
              <w:t>Council</w:t>
            </w:r>
          </w:p>
        </w:tc>
      </w:tr>
      <w:tr w:rsidR="00AB26A8" w:rsidRPr="00CB4E09" w14:paraId="6914E581" w14:textId="77777777" w:rsidTr="00F96F44">
        <w:trPr>
          <w:cantSplit/>
        </w:trPr>
        <w:tc>
          <w:tcPr>
            <w:tcW w:w="708" w:type="dxa"/>
          </w:tcPr>
          <w:p w14:paraId="548B2773" w14:textId="77777777" w:rsidR="008D2E95" w:rsidRPr="008D2E95" w:rsidRDefault="00AB26A8" w:rsidP="0069663E">
            <w:pPr>
              <w:pStyle w:val="dNormParatext"/>
              <w:spacing w:before="120"/>
              <w:ind w:left="33"/>
              <w:jc w:val="both"/>
            </w:pPr>
            <w:r>
              <w:t>34</w:t>
            </w:r>
          </w:p>
        </w:tc>
        <w:tc>
          <w:tcPr>
            <w:tcW w:w="3969" w:type="dxa"/>
          </w:tcPr>
          <w:p w14:paraId="79753D51" w14:textId="77777777" w:rsidR="008D2E95" w:rsidRPr="0069663E" w:rsidRDefault="008D2E95" w:rsidP="0069663E">
            <w:pPr>
              <w:pStyle w:val="dNormParatext"/>
              <w:spacing w:before="120"/>
              <w:ind w:left="34"/>
            </w:pPr>
            <w:r w:rsidRPr="0069663E">
              <w:t>Duties relating to certain publicity in relation to electoral matters</w:t>
            </w:r>
          </w:p>
        </w:tc>
        <w:tc>
          <w:tcPr>
            <w:tcW w:w="2977" w:type="dxa"/>
          </w:tcPr>
          <w:p w14:paraId="21BE44C3" w14:textId="77777777" w:rsidR="008D2E95" w:rsidRPr="0069663E" w:rsidRDefault="008D2E95" w:rsidP="0069663E">
            <w:pPr>
              <w:pStyle w:val="dNormParatext"/>
              <w:spacing w:before="120"/>
              <w:ind w:left="34"/>
            </w:pPr>
            <w:r w:rsidRPr="0069663E">
              <w:t>Local Government and Public Involvement in Health Act 2007, Sections 35, 41 and 52</w:t>
            </w:r>
          </w:p>
        </w:tc>
        <w:tc>
          <w:tcPr>
            <w:tcW w:w="6144" w:type="dxa"/>
          </w:tcPr>
          <w:p w14:paraId="1B60BBE4" w14:textId="77777777" w:rsidR="008D2E95" w:rsidRPr="0069663E" w:rsidRDefault="008D2E95" w:rsidP="0069663E">
            <w:pPr>
              <w:pStyle w:val="dNormParatext"/>
              <w:spacing w:before="120"/>
              <w:ind w:left="34"/>
            </w:pPr>
            <w:r w:rsidRPr="0069663E">
              <w:t>Council</w:t>
            </w:r>
          </w:p>
        </w:tc>
      </w:tr>
      <w:tr w:rsidR="00AB26A8" w:rsidRPr="00CB4E09" w14:paraId="1E6DB900" w14:textId="77777777" w:rsidTr="00F96F44">
        <w:trPr>
          <w:cantSplit/>
        </w:trPr>
        <w:tc>
          <w:tcPr>
            <w:tcW w:w="708" w:type="dxa"/>
          </w:tcPr>
          <w:p w14:paraId="61B5713C" w14:textId="77777777" w:rsidR="008D2E95" w:rsidRPr="008D2E95" w:rsidRDefault="00AB26A8" w:rsidP="0069663E">
            <w:pPr>
              <w:pStyle w:val="dNormParatext"/>
              <w:spacing w:before="120"/>
              <w:ind w:left="33"/>
              <w:jc w:val="both"/>
            </w:pPr>
            <w:r>
              <w:t>35</w:t>
            </w:r>
          </w:p>
        </w:tc>
        <w:tc>
          <w:tcPr>
            <w:tcW w:w="3969" w:type="dxa"/>
          </w:tcPr>
          <w:p w14:paraId="08C5EFCE" w14:textId="77777777" w:rsidR="008D2E95" w:rsidRPr="0069663E" w:rsidRDefault="008D2E95" w:rsidP="0069663E">
            <w:pPr>
              <w:pStyle w:val="dNormParatext"/>
              <w:spacing w:before="120"/>
              <w:ind w:left="34"/>
            </w:pPr>
            <w:r w:rsidRPr="0069663E">
              <w:t>Duties relating to notice to Electoral Commission</w:t>
            </w:r>
          </w:p>
        </w:tc>
        <w:tc>
          <w:tcPr>
            <w:tcW w:w="2977" w:type="dxa"/>
          </w:tcPr>
          <w:p w14:paraId="2C8D5F9E" w14:textId="77777777" w:rsidR="008D2E95" w:rsidRPr="0069663E" w:rsidRDefault="008D2E95" w:rsidP="0069663E">
            <w:pPr>
              <w:pStyle w:val="dNormParatext"/>
              <w:spacing w:before="120"/>
              <w:ind w:left="34"/>
            </w:pPr>
            <w:r w:rsidRPr="0069663E">
              <w:t>Local Government and Public Involvement in Health Act 2007, Section 53</w:t>
            </w:r>
          </w:p>
        </w:tc>
        <w:tc>
          <w:tcPr>
            <w:tcW w:w="6144" w:type="dxa"/>
          </w:tcPr>
          <w:p w14:paraId="469A0990" w14:textId="77777777" w:rsidR="008D2E95" w:rsidRPr="0069663E" w:rsidRDefault="008D2E95" w:rsidP="0069663E">
            <w:pPr>
              <w:pStyle w:val="dNormParatext"/>
              <w:spacing w:before="120"/>
              <w:ind w:left="34"/>
            </w:pPr>
            <w:r w:rsidRPr="0069663E">
              <w:t>Council</w:t>
            </w:r>
          </w:p>
        </w:tc>
      </w:tr>
      <w:tr w:rsidR="00AB26A8" w:rsidRPr="00CB4E09" w14:paraId="416C40B4" w14:textId="77777777" w:rsidTr="00F96F44">
        <w:trPr>
          <w:cantSplit/>
        </w:trPr>
        <w:tc>
          <w:tcPr>
            <w:tcW w:w="708" w:type="dxa"/>
          </w:tcPr>
          <w:p w14:paraId="725EE6C0" w14:textId="77777777" w:rsidR="008D2E95" w:rsidRPr="008D2E95" w:rsidRDefault="00AB26A8" w:rsidP="0069663E">
            <w:pPr>
              <w:pStyle w:val="dNormParatext"/>
              <w:spacing w:before="120"/>
              <w:ind w:left="33"/>
              <w:jc w:val="both"/>
            </w:pPr>
            <w:r>
              <w:t>36</w:t>
            </w:r>
          </w:p>
        </w:tc>
        <w:tc>
          <w:tcPr>
            <w:tcW w:w="3969" w:type="dxa"/>
          </w:tcPr>
          <w:p w14:paraId="3DC744F8" w14:textId="77777777" w:rsidR="008D2E95" w:rsidRPr="0069663E" w:rsidRDefault="008D2E95" w:rsidP="0069663E">
            <w:pPr>
              <w:pStyle w:val="dNormParatext"/>
              <w:spacing w:before="120"/>
              <w:ind w:left="34"/>
            </w:pPr>
            <w:r w:rsidRPr="0069663E">
              <w:t>Functions relating to change of name of an electoral area</w:t>
            </w:r>
          </w:p>
        </w:tc>
        <w:tc>
          <w:tcPr>
            <w:tcW w:w="2977" w:type="dxa"/>
          </w:tcPr>
          <w:p w14:paraId="20ADA341" w14:textId="77777777" w:rsidR="008D2E95" w:rsidRPr="0069663E" w:rsidRDefault="008D2E95" w:rsidP="0069663E">
            <w:pPr>
              <w:pStyle w:val="dNormParatext"/>
              <w:spacing w:before="120"/>
              <w:ind w:left="34"/>
            </w:pPr>
            <w:r w:rsidRPr="0069663E">
              <w:t>Local Government and Public Involvement in Health Act 2007, Section 59</w:t>
            </w:r>
          </w:p>
        </w:tc>
        <w:tc>
          <w:tcPr>
            <w:tcW w:w="6144" w:type="dxa"/>
          </w:tcPr>
          <w:p w14:paraId="405CC131" w14:textId="77777777" w:rsidR="008D2E95" w:rsidRPr="0069663E" w:rsidRDefault="008D2E95" w:rsidP="0069663E">
            <w:pPr>
              <w:pStyle w:val="dNormParatext"/>
              <w:spacing w:before="120"/>
              <w:ind w:left="34"/>
            </w:pPr>
            <w:r w:rsidRPr="0069663E">
              <w:t>Council</w:t>
            </w:r>
          </w:p>
        </w:tc>
      </w:tr>
      <w:tr w:rsidR="00AB26A8" w:rsidRPr="00CB4E09" w14:paraId="63D5DFFF" w14:textId="77777777" w:rsidTr="00F96F44">
        <w:trPr>
          <w:cantSplit/>
        </w:trPr>
        <w:tc>
          <w:tcPr>
            <w:tcW w:w="708" w:type="dxa"/>
          </w:tcPr>
          <w:p w14:paraId="70FB134D" w14:textId="77777777" w:rsidR="008D2E95" w:rsidRPr="008D2E95" w:rsidRDefault="00AB26A8" w:rsidP="0069663E">
            <w:pPr>
              <w:pStyle w:val="dNormParatext"/>
              <w:spacing w:before="120"/>
              <w:ind w:left="33"/>
              <w:jc w:val="both"/>
            </w:pPr>
            <w:r>
              <w:t>37</w:t>
            </w:r>
          </w:p>
        </w:tc>
        <w:tc>
          <w:tcPr>
            <w:tcW w:w="3969" w:type="dxa"/>
          </w:tcPr>
          <w:p w14:paraId="6B206FF9" w14:textId="77777777" w:rsidR="008D2E95" w:rsidRPr="0069663E" w:rsidRDefault="008D2E95" w:rsidP="0069663E">
            <w:pPr>
              <w:pStyle w:val="dNormParatext"/>
              <w:spacing w:before="120"/>
              <w:ind w:left="34"/>
            </w:pPr>
            <w:r w:rsidRPr="0069663E">
              <w:t>Power to alter years of ordinary elections of parish councillors</w:t>
            </w:r>
          </w:p>
        </w:tc>
        <w:tc>
          <w:tcPr>
            <w:tcW w:w="2977" w:type="dxa"/>
          </w:tcPr>
          <w:p w14:paraId="56749F2A" w14:textId="77777777" w:rsidR="008D2E95" w:rsidRPr="0069663E" w:rsidRDefault="008D2E95" w:rsidP="0069663E">
            <w:pPr>
              <w:pStyle w:val="dNormParatext"/>
              <w:spacing w:before="120"/>
              <w:ind w:left="34"/>
            </w:pPr>
            <w:r w:rsidRPr="0069663E">
              <w:t>Local Government and Public Involvement in Health Act 2007, Section 53</w:t>
            </w:r>
          </w:p>
        </w:tc>
        <w:tc>
          <w:tcPr>
            <w:tcW w:w="6144" w:type="dxa"/>
          </w:tcPr>
          <w:p w14:paraId="530AE3E6" w14:textId="77777777" w:rsidR="008D2E95" w:rsidRPr="0069663E" w:rsidRDefault="008D2E95" w:rsidP="0069663E">
            <w:pPr>
              <w:pStyle w:val="dNormParatext"/>
              <w:spacing w:before="120"/>
              <w:ind w:left="34"/>
            </w:pPr>
            <w:r w:rsidRPr="0069663E">
              <w:t>Council</w:t>
            </w:r>
          </w:p>
        </w:tc>
      </w:tr>
    </w:tbl>
    <w:p w14:paraId="1EFF13A1" w14:textId="77777777" w:rsidR="00CB4E09" w:rsidRPr="00CB4E09" w:rsidRDefault="00CB4E09" w:rsidP="00CB4E09">
      <w:pPr>
        <w:ind w:left="1134"/>
        <w:rPr>
          <w:color w:val="auto"/>
          <w:lang w:eastAsia="en-US"/>
        </w:rPr>
      </w:pPr>
    </w:p>
    <w:sectPr w:rsidR="00CB4E09" w:rsidRPr="00CB4E09" w:rsidSect="007A338B">
      <w:pgSz w:w="16838" w:h="11906" w:orient="landscape" w:code="9"/>
      <w:pgMar w:top="1304" w:right="1418" w:bottom="1304" w:left="1304" w:header="56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97C3" w14:textId="77777777" w:rsidR="00ED59D1" w:rsidRDefault="00ED59D1" w:rsidP="004A6D2F">
      <w:r>
        <w:separator/>
      </w:r>
    </w:p>
  </w:endnote>
  <w:endnote w:type="continuationSeparator" w:id="0">
    <w:p w14:paraId="4273EC3D" w14:textId="77777777" w:rsidR="00ED59D1" w:rsidRDefault="00ED59D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5727" w14:textId="77777777" w:rsidR="00C57247" w:rsidRDefault="00C57247" w:rsidP="004A6D2F">
    <w:r>
      <w:t>Do not use a footer or page numbers.</w:t>
    </w:r>
  </w:p>
  <w:p w14:paraId="12D6491D" w14:textId="77777777" w:rsidR="00C57247" w:rsidRDefault="00C57247" w:rsidP="004A6D2F"/>
  <w:p w14:paraId="41BF9E20" w14:textId="77777777" w:rsidR="00C57247" w:rsidRDefault="00C57247" w:rsidP="004A6D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0219" w14:textId="77777777" w:rsidR="00C57247" w:rsidRDefault="00C57247" w:rsidP="00175754">
    <w:pPr>
      <w:rPr>
        <w:sz w:val="22"/>
        <w:szCs w:val="22"/>
      </w:rPr>
    </w:pPr>
  </w:p>
  <w:p w14:paraId="32D93C25" w14:textId="77777777" w:rsidR="00C57247" w:rsidRPr="00AE42D6" w:rsidRDefault="00C57247" w:rsidP="0069663E">
    <w:pPr>
      <w:pStyle w:val="Footer"/>
    </w:pPr>
    <w:r w:rsidRPr="00AE42D6">
      <w:t xml:space="preserve">Part </w:t>
    </w:r>
    <w:r w:rsidRPr="00A4616B">
      <w:t>5</w:t>
    </w:r>
    <w:r>
      <w:t xml:space="preserve"> </w:t>
    </w:r>
    <w:r w:rsidRPr="00A4616B">
      <w:t>Who carries out Council responsibilities?</w:t>
    </w:r>
  </w:p>
  <w:p w14:paraId="52E520B8" w14:textId="062E89E8" w:rsidR="00C57247" w:rsidRPr="00EB1683" w:rsidRDefault="00F07917" w:rsidP="0069663E">
    <w:pPr>
      <w:pStyle w:val="Footer"/>
      <w:jc w:val="right"/>
    </w:pPr>
    <w:r>
      <w:t>October</w:t>
    </w:r>
    <w:r w:rsidR="00956E00">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95EE" w14:textId="77777777" w:rsidR="00C57247" w:rsidRDefault="00C57247">
    <w:r>
      <w:t>July 2019</w:t>
    </w:r>
  </w:p>
  <w:p w14:paraId="3263B257" w14:textId="77777777" w:rsidR="00C57247" w:rsidRPr="00175754" w:rsidRDefault="00C57247" w:rsidP="001757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FA4ED" w14:textId="77777777" w:rsidR="00ED59D1" w:rsidRDefault="00ED59D1" w:rsidP="004A6D2F">
      <w:r>
        <w:separator/>
      </w:r>
    </w:p>
  </w:footnote>
  <w:footnote w:type="continuationSeparator" w:id="0">
    <w:p w14:paraId="41CAB99D" w14:textId="77777777" w:rsidR="00ED59D1" w:rsidRDefault="00ED59D1"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7BBB" w14:textId="77777777" w:rsidR="00C57247" w:rsidRPr="00AE42D6" w:rsidRDefault="00C57247" w:rsidP="0069663E">
    <w:pPr>
      <w:pStyle w:val="Header"/>
    </w:pPr>
    <w:r w:rsidRPr="00AE42D6">
      <w:t xml:space="preserve">Constitution - Oxford City Council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FC92" w14:textId="77777777" w:rsidR="00C57247" w:rsidRDefault="00C57247" w:rsidP="00D5547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FD7"/>
    <w:multiLevelType w:val="hybridMultilevel"/>
    <w:tmpl w:val="5FCC9374"/>
    <w:lvl w:ilvl="0" w:tplc="4B0EDB2E">
      <w:start w:val="1"/>
      <w:numFmt w:val="lowerRoman"/>
      <w:pStyle w:val="eRomanSubList"/>
      <w:lvlText w:val="(%1)"/>
      <w:lvlJc w:val="left"/>
      <w:pPr>
        <w:ind w:left="1877" w:hanging="360"/>
      </w:pPr>
      <w:rPr>
        <w:rFonts w:hint="default"/>
        <w:strike w:val="0"/>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ACB8A9FA"/>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6015B7"/>
    <w:multiLevelType w:val="hybridMultilevel"/>
    <w:tmpl w:val="658C26A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DA22CC3"/>
    <w:multiLevelType w:val="hybridMultilevel"/>
    <w:tmpl w:val="99B08E00"/>
    <w:lvl w:ilvl="0" w:tplc="B7469CD2">
      <w:start w:val="1"/>
      <w:numFmt w:val="decimal"/>
      <w:lvlText w:val="%1."/>
      <w:lvlJc w:val="left"/>
      <w:pPr>
        <w:ind w:left="1436" w:hanging="444"/>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15:restartNumberingAfterBreak="0">
    <w:nsid w:val="11A651D6"/>
    <w:multiLevelType w:val="hybridMultilevel"/>
    <w:tmpl w:val="12B63D5C"/>
    <w:lvl w:ilvl="0" w:tplc="E6060DDC">
      <w:start w:val="1"/>
      <w:numFmt w:val="decimal"/>
      <w:lvlText w:val="5.%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9" w15:restartNumberingAfterBreak="0">
    <w:nsid w:val="1D6846C8"/>
    <w:multiLevelType w:val="multilevel"/>
    <w:tmpl w:val="423ED384"/>
    <w:lvl w:ilvl="0">
      <w:start w:val="1"/>
      <w:numFmt w:val="decimal"/>
      <w:pStyle w:val="Heading2"/>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713301"/>
    <w:multiLevelType w:val="hybridMultilevel"/>
    <w:tmpl w:val="B946349A"/>
    <w:lvl w:ilvl="0" w:tplc="21BCAA20">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2" w15:restartNumberingAfterBreak="0">
    <w:nsid w:val="235B0E89"/>
    <w:multiLevelType w:val="hybridMultilevel"/>
    <w:tmpl w:val="427054E2"/>
    <w:lvl w:ilvl="0" w:tplc="F498314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278856B6"/>
    <w:multiLevelType w:val="hybridMultilevel"/>
    <w:tmpl w:val="8F8A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905EC"/>
    <w:multiLevelType w:val="hybridMultilevel"/>
    <w:tmpl w:val="024C8E6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AF9443F"/>
    <w:multiLevelType w:val="hybridMultilevel"/>
    <w:tmpl w:val="F140C72E"/>
    <w:lvl w:ilvl="0" w:tplc="08090001">
      <w:start w:val="1"/>
      <w:numFmt w:val="bullet"/>
      <w:lvlText w:val=""/>
      <w:lvlJc w:val="left"/>
      <w:pPr>
        <w:ind w:left="2475" w:hanging="360"/>
      </w:pPr>
      <w:rPr>
        <w:rFonts w:ascii="Symbol" w:hAnsi="Symbol"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16" w15:restartNumberingAfterBreak="0">
    <w:nsid w:val="2C3E7CD2"/>
    <w:multiLevelType w:val="hybridMultilevel"/>
    <w:tmpl w:val="BDFCFD4C"/>
    <w:lvl w:ilvl="0" w:tplc="21BCAA20">
      <w:start w:val="1"/>
      <w:numFmt w:val="decimal"/>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2CA918C6"/>
    <w:multiLevelType w:val="hybridMultilevel"/>
    <w:tmpl w:val="273EEF1C"/>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2DDA424B"/>
    <w:multiLevelType w:val="hybridMultilevel"/>
    <w:tmpl w:val="CE96E96A"/>
    <w:lvl w:ilvl="0" w:tplc="21BCAA20">
      <w:start w:val="1"/>
      <w:numFmt w:val="decimal"/>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9" w15:restartNumberingAfterBreak="0">
    <w:nsid w:val="2F551A42"/>
    <w:multiLevelType w:val="hybridMultilevel"/>
    <w:tmpl w:val="3DC4D46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2D97798"/>
    <w:multiLevelType w:val="hybridMultilevel"/>
    <w:tmpl w:val="B6C640EC"/>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37C115AA"/>
    <w:multiLevelType w:val="hybridMultilevel"/>
    <w:tmpl w:val="7F6A61E0"/>
    <w:lvl w:ilvl="0" w:tplc="B7469CD2">
      <w:start w:val="1"/>
      <w:numFmt w:val="decimal"/>
      <w:lvlText w:val="%1."/>
      <w:lvlJc w:val="left"/>
      <w:pPr>
        <w:ind w:left="2996" w:hanging="444"/>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2" w15:restartNumberingAfterBreak="0">
    <w:nsid w:val="38CC1D61"/>
    <w:multiLevelType w:val="hybridMultilevel"/>
    <w:tmpl w:val="C5C6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BD4BFD"/>
    <w:multiLevelType w:val="hybridMultilevel"/>
    <w:tmpl w:val="D8E21822"/>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4023322B"/>
    <w:multiLevelType w:val="hybridMultilevel"/>
    <w:tmpl w:val="C0F88E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5" w15:restartNumberingAfterBreak="0">
    <w:nsid w:val="4B036C62"/>
    <w:multiLevelType w:val="hybridMultilevel"/>
    <w:tmpl w:val="C326374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D4D5349"/>
    <w:multiLevelType w:val="hybridMultilevel"/>
    <w:tmpl w:val="024C8E6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DF62909"/>
    <w:multiLevelType w:val="hybridMultilevel"/>
    <w:tmpl w:val="D69E1B00"/>
    <w:lvl w:ilvl="0" w:tplc="5088D670">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8" w15:restartNumberingAfterBreak="0">
    <w:nsid w:val="57AF1289"/>
    <w:multiLevelType w:val="hybridMultilevel"/>
    <w:tmpl w:val="B158FFD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F754DCF"/>
    <w:multiLevelType w:val="hybridMultilevel"/>
    <w:tmpl w:val="717C0036"/>
    <w:lvl w:ilvl="0" w:tplc="51DCBB5C">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60EE4966"/>
    <w:multiLevelType w:val="hybridMultilevel"/>
    <w:tmpl w:val="C326374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643D40A7"/>
    <w:multiLevelType w:val="hybridMultilevel"/>
    <w:tmpl w:val="EB70EA8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8F42963"/>
    <w:multiLevelType w:val="hybridMultilevel"/>
    <w:tmpl w:val="C934435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6A562D3E"/>
    <w:multiLevelType w:val="hybridMultilevel"/>
    <w:tmpl w:val="1D44185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F3261C"/>
    <w:multiLevelType w:val="hybridMultilevel"/>
    <w:tmpl w:val="636486AE"/>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15:restartNumberingAfterBreak="0">
    <w:nsid w:val="6D243C8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89E144E"/>
    <w:multiLevelType w:val="hybridMultilevel"/>
    <w:tmpl w:val="9B3A70F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8D262D6"/>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F5334F"/>
    <w:multiLevelType w:val="hybridMultilevel"/>
    <w:tmpl w:val="867E266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98365C6"/>
    <w:multiLevelType w:val="multilevel"/>
    <w:tmpl w:val="FE2447F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C2B519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C300CEE"/>
    <w:multiLevelType w:val="hybridMultilevel"/>
    <w:tmpl w:val="1B44642E"/>
    <w:lvl w:ilvl="0" w:tplc="79FE80AE">
      <w:start w:val="1"/>
      <w:numFmt w:val="bullet"/>
      <w:pStyle w:val="dBulletpoints"/>
      <w:lvlText w:val=""/>
      <w:lvlJc w:val="left"/>
      <w:pPr>
        <w:ind w:left="1636"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862888792">
    <w:abstractNumId w:val="41"/>
  </w:num>
  <w:num w:numId="2" w16cid:durableId="2086874955">
    <w:abstractNumId w:val="36"/>
  </w:num>
  <w:num w:numId="3" w16cid:durableId="969016642">
    <w:abstractNumId w:val="10"/>
  </w:num>
  <w:num w:numId="4" w16cid:durableId="1814760158">
    <w:abstractNumId w:val="38"/>
  </w:num>
  <w:num w:numId="5" w16cid:durableId="2003311540">
    <w:abstractNumId w:val="34"/>
  </w:num>
  <w:num w:numId="6" w16cid:durableId="1691297027">
    <w:abstractNumId w:val="42"/>
  </w:num>
  <w:num w:numId="7" w16cid:durableId="1253199051">
    <w:abstractNumId w:val="27"/>
  </w:num>
  <w:num w:numId="8" w16cid:durableId="1061054507">
    <w:abstractNumId w:val="1"/>
  </w:num>
  <w:num w:numId="9" w16cid:durableId="472140785">
    <w:abstractNumId w:val="6"/>
  </w:num>
  <w:num w:numId="10" w16cid:durableId="1267231270">
    <w:abstractNumId w:val="29"/>
  </w:num>
  <w:num w:numId="11" w16cid:durableId="2109546019">
    <w:abstractNumId w:val="24"/>
  </w:num>
  <w:num w:numId="12" w16cid:durableId="408697880">
    <w:abstractNumId w:val="15"/>
  </w:num>
  <w:num w:numId="13" w16cid:durableId="841162811">
    <w:abstractNumId w:val="1"/>
    <w:lvlOverride w:ilvl="0">
      <w:startOverride w:val="2"/>
    </w:lvlOverride>
  </w:num>
  <w:num w:numId="14" w16cid:durableId="1563717815">
    <w:abstractNumId w:val="1"/>
    <w:lvlOverride w:ilvl="0">
      <w:startOverride w:val="1"/>
    </w:lvlOverride>
  </w:num>
  <w:num w:numId="15" w16cid:durableId="1943686482">
    <w:abstractNumId w:val="22"/>
  </w:num>
  <w:num w:numId="16" w16cid:durableId="480386209">
    <w:abstractNumId w:val="32"/>
  </w:num>
  <w:num w:numId="17" w16cid:durableId="1843665334">
    <w:abstractNumId w:val="20"/>
  </w:num>
  <w:num w:numId="18" w16cid:durableId="1147864823">
    <w:abstractNumId w:val="13"/>
  </w:num>
  <w:num w:numId="19" w16cid:durableId="44986332">
    <w:abstractNumId w:val="31"/>
  </w:num>
  <w:num w:numId="20" w16cid:durableId="1088430364">
    <w:abstractNumId w:val="28"/>
  </w:num>
  <w:num w:numId="21" w16cid:durableId="1181507761">
    <w:abstractNumId w:val="39"/>
  </w:num>
  <w:num w:numId="22" w16cid:durableId="855461751">
    <w:abstractNumId w:val="19"/>
  </w:num>
  <w:num w:numId="23" w16cid:durableId="514005005">
    <w:abstractNumId w:val="37"/>
  </w:num>
  <w:num w:numId="24" w16cid:durableId="1043557370">
    <w:abstractNumId w:val="30"/>
  </w:num>
  <w:num w:numId="25" w16cid:durableId="1225874107">
    <w:abstractNumId w:val="25"/>
  </w:num>
  <w:num w:numId="26" w16cid:durableId="1214538421">
    <w:abstractNumId w:val="4"/>
  </w:num>
  <w:num w:numId="27" w16cid:durableId="1628703760">
    <w:abstractNumId w:val="33"/>
  </w:num>
  <w:num w:numId="28" w16cid:durableId="552812432">
    <w:abstractNumId w:val="14"/>
  </w:num>
  <w:num w:numId="29" w16cid:durableId="1333222566">
    <w:abstractNumId w:val="26"/>
  </w:num>
  <w:num w:numId="30" w16cid:durableId="437457818">
    <w:abstractNumId w:val="8"/>
  </w:num>
  <w:num w:numId="31" w16cid:durableId="1576210326">
    <w:abstractNumId w:val="42"/>
  </w:num>
  <w:num w:numId="32" w16cid:durableId="973292801">
    <w:abstractNumId w:val="12"/>
  </w:num>
  <w:num w:numId="33" w16cid:durableId="1602253256">
    <w:abstractNumId w:val="5"/>
  </w:num>
  <w:num w:numId="34" w16cid:durableId="892690508">
    <w:abstractNumId w:val="0"/>
  </w:num>
  <w:num w:numId="35" w16cid:durableId="1894345420">
    <w:abstractNumId w:val="9"/>
  </w:num>
  <w:num w:numId="36" w16cid:durableId="1520772581">
    <w:abstractNumId w:val="27"/>
  </w:num>
  <w:num w:numId="37" w16cid:durableId="303002449">
    <w:abstractNumId w:val="40"/>
  </w:num>
  <w:num w:numId="38" w16cid:durableId="433331951">
    <w:abstractNumId w:val="3"/>
  </w:num>
  <w:num w:numId="39" w16cid:durableId="1214391767">
    <w:abstractNumId w:val="2"/>
  </w:num>
  <w:num w:numId="40" w16cid:durableId="667441242">
    <w:abstractNumId w:val="9"/>
  </w:num>
  <w:num w:numId="41" w16cid:durableId="1553274671">
    <w:abstractNumId w:val="35"/>
  </w:num>
  <w:num w:numId="42" w16cid:durableId="668102358">
    <w:abstractNumId w:val="17"/>
  </w:num>
  <w:num w:numId="43" w16cid:durableId="395781342">
    <w:abstractNumId w:val="23"/>
  </w:num>
  <w:num w:numId="44" w16cid:durableId="2004508405">
    <w:abstractNumId w:val="12"/>
    <w:lvlOverride w:ilvl="0">
      <w:startOverride w:val="1"/>
    </w:lvlOverride>
  </w:num>
  <w:num w:numId="45" w16cid:durableId="231700172">
    <w:abstractNumId w:val="27"/>
    <w:lvlOverride w:ilvl="0">
      <w:startOverride w:val="1"/>
    </w:lvlOverride>
  </w:num>
  <w:num w:numId="46" w16cid:durableId="1113750696">
    <w:abstractNumId w:val="27"/>
    <w:lvlOverride w:ilvl="0">
      <w:startOverride w:val="1"/>
    </w:lvlOverride>
  </w:num>
  <w:num w:numId="47" w16cid:durableId="1403218401">
    <w:abstractNumId w:val="27"/>
    <w:lvlOverride w:ilvl="0">
      <w:startOverride w:val="1"/>
    </w:lvlOverride>
  </w:num>
  <w:num w:numId="48" w16cid:durableId="699017442">
    <w:abstractNumId w:val="27"/>
    <w:lvlOverride w:ilvl="0">
      <w:startOverride w:val="1"/>
    </w:lvlOverride>
  </w:num>
  <w:num w:numId="49" w16cid:durableId="136456639">
    <w:abstractNumId w:val="27"/>
    <w:lvlOverride w:ilvl="0">
      <w:startOverride w:val="1"/>
    </w:lvlOverride>
  </w:num>
  <w:num w:numId="50" w16cid:durableId="1396077585">
    <w:abstractNumId w:val="12"/>
    <w:lvlOverride w:ilvl="0">
      <w:startOverride w:val="1"/>
    </w:lvlOverride>
  </w:num>
  <w:num w:numId="51" w16cid:durableId="1876039469">
    <w:abstractNumId w:val="27"/>
    <w:lvlOverride w:ilvl="0">
      <w:startOverride w:val="1"/>
    </w:lvlOverride>
  </w:num>
  <w:num w:numId="52" w16cid:durableId="1884168096">
    <w:abstractNumId w:val="27"/>
    <w:lvlOverride w:ilvl="0">
      <w:startOverride w:val="1"/>
    </w:lvlOverride>
  </w:num>
  <w:num w:numId="53" w16cid:durableId="805661963">
    <w:abstractNumId w:val="27"/>
    <w:lvlOverride w:ilvl="0">
      <w:startOverride w:val="1"/>
    </w:lvlOverride>
  </w:num>
  <w:num w:numId="54" w16cid:durableId="1199850988">
    <w:abstractNumId w:val="27"/>
    <w:lvlOverride w:ilvl="0">
      <w:startOverride w:val="1"/>
    </w:lvlOverride>
  </w:num>
  <w:num w:numId="55" w16cid:durableId="254093013">
    <w:abstractNumId w:val="16"/>
  </w:num>
  <w:num w:numId="56" w16cid:durableId="1269848602">
    <w:abstractNumId w:val="11"/>
  </w:num>
  <w:num w:numId="57" w16cid:durableId="372384918">
    <w:abstractNumId w:val="18"/>
  </w:num>
  <w:num w:numId="58" w16cid:durableId="573317098">
    <w:abstractNumId w:val="27"/>
    <w:lvlOverride w:ilvl="0">
      <w:startOverride w:val="1"/>
    </w:lvlOverride>
  </w:num>
  <w:num w:numId="59" w16cid:durableId="1828589060">
    <w:abstractNumId w:val="27"/>
    <w:lvlOverride w:ilvl="0">
      <w:startOverride w:val="1"/>
    </w:lvlOverride>
  </w:num>
  <w:num w:numId="60" w16cid:durableId="1933313804">
    <w:abstractNumId w:val="27"/>
    <w:lvlOverride w:ilvl="0">
      <w:startOverride w:val="1"/>
    </w:lvlOverride>
  </w:num>
  <w:num w:numId="61" w16cid:durableId="1722827383">
    <w:abstractNumId w:val="7"/>
  </w:num>
  <w:num w:numId="62" w16cid:durableId="2109036407">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AC"/>
    <w:rsid w:val="000117D4"/>
    <w:rsid w:val="000314D7"/>
    <w:rsid w:val="00035B72"/>
    <w:rsid w:val="00044F0D"/>
    <w:rsid w:val="00045F8B"/>
    <w:rsid w:val="00046D2B"/>
    <w:rsid w:val="00056263"/>
    <w:rsid w:val="00064D8A"/>
    <w:rsid w:val="00064F82"/>
    <w:rsid w:val="00066510"/>
    <w:rsid w:val="000713D0"/>
    <w:rsid w:val="00077523"/>
    <w:rsid w:val="0009702C"/>
    <w:rsid w:val="000C089F"/>
    <w:rsid w:val="000C11D3"/>
    <w:rsid w:val="000C3928"/>
    <w:rsid w:val="000C5E8E"/>
    <w:rsid w:val="000F4751"/>
    <w:rsid w:val="000F4992"/>
    <w:rsid w:val="001027AE"/>
    <w:rsid w:val="0010524C"/>
    <w:rsid w:val="00111FB1"/>
    <w:rsid w:val="00113418"/>
    <w:rsid w:val="00131B7B"/>
    <w:rsid w:val="00131CC5"/>
    <w:rsid w:val="00135555"/>
    <w:rsid w:val="001356F1"/>
    <w:rsid w:val="00136994"/>
    <w:rsid w:val="0014128E"/>
    <w:rsid w:val="00151888"/>
    <w:rsid w:val="00153081"/>
    <w:rsid w:val="0015604C"/>
    <w:rsid w:val="00170A2D"/>
    <w:rsid w:val="00175754"/>
    <w:rsid w:val="001808BC"/>
    <w:rsid w:val="00182B81"/>
    <w:rsid w:val="0018619D"/>
    <w:rsid w:val="00194099"/>
    <w:rsid w:val="00195F76"/>
    <w:rsid w:val="00197D46"/>
    <w:rsid w:val="00197E59"/>
    <w:rsid w:val="001A011E"/>
    <w:rsid w:val="001A066A"/>
    <w:rsid w:val="001A13E6"/>
    <w:rsid w:val="001A5731"/>
    <w:rsid w:val="001B42C3"/>
    <w:rsid w:val="001C5D5E"/>
    <w:rsid w:val="001D6000"/>
    <w:rsid w:val="001D678D"/>
    <w:rsid w:val="001E03F8"/>
    <w:rsid w:val="001E1678"/>
    <w:rsid w:val="001E3376"/>
    <w:rsid w:val="001E6773"/>
    <w:rsid w:val="002058BC"/>
    <w:rsid w:val="002069B3"/>
    <w:rsid w:val="002259A2"/>
    <w:rsid w:val="002329CF"/>
    <w:rsid w:val="00232F5B"/>
    <w:rsid w:val="0023394B"/>
    <w:rsid w:val="00247C29"/>
    <w:rsid w:val="00260467"/>
    <w:rsid w:val="00263EA3"/>
    <w:rsid w:val="002702ED"/>
    <w:rsid w:val="00284F85"/>
    <w:rsid w:val="00290915"/>
    <w:rsid w:val="002A22E2"/>
    <w:rsid w:val="002C64F7"/>
    <w:rsid w:val="002D5644"/>
    <w:rsid w:val="002E50DB"/>
    <w:rsid w:val="002F41F2"/>
    <w:rsid w:val="00301BF3"/>
    <w:rsid w:val="0030208D"/>
    <w:rsid w:val="00305402"/>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3C21"/>
    <w:rsid w:val="004440F1"/>
    <w:rsid w:val="004456DD"/>
    <w:rsid w:val="00446CDF"/>
    <w:rsid w:val="004521B7"/>
    <w:rsid w:val="004532A7"/>
    <w:rsid w:val="00462AB5"/>
    <w:rsid w:val="00465EAF"/>
    <w:rsid w:val="004738C5"/>
    <w:rsid w:val="004754DE"/>
    <w:rsid w:val="00491046"/>
    <w:rsid w:val="004A2AC7"/>
    <w:rsid w:val="004A6A4E"/>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40F0"/>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5851"/>
    <w:rsid w:val="00614693"/>
    <w:rsid w:val="00623C2F"/>
    <w:rsid w:val="0063260B"/>
    <w:rsid w:val="00633578"/>
    <w:rsid w:val="00637068"/>
    <w:rsid w:val="00641712"/>
    <w:rsid w:val="00650811"/>
    <w:rsid w:val="0065682C"/>
    <w:rsid w:val="00661D3E"/>
    <w:rsid w:val="00663C70"/>
    <w:rsid w:val="00664BA8"/>
    <w:rsid w:val="006701DC"/>
    <w:rsid w:val="00692627"/>
    <w:rsid w:val="0069663E"/>
    <w:rsid w:val="006969E7"/>
    <w:rsid w:val="006A2EE3"/>
    <w:rsid w:val="006A3643"/>
    <w:rsid w:val="006C2A29"/>
    <w:rsid w:val="006C64CF"/>
    <w:rsid w:val="006D17B1"/>
    <w:rsid w:val="006D2A1C"/>
    <w:rsid w:val="006D3FE9"/>
    <w:rsid w:val="006D4752"/>
    <w:rsid w:val="006D63FA"/>
    <w:rsid w:val="006D708A"/>
    <w:rsid w:val="006E14C1"/>
    <w:rsid w:val="006E77E7"/>
    <w:rsid w:val="006F0292"/>
    <w:rsid w:val="006F27FA"/>
    <w:rsid w:val="006F416B"/>
    <w:rsid w:val="006F519B"/>
    <w:rsid w:val="006F6983"/>
    <w:rsid w:val="00703855"/>
    <w:rsid w:val="00713675"/>
    <w:rsid w:val="00715823"/>
    <w:rsid w:val="007315F5"/>
    <w:rsid w:val="007358BF"/>
    <w:rsid w:val="00737B5F"/>
    <w:rsid w:val="00737B93"/>
    <w:rsid w:val="00745BF0"/>
    <w:rsid w:val="007615FE"/>
    <w:rsid w:val="00764B69"/>
    <w:rsid w:val="0076655C"/>
    <w:rsid w:val="007742DC"/>
    <w:rsid w:val="00791437"/>
    <w:rsid w:val="00796FDB"/>
    <w:rsid w:val="007A338B"/>
    <w:rsid w:val="007B0C2C"/>
    <w:rsid w:val="007B278E"/>
    <w:rsid w:val="007C5C23"/>
    <w:rsid w:val="007E2A26"/>
    <w:rsid w:val="007E3A99"/>
    <w:rsid w:val="007F2348"/>
    <w:rsid w:val="00803F07"/>
    <w:rsid w:val="0080749A"/>
    <w:rsid w:val="00821FB8"/>
    <w:rsid w:val="00822ACD"/>
    <w:rsid w:val="00855C66"/>
    <w:rsid w:val="00863F1A"/>
    <w:rsid w:val="00871EE4"/>
    <w:rsid w:val="00887BFE"/>
    <w:rsid w:val="008A65BA"/>
    <w:rsid w:val="008B293F"/>
    <w:rsid w:val="008B7371"/>
    <w:rsid w:val="008D1A42"/>
    <w:rsid w:val="008D2E95"/>
    <w:rsid w:val="008D3C2F"/>
    <w:rsid w:val="008D3DDB"/>
    <w:rsid w:val="008E4E55"/>
    <w:rsid w:val="008F19EC"/>
    <w:rsid w:val="008F573F"/>
    <w:rsid w:val="009034EC"/>
    <w:rsid w:val="009075E0"/>
    <w:rsid w:val="00927B2D"/>
    <w:rsid w:val="0093067A"/>
    <w:rsid w:val="00941C60"/>
    <w:rsid w:val="00956E00"/>
    <w:rsid w:val="00966D42"/>
    <w:rsid w:val="00967038"/>
    <w:rsid w:val="00971689"/>
    <w:rsid w:val="00973E90"/>
    <w:rsid w:val="00975B07"/>
    <w:rsid w:val="00980B4A"/>
    <w:rsid w:val="009C00CB"/>
    <w:rsid w:val="009E1DE1"/>
    <w:rsid w:val="009E3915"/>
    <w:rsid w:val="009E3D0A"/>
    <w:rsid w:val="009E51FC"/>
    <w:rsid w:val="009F01B1"/>
    <w:rsid w:val="009F1D28"/>
    <w:rsid w:val="009F27DB"/>
    <w:rsid w:val="009F4A3A"/>
    <w:rsid w:val="009F7618"/>
    <w:rsid w:val="00A04D23"/>
    <w:rsid w:val="00A06766"/>
    <w:rsid w:val="00A13765"/>
    <w:rsid w:val="00A21B12"/>
    <w:rsid w:val="00A23F80"/>
    <w:rsid w:val="00A32466"/>
    <w:rsid w:val="00A4616B"/>
    <w:rsid w:val="00A46E98"/>
    <w:rsid w:val="00A6352B"/>
    <w:rsid w:val="00A701B5"/>
    <w:rsid w:val="00A714BB"/>
    <w:rsid w:val="00A82C58"/>
    <w:rsid w:val="00A85908"/>
    <w:rsid w:val="00A92D8F"/>
    <w:rsid w:val="00AB26A8"/>
    <w:rsid w:val="00AB2988"/>
    <w:rsid w:val="00AB7999"/>
    <w:rsid w:val="00AC7D47"/>
    <w:rsid w:val="00AD3292"/>
    <w:rsid w:val="00AE42D6"/>
    <w:rsid w:val="00AE502D"/>
    <w:rsid w:val="00AE782F"/>
    <w:rsid w:val="00AE7AF0"/>
    <w:rsid w:val="00B14E74"/>
    <w:rsid w:val="00B44D9A"/>
    <w:rsid w:val="00B500CA"/>
    <w:rsid w:val="00B50BEC"/>
    <w:rsid w:val="00B66209"/>
    <w:rsid w:val="00B86314"/>
    <w:rsid w:val="00BA1C2E"/>
    <w:rsid w:val="00BB4BAC"/>
    <w:rsid w:val="00BC200B"/>
    <w:rsid w:val="00BC4756"/>
    <w:rsid w:val="00BC5362"/>
    <w:rsid w:val="00BC69A4"/>
    <w:rsid w:val="00BE0680"/>
    <w:rsid w:val="00BE305F"/>
    <w:rsid w:val="00BE6140"/>
    <w:rsid w:val="00BE7BA3"/>
    <w:rsid w:val="00BF5682"/>
    <w:rsid w:val="00BF7B09"/>
    <w:rsid w:val="00C002C5"/>
    <w:rsid w:val="00C01C49"/>
    <w:rsid w:val="00C11C99"/>
    <w:rsid w:val="00C17834"/>
    <w:rsid w:val="00C20A95"/>
    <w:rsid w:val="00C2692F"/>
    <w:rsid w:val="00C3207C"/>
    <w:rsid w:val="00C400E1"/>
    <w:rsid w:val="00C41187"/>
    <w:rsid w:val="00C57247"/>
    <w:rsid w:val="00C61418"/>
    <w:rsid w:val="00C63C31"/>
    <w:rsid w:val="00C67822"/>
    <w:rsid w:val="00C757A0"/>
    <w:rsid w:val="00C760DE"/>
    <w:rsid w:val="00C82630"/>
    <w:rsid w:val="00C85B4E"/>
    <w:rsid w:val="00C907F7"/>
    <w:rsid w:val="00C9438F"/>
    <w:rsid w:val="00CA1C34"/>
    <w:rsid w:val="00CA1CEA"/>
    <w:rsid w:val="00CA2103"/>
    <w:rsid w:val="00CB0DF7"/>
    <w:rsid w:val="00CB4E09"/>
    <w:rsid w:val="00CB6B99"/>
    <w:rsid w:val="00CE4C87"/>
    <w:rsid w:val="00CE544A"/>
    <w:rsid w:val="00D11E1C"/>
    <w:rsid w:val="00D160B0"/>
    <w:rsid w:val="00D17F94"/>
    <w:rsid w:val="00D223FC"/>
    <w:rsid w:val="00D26D1E"/>
    <w:rsid w:val="00D2739C"/>
    <w:rsid w:val="00D474CF"/>
    <w:rsid w:val="00D5547E"/>
    <w:rsid w:val="00D66837"/>
    <w:rsid w:val="00D869A1"/>
    <w:rsid w:val="00D90B07"/>
    <w:rsid w:val="00DA413F"/>
    <w:rsid w:val="00DA4584"/>
    <w:rsid w:val="00DA614B"/>
    <w:rsid w:val="00DC3060"/>
    <w:rsid w:val="00DD1343"/>
    <w:rsid w:val="00DE0FB2"/>
    <w:rsid w:val="00DE51F6"/>
    <w:rsid w:val="00DF093E"/>
    <w:rsid w:val="00E01F42"/>
    <w:rsid w:val="00E043F4"/>
    <w:rsid w:val="00E143FA"/>
    <w:rsid w:val="00E206D6"/>
    <w:rsid w:val="00E3366E"/>
    <w:rsid w:val="00E47211"/>
    <w:rsid w:val="00E51EA7"/>
    <w:rsid w:val="00E52086"/>
    <w:rsid w:val="00E543A6"/>
    <w:rsid w:val="00E60479"/>
    <w:rsid w:val="00E61D73"/>
    <w:rsid w:val="00E73684"/>
    <w:rsid w:val="00E75951"/>
    <w:rsid w:val="00E818D6"/>
    <w:rsid w:val="00E87F7A"/>
    <w:rsid w:val="00E96BD7"/>
    <w:rsid w:val="00EA0DB1"/>
    <w:rsid w:val="00EA0EE9"/>
    <w:rsid w:val="00EB1683"/>
    <w:rsid w:val="00EB22D6"/>
    <w:rsid w:val="00EB5F5D"/>
    <w:rsid w:val="00EC08BE"/>
    <w:rsid w:val="00ED52CA"/>
    <w:rsid w:val="00ED5860"/>
    <w:rsid w:val="00ED59D1"/>
    <w:rsid w:val="00EE35C9"/>
    <w:rsid w:val="00EF2104"/>
    <w:rsid w:val="00F02092"/>
    <w:rsid w:val="00F05ECA"/>
    <w:rsid w:val="00F07917"/>
    <w:rsid w:val="00F31DC0"/>
    <w:rsid w:val="00F3566E"/>
    <w:rsid w:val="00F375FB"/>
    <w:rsid w:val="00F41AC1"/>
    <w:rsid w:val="00F4367A"/>
    <w:rsid w:val="00F4457B"/>
    <w:rsid w:val="00F445B1"/>
    <w:rsid w:val="00F45CD4"/>
    <w:rsid w:val="00F61EE9"/>
    <w:rsid w:val="00F65C22"/>
    <w:rsid w:val="00F66DCA"/>
    <w:rsid w:val="00F74F53"/>
    <w:rsid w:val="00F7606D"/>
    <w:rsid w:val="00F81670"/>
    <w:rsid w:val="00F82024"/>
    <w:rsid w:val="00F95BC9"/>
    <w:rsid w:val="00F96F44"/>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DCA40"/>
  <w15:docId w15:val="{A1787CFD-6BB4-4C10-800C-AD862876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DF7"/>
    <w:rPr>
      <w:color w:val="000000"/>
      <w:sz w:val="24"/>
      <w:szCs w:val="24"/>
    </w:rPr>
  </w:style>
  <w:style w:type="paragraph" w:styleId="Heading1">
    <w:name w:val="heading 1"/>
    <w:aliases w:val="aMainHeader"/>
    <w:basedOn w:val="Normal"/>
    <w:next w:val="Normal"/>
    <w:link w:val="Heading1Char"/>
    <w:qFormat/>
    <w:rsid w:val="00CB0DF7"/>
    <w:pPr>
      <w:ind w:left="567" w:hanging="709"/>
      <w:outlineLvl w:val="0"/>
    </w:pPr>
    <w:rPr>
      <w:b/>
      <w:color w:val="auto"/>
      <w:sz w:val="28"/>
      <w:szCs w:val="28"/>
      <w:lang w:eastAsia="en-US"/>
    </w:rPr>
  </w:style>
  <w:style w:type="paragraph" w:styleId="Heading2">
    <w:name w:val="heading 2"/>
    <w:aliases w:val="bHeader"/>
    <w:basedOn w:val="Normal"/>
    <w:next w:val="Normal"/>
    <w:qFormat/>
    <w:rsid w:val="00CB0DF7"/>
    <w:pPr>
      <w:numPr>
        <w:numId w:val="40"/>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075E0"/>
    <w:pPr>
      <w:numPr>
        <w:numId w:val="7"/>
      </w:numPr>
      <w:spacing w:before="240" w:after="120"/>
      <w:ind w:left="992" w:hanging="425"/>
      <w:outlineLvl w:val="2"/>
    </w:pPr>
    <w:rPr>
      <w:color w:val="auto"/>
      <w:lang w:eastAsia="en-US"/>
    </w:rPr>
  </w:style>
  <w:style w:type="paragraph" w:styleId="Heading4">
    <w:name w:val="heading 4"/>
    <w:basedOn w:val="Normal"/>
    <w:next w:val="Normal"/>
    <w:link w:val="Heading4Char"/>
    <w:rsid w:val="00CB0D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B0D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B0DF7"/>
    <w:rPr>
      <w:rFonts w:ascii="Tahoma" w:hAnsi="Tahoma" w:cs="Tahoma"/>
      <w:sz w:val="16"/>
      <w:szCs w:val="16"/>
    </w:rPr>
  </w:style>
  <w:style w:type="character" w:customStyle="1" w:styleId="BalloonTextChar">
    <w:name w:val="Balloon Text Char"/>
    <w:basedOn w:val="DefaultParagraphFont"/>
    <w:link w:val="BalloonText"/>
    <w:rsid w:val="00CB0DF7"/>
    <w:rPr>
      <w:rFonts w:ascii="Tahoma" w:hAnsi="Tahoma" w:cs="Tahoma"/>
      <w:color w:val="000000"/>
      <w:sz w:val="16"/>
      <w:szCs w:val="16"/>
    </w:rPr>
  </w:style>
  <w:style w:type="paragraph" w:styleId="Caption">
    <w:name w:val="caption"/>
    <w:aliases w:val="Figure/TableCaption"/>
    <w:basedOn w:val="Normal"/>
    <w:next w:val="Normal"/>
    <w:unhideWhenUsed/>
    <w:qFormat/>
    <w:rsid w:val="00CB0DF7"/>
    <w:pPr>
      <w:jc w:val="center"/>
    </w:pPr>
    <w:rPr>
      <w:b/>
    </w:rPr>
  </w:style>
  <w:style w:type="character" w:styleId="CommentReference">
    <w:name w:val="annotation reference"/>
    <w:rsid w:val="00CB0DF7"/>
    <w:rPr>
      <w:sz w:val="16"/>
      <w:szCs w:val="16"/>
    </w:rPr>
  </w:style>
  <w:style w:type="paragraph" w:styleId="CommentText">
    <w:name w:val="annotation text"/>
    <w:basedOn w:val="Normal"/>
    <w:link w:val="CommentTextChar"/>
    <w:rsid w:val="00CB0DF7"/>
    <w:rPr>
      <w:sz w:val="20"/>
      <w:szCs w:val="20"/>
    </w:rPr>
  </w:style>
  <w:style w:type="character" w:customStyle="1" w:styleId="CommentTextChar">
    <w:name w:val="Comment Text Char"/>
    <w:basedOn w:val="DefaultParagraphFont"/>
    <w:link w:val="CommentText"/>
    <w:rsid w:val="00CB0DF7"/>
    <w:rPr>
      <w:color w:val="000000"/>
    </w:rPr>
  </w:style>
  <w:style w:type="paragraph" w:styleId="CommentSubject">
    <w:name w:val="annotation subject"/>
    <w:basedOn w:val="CommentText"/>
    <w:next w:val="CommentText"/>
    <w:link w:val="CommentSubjectChar"/>
    <w:rsid w:val="00CB0DF7"/>
    <w:rPr>
      <w:b/>
      <w:bCs/>
    </w:rPr>
  </w:style>
  <w:style w:type="character" w:customStyle="1" w:styleId="CommentSubjectChar">
    <w:name w:val="Comment Subject Char"/>
    <w:basedOn w:val="CommentTextChar"/>
    <w:link w:val="CommentSubject"/>
    <w:rsid w:val="00CB0DF7"/>
    <w:rPr>
      <w:b/>
      <w:bCs/>
      <w:color w:val="000000"/>
    </w:rPr>
  </w:style>
  <w:style w:type="paragraph" w:customStyle="1" w:styleId="dBulletpoints">
    <w:name w:val="dBullet points"/>
    <w:basedOn w:val="Normal"/>
    <w:link w:val="dBulletpointsChar"/>
    <w:qFormat/>
    <w:rsid w:val="00CB0DF7"/>
    <w:pPr>
      <w:numPr>
        <w:numId w:val="31"/>
      </w:numPr>
      <w:tabs>
        <w:tab w:val="left" w:pos="1418"/>
      </w:tabs>
      <w:spacing w:before="120"/>
      <w:ind w:left="1211"/>
    </w:pPr>
    <w:rPr>
      <w:color w:val="auto"/>
      <w:lang w:eastAsia="en-US"/>
    </w:rPr>
  </w:style>
  <w:style w:type="character" w:customStyle="1" w:styleId="dBulletpointsChar">
    <w:name w:val="dBullet points Char"/>
    <w:link w:val="dBulletpoints"/>
    <w:rsid w:val="00CB0DF7"/>
    <w:rPr>
      <w:sz w:val="24"/>
      <w:szCs w:val="24"/>
      <w:lang w:eastAsia="en-US"/>
    </w:rPr>
  </w:style>
  <w:style w:type="paragraph" w:customStyle="1" w:styleId="dLetterListPara">
    <w:name w:val="dLetterListPara"/>
    <w:basedOn w:val="Normal"/>
    <w:qFormat/>
    <w:rsid w:val="00CB0DF7"/>
    <w:pPr>
      <w:spacing w:after="120"/>
      <w:ind w:left="992"/>
    </w:pPr>
    <w:rPr>
      <w:color w:val="auto"/>
      <w:lang w:eastAsia="en-US"/>
    </w:rPr>
  </w:style>
  <w:style w:type="paragraph" w:customStyle="1" w:styleId="dLetterLettPara">
    <w:name w:val="dLetterLettPara"/>
    <w:basedOn w:val="dLetterListPara"/>
    <w:link w:val="dLetterLettParaChar"/>
    <w:qFormat/>
    <w:rsid w:val="00CB0DF7"/>
    <w:pPr>
      <w:numPr>
        <w:numId w:val="32"/>
      </w:numPr>
      <w:ind w:left="993" w:hanging="426"/>
    </w:pPr>
  </w:style>
  <w:style w:type="character" w:customStyle="1" w:styleId="dLetterLettParaChar">
    <w:name w:val="dLetterLettPara Char"/>
    <w:basedOn w:val="DefaultParagraphFont"/>
    <w:link w:val="dLetterLettPara"/>
    <w:rsid w:val="00CB0DF7"/>
    <w:rPr>
      <w:sz w:val="24"/>
      <w:szCs w:val="24"/>
      <w:lang w:eastAsia="en-US"/>
    </w:rPr>
  </w:style>
  <w:style w:type="paragraph" w:customStyle="1" w:styleId="dNormParatext">
    <w:name w:val="dNormPara text"/>
    <w:basedOn w:val="Normal"/>
    <w:link w:val="dNormParatextChar"/>
    <w:qFormat/>
    <w:rsid w:val="00CB0DF7"/>
    <w:pPr>
      <w:spacing w:after="120"/>
      <w:ind w:left="567"/>
    </w:pPr>
    <w:rPr>
      <w:color w:val="auto"/>
      <w:lang w:eastAsia="en-US"/>
    </w:rPr>
  </w:style>
  <w:style w:type="character" w:customStyle="1" w:styleId="dNormParatextChar">
    <w:name w:val="dNormPara text Char"/>
    <w:link w:val="dNormParatext"/>
    <w:rsid w:val="00CB0DF7"/>
    <w:rPr>
      <w:sz w:val="24"/>
      <w:szCs w:val="24"/>
      <w:lang w:eastAsia="en-US"/>
    </w:rPr>
  </w:style>
  <w:style w:type="paragraph" w:customStyle="1" w:styleId="eBulletIndent">
    <w:name w:val="eBulletIndent"/>
    <w:basedOn w:val="dBulletpoints"/>
    <w:qFormat/>
    <w:rsid w:val="00CB0DF7"/>
    <w:pPr>
      <w:numPr>
        <w:numId w:val="33"/>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CB0DF7"/>
    <w:rPr>
      <w:i/>
      <w:iCs/>
    </w:rPr>
  </w:style>
  <w:style w:type="paragraph" w:customStyle="1" w:styleId="eRomanSubList">
    <w:name w:val="eRomanSubList"/>
    <w:basedOn w:val="dLetterListPara"/>
    <w:link w:val="eRomanSubListChar"/>
    <w:qFormat/>
    <w:rsid w:val="006F6983"/>
    <w:pPr>
      <w:numPr>
        <w:numId w:val="34"/>
      </w:numPr>
      <w:ind w:left="1560" w:hanging="426"/>
    </w:pPr>
  </w:style>
  <w:style w:type="character" w:customStyle="1" w:styleId="eRomanSubListChar">
    <w:name w:val="eRomanSubList Char"/>
    <w:link w:val="eRomanSubList"/>
    <w:rsid w:val="006F6983"/>
    <w:rPr>
      <w:sz w:val="24"/>
      <w:szCs w:val="24"/>
      <w:lang w:eastAsia="en-US"/>
    </w:rPr>
  </w:style>
  <w:style w:type="paragraph" w:styleId="Header">
    <w:name w:val="header"/>
    <w:aliases w:val="zzPageHeader"/>
    <w:basedOn w:val="Normal"/>
    <w:link w:val="HeaderChar"/>
    <w:uiPriority w:val="99"/>
    <w:qFormat/>
    <w:rsid w:val="00CB0DF7"/>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CB0DF7"/>
    <w:rPr>
      <w:color w:val="0000FF"/>
      <w:sz w:val="28"/>
      <w:szCs w:val="28"/>
    </w:rPr>
  </w:style>
  <w:style w:type="paragraph" w:styleId="Footer">
    <w:name w:val="footer"/>
    <w:aliases w:val="zzFooter"/>
    <w:basedOn w:val="Header"/>
    <w:link w:val="FooterChar"/>
    <w:uiPriority w:val="99"/>
    <w:qFormat/>
    <w:rsid w:val="00CB0DF7"/>
    <w:rPr>
      <w:sz w:val="22"/>
      <w:szCs w:val="22"/>
    </w:rPr>
  </w:style>
  <w:style w:type="character" w:customStyle="1" w:styleId="FooterChar">
    <w:name w:val="Footer Char"/>
    <w:aliases w:val="zzFooter Char"/>
    <w:basedOn w:val="DefaultParagraphFont"/>
    <w:link w:val="Footer"/>
    <w:uiPriority w:val="99"/>
    <w:rsid w:val="00CB0DF7"/>
    <w:rPr>
      <w:color w:val="0000FF"/>
      <w:sz w:val="22"/>
      <w:szCs w:val="22"/>
    </w:rPr>
  </w:style>
  <w:style w:type="character" w:styleId="FootnoteReference">
    <w:name w:val="footnote reference"/>
    <w:basedOn w:val="DefaultParagraphFont"/>
    <w:rsid w:val="00CB0DF7"/>
    <w:rPr>
      <w:vertAlign w:val="superscript"/>
    </w:rPr>
  </w:style>
  <w:style w:type="paragraph" w:styleId="FootnoteText">
    <w:name w:val="footnote text"/>
    <w:basedOn w:val="Normal"/>
    <w:link w:val="FootnoteTextChar"/>
    <w:qFormat/>
    <w:rsid w:val="00CB0DF7"/>
    <w:rPr>
      <w:i/>
      <w:color w:val="404040" w:themeColor="text1" w:themeTint="BF"/>
      <w:sz w:val="22"/>
      <w:szCs w:val="20"/>
    </w:rPr>
  </w:style>
  <w:style w:type="character" w:customStyle="1" w:styleId="FootnoteTextChar">
    <w:name w:val="Footnote Text Char"/>
    <w:basedOn w:val="DefaultParagraphFont"/>
    <w:link w:val="FootnoteText"/>
    <w:rsid w:val="00CB0DF7"/>
    <w:rPr>
      <w:i/>
      <w:color w:val="404040" w:themeColor="text1" w:themeTint="BF"/>
      <w:sz w:val="22"/>
    </w:rPr>
  </w:style>
  <w:style w:type="character" w:customStyle="1" w:styleId="Heading3Char">
    <w:name w:val="Heading 3 Char"/>
    <w:aliases w:val="cSectHeader Char"/>
    <w:basedOn w:val="DefaultParagraphFont"/>
    <w:link w:val="Heading3"/>
    <w:rsid w:val="009075E0"/>
    <w:rPr>
      <w:sz w:val="24"/>
      <w:szCs w:val="24"/>
      <w:lang w:eastAsia="en-US"/>
    </w:rPr>
  </w:style>
  <w:style w:type="character" w:customStyle="1" w:styleId="Heading4Char">
    <w:name w:val="Heading 4 Char"/>
    <w:basedOn w:val="DefaultParagraphFont"/>
    <w:link w:val="Heading4"/>
    <w:rsid w:val="00CB0DF7"/>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CB0DF7"/>
    <w:rPr>
      <w:b/>
      <w:sz w:val="28"/>
      <w:szCs w:val="28"/>
      <w:lang w:eastAsia="en-US"/>
    </w:rPr>
  </w:style>
  <w:style w:type="character" w:styleId="Hyperlink">
    <w:name w:val="Hyperlink"/>
    <w:uiPriority w:val="99"/>
    <w:qFormat/>
    <w:rsid w:val="00CB0DF7"/>
    <w:rPr>
      <w:i/>
      <w:color w:val="0000FF"/>
      <w:u w:val="single"/>
    </w:rPr>
  </w:style>
  <w:style w:type="table" w:styleId="LightList-Accent2">
    <w:name w:val="Light List Accent 2"/>
    <w:basedOn w:val="TableNormal"/>
    <w:uiPriority w:val="61"/>
    <w:rsid w:val="00CB0DF7"/>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0DF7"/>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CB0DF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CB0DF7"/>
    <w:pPr>
      <w:numPr>
        <w:numId w:val="39"/>
      </w:numPr>
      <w:tabs>
        <w:tab w:val="left" w:pos="426"/>
      </w:tabs>
    </w:pPr>
  </w:style>
  <w:style w:type="character" w:customStyle="1" w:styleId="ListParagraphChar">
    <w:name w:val="List Paragraph Char"/>
    <w:link w:val="ListParagraph"/>
    <w:uiPriority w:val="34"/>
    <w:rsid w:val="00CB0DF7"/>
    <w:rPr>
      <w:color w:val="000000"/>
      <w:sz w:val="24"/>
      <w:szCs w:val="24"/>
    </w:rPr>
  </w:style>
  <w:style w:type="paragraph" w:styleId="NoSpacing">
    <w:name w:val="No Spacing"/>
    <w:uiPriority w:val="1"/>
    <w:rsid w:val="00CB0DF7"/>
    <w:pPr>
      <w:spacing w:after="120"/>
    </w:pPr>
    <w:rPr>
      <w:color w:val="000000"/>
      <w:sz w:val="24"/>
      <w:szCs w:val="24"/>
      <w:lang w:eastAsia="en-US"/>
    </w:rPr>
  </w:style>
  <w:style w:type="paragraph" w:styleId="NormalWeb">
    <w:name w:val="Normal (Web)"/>
    <w:basedOn w:val="Normal"/>
    <w:rsid w:val="00CB0DF7"/>
    <w:pPr>
      <w:spacing w:before="100" w:beforeAutospacing="1" w:after="100" w:afterAutospacing="1"/>
    </w:pPr>
    <w:rPr>
      <w:rFonts w:ascii="Arial Unicode MS" w:eastAsia="Arial Unicode MS" w:hAnsi="Arial Unicode MS" w:cs="Arial Unicode MS"/>
    </w:rPr>
  </w:style>
  <w:style w:type="character" w:styleId="PageNumber">
    <w:name w:val="page number"/>
    <w:rsid w:val="00CB0DF7"/>
    <w:rPr>
      <w:rFonts w:ascii="Arial" w:hAnsi="Arial"/>
      <w:sz w:val="18"/>
    </w:rPr>
  </w:style>
  <w:style w:type="paragraph" w:styleId="Quote">
    <w:name w:val="Quote"/>
    <w:basedOn w:val="Normal"/>
    <w:next w:val="Normal"/>
    <w:link w:val="QuoteChar"/>
    <w:uiPriority w:val="29"/>
    <w:qFormat/>
    <w:rsid w:val="00CB0DF7"/>
    <w:rPr>
      <w:i/>
    </w:rPr>
  </w:style>
  <w:style w:type="character" w:customStyle="1" w:styleId="QuoteChar">
    <w:name w:val="Quote Char"/>
    <w:link w:val="Quote"/>
    <w:uiPriority w:val="29"/>
    <w:rsid w:val="00CB0DF7"/>
    <w:rPr>
      <w:i/>
      <w:color w:val="000000"/>
      <w:sz w:val="24"/>
      <w:szCs w:val="24"/>
    </w:rPr>
  </w:style>
  <w:style w:type="numbering" w:customStyle="1" w:styleId="StyleBulletedSymbolsymbolLeft063cmHanging063cm">
    <w:name w:val="Style Bulleted Symbol (symbol) Left:  0.63 cm Hanging:  0.63 cm"/>
    <w:basedOn w:val="NoList"/>
    <w:rsid w:val="00CB0DF7"/>
    <w:pPr>
      <w:numPr>
        <w:numId w:val="38"/>
      </w:numPr>
    </w:pPr>
  </w:style>
  <w:style w:type="numbering" w:customStyle="1" w:styleId="StyleNumberedLeft0cmHanging075cm">
    <w:name w:val="Style Numbered Left:  0 cm Hanging:  0.75 cm"/>
    <w:basedOn w:val="NoList"/>
    <w:rsid w:val="00CB0DF7"/>
    <w:pPr>
      <w:numPr>
        <w:numId w:val="39"/>
      </w:numPr>
    </w:pPr>
  </w:style>
  <w:style w:type="table" w:styleId="Table3Deffects1">
    <w:name w:val="Table 3D effects 1"/>
    <w:basedOn w:val="TableNormal"/>
    <w:rsid w:val="00CB0DF7"/>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B0DF7"/>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CB0DF7"/>
    <w:pPr>
      <w:numPr>
        <w:numId w:val="0"/>
      </w:numPr>
    </w:pPr>
    <w:rPr>
      <w:bCs w:val="0"/>
      <w:szCs w:val="20"/>
    </w:rPr>
  </w:style>
  <w:style w:type="table" w:styleId="TableGrid">
    <w:name w:val="Table Grid"/>
    <w:basedOn w:val="TableNormal"/>
    <w:rsid w:val="00CB0DF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CB0DF7"/>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CB0DF7"/>
    <w:pPr>
      <w:spacing w:before="120"/>
    </w:pPr>
    <w:rPr>
      <w:rFonts w:ascii="Cambria" w:hAnsi="Cambria"/>
      <w:b/>
      <w:bCs/>
    </w:rPr>
  </w:style>
  <w:style w:type="paragraph" w:styleId="TOC1">
    <w:name w:val="toc 1"/>
    <w:basedOn w:val="Normal"/>
    <w:next w:val="Normal"/>
    <w:autoRedefine/>
    <w:uiPriority w:val="39"/>
    <w:qFormat/>
    <w:rsid w:val="00605851"/>
    <w:pPr>
      <w:tabs>
        <w:tab w:val="right" w:pos="1134"/>
      </w:tabs>
      <w:spacing w:after="120"/>
      <w:ind w:left="1134" w:hanging="567"/>
    </w:pPr>
    <w:rPr>
      <w:noProof/>
      <w:color w:val="0000FF"/>
    </w:rPr>
  </w:style>
  <w:style w:type="paragraph" w:styleId="TOC2">
    <w:name w:val="toc 2"/>
    <w:basedOn w:val="dNormParatext"/>
    <w:next w:val="Normal"/>
    <w:autoRedefine/>
    <w:uiPriority w:val="39"/>
    <w:qFormat/>
    <w:rsid w:val="00443C21"/>
    <w:pPr>
      <w:tabs>
        <w:tab w:val="left" w:pos="1134"/>
      </w:tabs>
    </w:pPr>
    <w:rPr>
      <w:color w:val="0000FF"/>
    </w:rPr>
  </w:style>
  <w:style w:type="paragraph" w:styleId="TOCHeading">
    <w:name w:val="TOC Heading"/>
    <w:basedOn w:val="Heading1"/>
    <w:next w:val="Normal"/>
    <w:uiPriority w:val="39"/>
    <w:semiHidden/>
    <w:unhideWhenUsed/>
    <w:qFormat/>
    <w:rsid w:val="00CB0DF7"/>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F3468-E4B0-4A2C-9052-74C8DF0B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60</TotalTime>
  <Pages>15</Pages>
  <Words>3522</Words>
  <Characters>20179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23654</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Emma.Griffiths</dc:creator>
  <cp:lastModifiedBy>MALTON Jonathan</cp:lastModifiedBy>
  <cp:revision>27</cp:revision>
  <cp:lastPrinted>2015-07-03T12:50:00Z</cp:lastPrinted>
  <dcterms:created xsi:type="dcterms:W3CDTF">2021-02-05T11:56:00Z</dcterms:created>
  <dcterms:modified xsi:type="dcterms:W3CDTF">2024-03-07T15:18:00Z</dcterms:modified>
</cp:coreProperties>
</file>