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02C" w:rsidRPr="00183022" w:rsidRDefault="0009702C" w:rsidP="00183022">
      <w:pPr>
        <w:pStyle w:val="Heading1"/>
      </w:pPr>
      <w:bookmarkStart w:id="0" w:name="_Toc23945203"/>
      <w:bookmarkStart w:id="1" w:name="_Toc23945278"/>
      <w:bookmarkStart w:id="2" w:name="_Toc23946681"/>
      <w:bookmarkStart w:id="3" w:name="_Toc25149298"/>
      <w:r w:rsidRPr="00183022">
        <w:t>1</w:t>
      </w:r>
      <w:r w:rsidR="007D6CAB" w:rsidRPr="00183022">
        <w:t>.</w:t>
      </w:r>
      <w:r w:rsidRPr="00183022">
        <w:tab/>
        <w:t>Citizens’ rights and other basic rules</w:t>
      </w:r>
      <w:bookmarkEnd w:id="0"/>
      <w:bookmarkEnd w:id="1"/>
      <w:bookmarkEnd w:id="2"/>
      <w:bookmarkEnd w:id="3"/>
    </w:p>
    <w:p w:rsidR="0009702C" w:rsidRPr="0009702C" w:rsidRDefault="0009702C" w:rsidP="00717126">
      <w:pPr>
        <w:pStyle w:val="TOC1"/>
        <w:rPr>
          <w:lang w:eastAsia="en-US"/>
        </w:rPr>
      </w:pPr>
    </w:p>
    <w:p w:rsidR="00717126" w:rsidRDefault="00717126" w:rsidP="00717126">
      <w:pPr>
        <w:pStyle w:val="TOC1"/>
        <w:rPr>
          <w:rFonts w:asciiTheme="minorHAnsi" w:eastAsiaTheme="minorEastAsia" w:hAnsiTheme="minorHAnsi" w:cstheme="minorBidi"/>
          <w:sz w:val="22"/>
          <w:szCs w:val="22"/>
        </w:rPr>
      </w:pPr>
      <w:r>
        <w:fldChar w:fldCharType="begin"/>
      </w:r>
      <w:r>
        <w:instrText xml:space="preserve"> TOC \o "2-2" \n \h \z \u </w:instrText>
      </w:r>
      <w:r>
        <w:fldChar w:fldCharType="separate"/>
      </w:r>
      <w:hyperlink w:anchor="_Toc25767646" w:history="1">
        <w:r w:rsidRPr="00D133E8">
          <w:rPr>
            <w:rStyle w:val="Hyperlink"/>
          </w:rPr>
          <w:t>1.1</w:t>
        </w:r>
        <w:r>
          <w:rPr>
            <w:rFonts w:asciiTheme="minorHAnsi" w:eastAsiaTheme="minorEastAsia" w:hAnsiTheme="minorHAnsi" w:cstheme="minorBidi"/>
            <w:sz w:val="22"/>
            <w:szCs w:val="22"/>
          </w:rPr>
          <w:tab/>
        </w:r>
        <w:r w:rsidRPr="00D133E8">
          <w:rPr>
            <w:rStyle w:val="Hyperlink"/>
          </w:rPr>
          <w:t>Summary of citizens’ rights</w:t>
        </w:r>
      </w:hyperlink>
    </w:p>
    <w:p w:rsidR="00717126" w:rsidRDefault="00515A75" w:rsidP="00717126">
      <w:pPr>
        <w:pStyle w:val="TOC1"/>
        <w:rPr>
          <w:rFonts w:asciiTheme="minorHAnsi" w:eastAsiaTheme="minorEastAsia" w:hAnsiTheme="minorHAnsi" w:cstheme="minorBidi"/>
          <w:sz w:val="22"/>
          <w:szCs w:val="22"/>
        </w:rPr>
      </w:pPr>
      <w:hyperlink w:anchor="_Toc25767647" w:history="1">
        <w:r w:rsidR="00717126" w:rsidRPr="00D133E8">
          <w:rPr>
            <w:rStyle w:val="Hyperlink"/>
          </w:rPr>
          <w:t>1.2</w:t>
        </w:r>
        <w:r w:rsidR="00717126">
          <w:rPr>
            <w:rFonts w:asciiTheme="minorHAnsi" w:eastAsiaTheme="minorEastAsia" w:hAnsiTheme="minorHAnsi" w:cstheme="minorBidi"/>
            <w:sz w:val="22"/>
            <w:szCs w:val="22"/>
          </w:rPr>
          <w:tab/>
        </w:r>
        <w:r w:rsidR="00717126" w:rsidRPr="00D133E8">
          <w:rPr>
            <w:rStyle w:val="Hyperlink"/>
          </w:rPr>
          <w:t>Councillors</w:t>
        </w:r>
      </w:hyperlink>
    </w:p>
    <w:p w:rsidR="00717126" w:rsidRDefault="00515A75" w:rsidP="00717126">
      <w:pPr>
        <w:pStyle w:val="TOC1"/>
        <w:rPr>
          <w:rFonts w:asciiTheme="minorHAnsi" w:eastAsiaTheme="minorEastAsia" w:hAnsiTheme="minorHAnsi" w:cstheme="minorBidi"/>
          <w:sz w:val="22"/>
          <w:szCs w:val="22"/>
        </w:rPr>
      </w:pPr>
      <w:hyperlink w:anchor="_Toc25767648" w:history="1">
        <w:r w:rsidR="00717126" w:rsidRPr="00D133E8">
          <w:rPr>
            <w:rStyle w:val="Hyperlink"/>
          </w:rPr>
          <w:t>1.3</w:t>
        </w:r>
        <w:r w:rsidR="00717126">
          <w:rPr>
            <w:rFonts w:asciiTheme="minorHAnsi" w:eastAsiaTheme="minorEastAsia" w:hAnsiTheme="minorHAnsi" w:cstheme="minorBidi"/>
            <w:sz w:val="22"/>
            <w:szCs w:val="22"/>
          </w:rPr>
          <w:tab/>
        </w:r>
        <w:r w:rsidR="00717126" w:rsidRPr="00D133E8">
          <w:rPr>
            <w:rStyle w:val="Hyperlink"/>
          </w:rPr>
          <w:t>Council</w:t>
        </w:r>
      </w:hyperlink>
    </w:p>
    <w:p w:rsidR="00717126" w:rsidRDefault="00515A75" w:rsidP="00717126">
      <w:pPr>
        <w:pStyle w:val="TOC1"/>
        <w:rPr>
          <w:rFonts w:asciiTheme="minorHAnsi" w:eastAsiaTheme="minorEastAsia" w:hAnsiTheme="minorHAnsi" w:cstheme="minorBidi"/>
          <w:sz w:val="22"/>
          <w:szCs w:val="22"/>
        </w:rPr>
      </w:pPr>
      <w:hyperlink w:anchor="_Toc25767649" w:history="1">
        <w:r w:rsidR="00717126" w:rsidRPr="00D133E8">
          <w:rPr>
            <w:rStyle w:val="Hyperlink"/>
          </w:rPr>
          <w:t>1.4</w:t>
        </w:r>
        <w:r w:rsidR="00717126">
          <w:rPr>
            <w:rFonts w:asciiTheme="minorHAnsi" w:eastAsiaTheme="minorEastAsia" w:hAnsiTheme="minorHAnsi" w:cstheme="minorBidi"/>
            <w:sz w:val="22"/>
            <w:szCs w:val="22"/>
          </w:rPr>
          <w:tab/>
        </w:r>
        <w:r w:rsidR="00717126" w:rsidRPr="00D133E8">
          <w:rPr>
            <w:rStyle w:val="Hyperlink"/>
          </w:rPr>
          <w:t>Leader and Cabinet</w:t>
        </w:r>
      </w:hyperlink>
    </w:p>
    <w:p w:rsidR="00717126" w:rsidRDefault="00515A75" w:rsidP="00717126">
      <w:pPr>
        <w:pStyle w:val="TOC1"/>
        <w:rPr>
          <w:rFonts w:asciiTheme="minorHAnsi" w:eastAsiaTheme="minorEastAsia" w:hAnsiTheme="minorHAnsi" w:cstheme="minorBidi"/>
          <w:sz w:val="22"/>
          <w:szCs w:val="22"/>
        </w:rPr>
      </w:pPr>
      <w:hyperlink w:anchor="_Toc25767650" w:history="1">
        <w:r w:rsidR="00717126" w:rsidRPr="00D133E8">
          <w:rPr>
            <w:rStyle w:val="Hyperlink"/>
          </w:rPr>
          <w:t>1.5</w:t>
        </w:r>
        <w:r w:rsidR="00717126">
          <w:rPr>
            <w:rFonts w:asciiTheme="minorHAnsi" w:eastAsiaTheme="minorEastAsia" w:hAnsiTheme="minorHAnsi" w:cstheme="minorBidi"/>
            <w:sz w:val="22"/>
            <w:szCs w:val="22"/>
          </w:rPr>
          <w:tab/>
        </w:r>
        <w:r w:rsidR="00717126" w:rsidRPr="00D133E8">
          <w:rPr>
            <w:rStyle w:val="Hyperlink"/>
          </w:rPr>
          <w:t>Other committees that take decisions</w:t>
        </w:r>
      </w:hyperlink>
    </w:p>
    <w:p w:rsidR="00717126" w:rsidRDefault="00515A75" w:rsidP="00717126">
      <w:pPr>
        <w:pStyle w:val="TOC1"/>
        <w:rPr>
          <w:rFonts w:asciiTheme="minorHAnsi" w:eastAsiaTheme="minorEastAsia" w:hAnsiTheme="minorHAnsi" w:cstheme="minorBidi"/>
          <w:sz w:val="22"/>
          <w:szCs w:val="22"/>
        </w:rPr>
      </w:pPr>
      <w:hyperlink w:anchor="_Toc25767651" w:history="1">
        <w:r w:rsidR="00717126" w:rsidRPr="00D133E8">
          <w:rPr>
            <w:rStyle w:val="Hyperlink"/>
          </w:rPr>
          <w:t>1.6</w:t>
        </w:r>
        <w:r w:rsidR="00717126">
          <w:rPr>
            <w:rFonts w:asciiTheme="minorHAnsi" w:eastAsiaTheme="minorEastAsia" w:hAnsiTheme="minorHAnsi" w:cstheme="minorBidi"/>
            <w:sz w:val="22"/>
            <w:szCs w:val="22"/>
          </w:rPr>
          <w:tab/>
        </w:r>
        <w:r w:rsidR="00717126" w:rsidRPr="00D133E8">
          <w:rPr>
            <w:rStyle w:val="Hyperlink"/>
          </w:rPr>
          <w:t>Scrutiny</w:t>
        </w:r>
      </w:hyperlink>
    </w:p>
    <w:p w:rsidR="00717126" w:rsidRDefault="00515A75" w:rsidP="00717126">
      <w:pPr>
        <w:pStyle w:val="TOC1"/>
        <w:rPr>
          <w:rFonts w:asciiTheme="minorHAnsi" w:eastAsiaTheme="minorEastAsia" w:hAnsiTheme="minorHAnsi" w:cstheme="minorBidi"/>
          <w:sz w:val="22"/>
          <w:szCs w:val="22"/>
        </w:rPr>
      </w:pPr>
      <w:hyperlink w:anchor="_Toc25767652" w:history="1">
        <w:r w:rsidR="00717126" w:rsidRPr="00D133E8">
          <w:rPr>
            <w:rStyle w:val="Hyperlink"/>
          </w:rPr>
          <w:t>1.7</w:t>
        </w:r>
        <w:r w:rsidR="00717126">
          <w:rPr>
            <w:rFonts w:asciiTheme="minorHAnsi" w:eastAsiaTheme="minorEastAsia" w:hAnsiTheme="minorHAnsi" w:cstheme="minorBidi"/>
            <w:sz w:val="22"/>
            <w:szCs w:val="22"/>
          </w:rPr>
          <w:tab/>
        </w:r>
        <w:r w:rsidR="00717126" w:rsidRPr="00D133E8">
          <w:rPr>
            <w:rStyle w:val="Hyperlink"/>
          </w:rPr>
          <w:t>Lord Mayor and Deputy Lord Mayor</w:t>
        </w:r>
      </w:hyperlink>
    </w:p>
    <w:p w:rsidR="00717126" w:rsidRDefault="00515A75" w:rsidP="00717126">
      <w:pPr>
        <w:pStyle w:val="TOC1"/>
        <w:rPr>
          <w:rFonts w:asciiTheme="minorHAnsi" w:eastAsiaTheme="minorEastAsia" w:hAnsiTheme="minorHAnsi" w:cstheme="minorBidi"/>
          <w:sz w:val="22"/>
          <w:szCs w:val="22"/>
        </w:rPr>
      </w:pPr>
      <w:hyperlink w:anchor="_Toc25767653" w:history="1">
        <w:r w:rsidR="00717126" w:rsidRPr="00D133E8">
          <w:rPr>
            <w:rStyle w:val="Hyperlink"/>
          </w:rPr>
          <w:t>1.8</w:t>
        </w:r>
        <w:r w:rsidR="00717126">
          <w:rPr>
            <w:rFonts w:asciiTheme="minorHAnsi" w:eastAsiaTheme="minorEastAsia" w:hAnsiTheme="minorHAnsi" w:cstheme="minorBidi"/>
            <w:sz w:val="22"/>
            <w:szCs w:val="22"/>
          </w:rPr>
          <w:tab/>
        </w:r>
        <w:r w:rsidR="00717126" w:rsidRPr="00D133E8">
          <w:rPr>
            <w:rStyle w:val="Hyperlink"/>
          </w:rPr>
          <w:t>Council employees</w:t>
        </w:r>
      </w:hyperlink>
    </w:p>
    <w:p w:rsidR="000A19ED" w:rsidRPr="0009702C" w:rsidRDefault="00717126" w:rsidP="00717126">
      <w:pPr>
        <w:pStyle w:val="TOC1"/>
      </w:pPr>
      <w:r>
        <w:fldChar w:fldCharType="end"/>
      </w:r>
    </w:p>
    <w:p w:rsidR="0009702C" w:rsidRPr="00183022" w:rsidRDefault="0009702C" w:rsidP="00183022">
      <w:pPr>
        <w:pStyle w:val="Heading2"/>
      </w:pPr>
      <w:bookmarkStart w:id="4" w:name="_Toc496608728"/>
      <w:bookmarkStart w:id="5" w:name="_Toc23945204"/>
      <w:bookmarkStart w:id="6" w:name="_Toc23945279"/>
      <w:bookmarkStart w:id="7" w:name="_Toc25149299"/>
      <w:bookmarkStart w:id="8" w:name="_Toc25149323"/>
      <w:bookmarkStart w:id="9" w:name="_Toc25767646"/>
      <w:r w:rsidRPr="00183022">
        <w:t>Summary of citizens’ rights</w:t>
      </w:r>
      <w:bookmarkEnd w:id="4"/>
      <w:bookmarkEnd w:id="5"/>
      <w:bookmarkEnd w:id="6"/>
      <w:bookmarkEnd w:id="7"/>
      <w:bookmarkEnd w:id="8"/>
      <w:bookmarkEnd w:id="9"/>
    </w:p>
    <w:p w:rsidR="0009702C" w:rsidRPr="0009702C" w:rsidRDefault="0009702C" w:rsidP="00895BC3">
      <w:pPr>
        <w:pStyle w:val="dNormParatext"/>
      </w:pPr>
      <w:r w:rsidRPr="0009702C">
        <w:t>Citizens have the right to:</w:t>
      </w:r>
    </w:p>
    <w:p w:rsidR="0009702C" w:rsidRPr="0009702C" w:rsidRDefault="0009702C" w:rsidP="00895BC3">
      <w:pPr>
        <w:pStyle w:val="dBulletpoints"/>
      </w:pPr>
      <w:r w:rsidRPr="0009702C">
        <w:t>vote at local elections and get in touch with their local councillors</w:t>
      </w:r>
    </w:p>
    <w:p w:rsidR="0009702C" w:rsidRPr="0009702C" w:rsidRDefault="0009702C" w:rsidP="00895BC3">
      <w:pPr>
        <w:pStyle w:val="dBulletpoints"/>
      </w:pPr>
      <w:r w:rsidRPr="0009702C">
        <w:t xml:space="preserve">sit in on </w:t>
      </w:r>
      <w:r w:rsidRPr="00895BC3">
        <w:t>Council</w:t>
      </w:r>
      <w:r w:rsidRPr="0009702C">
        <w:t>, Cabinet and committee meetings, except when exempt or confidential items are discussed (</w:t>
      </w:r>
      <w:r w:rsidR="00EC08BE">
        <w:t xml:space="preserve">Part </w:t>
      </w:r>
      <w:r w:rsidRPr="0009702C">
        <w:t>15)</w:t>
      </w:r>
    </w:p>
    <w:p w:rsidR="0009702C" w:rsidRPr="0009702C" w:rsidRDefault="0009702C" w:rsidP="00895BC3">
      <w:pPr>
        <w:pStyle w:val="dBulletpoints"/>
      </w:pPr>
      <w:r w:rsidRPr="0009702C">
        <w:t>address Council and ask questions (</w:t>
      </w:r>
      <w:r w:rsidR="00EC08BE">
        <w:t xml:space="preserve">Part </w:t>
      </w:r>
      <w:r w:rsidRPr="0009702C">
        <w:t>11.11)</w:t>
      </w:r>
    </w:p>
    <w:p w:rsidR="0009702C" w:rsidRPr="0009702C" w:rsidRDefault="0009702C" w:rsidP="00895BC3">
      <w:pPr>
        <w:pStyle w:val="dBulletpoints"/>
      </w:pPr>
      <w:r w:rsidRPr="0009702C">
        <w:t xml:space="preserve">ask questions at the Cabinet (see </w:t>
      </w:r>
      <w:r w:rsidR="00EC08BE">
        <w:t xml:space="preserve">Part </w:t>
      </w:r>
      <w:r w:rsidRPr="0009702C">
        <w:t>12.7), and the Scrutiny Committees (</w:t>
      </w:r>
      <w:r w:rsidR="00EC08BE">
        <w:t xml:space="preserve">Part </w:t>
      </w:r>
      <w:r w:rsidRPr="0009702C">
        <w:t>13.8) and other committees (</w:t>
      </w:r>
      <w:r w:rsidR="00EC08BE">
        <w:t xml:space="preserve">Part </w:t>
      </w:r>
      <w:r w:rsidRPr="0009702C">
        <w:t>14.8)</w:t>
      </w:r>
    </w:p>
    <w:p w:rsidR="0009702C" w:rsidRPr="0009702C" w:rsidRDefault="0009702C" w:rsidP="00895BC3">
      <w:pPr>
        <w:pStyle w:val="dBulletpoints"/>
      </w:pPr>
      <w:r w:rsidRPr="0009702C">
        <w:t>contribute to Scrutiny Committee inquiries (</w:t>
      </w:r>
      <w:r w:rsidR="00EC08BE">
        <w:t xml:space="preserve">Part </w:t>
      </w:r>
      <w:r w:rsidRPr="0009702C">
        <w:t>13.9)</w:t>
      </w:r>
    </w:p>
    <w:p w:rsidR="0009702C" w:rsidRPr="0009702C" w:rsidRDefault="0009702C" w:rsidP="00895BC3">
      <w:pPr>
        <w:pStyle w:val="dBulletpoints"/>
      </w:pPr>
      <w:proofErr w:type="gramStart"/>
      <w:r w:rsidRPr="0009702C">
        <w:t>look</w:t>
      </w:r>
      <w:proofErr w:type="gramEnd"/>
      <w:r w:rsidRPr="0009702C">
        <w:t xml:space="preserve"> at the For</w:t>
      </w:r>
      <w:r w:rsidR="00670DCE">
        <w:t xml:space="preserve">ward Plan which shows what key </w:t>
      </w:r>
      <w:r w:rsidRPr="0009702C">
        <w:t>and other decisions will be taken and when (</w:t>
      </w:r>
      <w:r w:rsidR="00EC08BE">
        <w:t xml:space="preserve">Part </w:t>
      </w:r>
      <w:r w:rsidRPr="0009702C">
        <w:t>15.16) – this is available on the Council’s website and at the Town Hall.</w:t>
      </w:r>
    </w:p>
    <w:p w:rsidR="0009702C" w:rsidRPr="0009702C" w:rsidRDefault="0009702C" w:rsidP="00895BC3">
      <w:pPr>
        <w:pStyle w:val="dBulletpoints"/>
      </w:pPr>
      <w:r w:rsidRPr="0009702C">
        <w:t>loo</w:t>
      </w:r>
      <w:r w:rsidR="00670DCE">
        <w:t xml:space="preserve">k at agendas, reports, minutes </w:t>
      </w:r>
      <w:r w:rsidRPr="0009702C">
        <w:t>and background papers (</w:t>
      </w:r>
      <w:r w:rsidR="00EC08BE">
        <w:t xml:space="preserve">Part </w:t>
      </w:r>
      <w:r w:rsidRPr="0009702C">
        <w:t>15) – agendas, reports and minutes are available on the Council’s website and at the Town Hall</w:t>
      </w:r>
    </w:p>
    <w:p w:rsidR="0009702C" w:rsidRPr="0009702C" w:rsidRDefault="0009702C" w:rsidP="00895BC3">
      <w:pPr>
        <w:pStyle w:val="dBulletpoints"/>
      </w:pPr>
      <w:r w:rsidRPr="0009702C">
        <w:t>look at the register of members’ interests (</w:t>
      </w:r>
      <w:r w:rsidR="00EC08BE">
        <w:t xml:space="preserve">Part </w:t>
      </w:r>
      <w:r w:rsidRPr="0009702C">
        <w:t>22.4) – this is available on the Council’s website and at the Town Hall</w:t>
      </w:r>
    </w:p>
    <w:p w:rsidR="0009702C" w:rsidRPr="0009702C" w:rsidRDefault="0009702C" w:rsidP="00895BC3">
      <w:pPr>
        <w:pStyle w:val="dBulletpoints"/>
      </w:pPr>
      <w:r w:rsidRPr="0009702C">
        <w:t>look at a copy of the Constitution (</w:t>
      </w:r>
      <w:r w:rsidR="00EC08BE">
        <w:t xml:space="preserve">Part </w:t>
      </w:r>
      <w:r w:rsidRPr="0009702C">
        <w:t>2)</w:t>
      </w:r>
    </w:p>
    <w:p w:rsidR="0009702C" w:rsidRPr="0009702C" w:rsidRDefault="0009702C" w:rsidP="00895BC3">
      <w:pPr>
        <w:pStyle w:val="dBulletpoints"/>
      </w:pPr>
      <w:r w:rsidRPr="0009702C">
        <w:t>sign a petition calling for a referendum on an elected mayor</w:t>
      </w:r>
    </w:p>
    <w:p w:rsidR="0009702C" w:rsidRPr="0009702C" w:rsidRDefault="0009702C" w:rsidP="00895BC3">
      <w:pPr>
        <w:pStyle w:val="dBulletpoints"/>
      </w:pPr>
      <w:r w:rsidRPr="0009702C">
        <w:t>submit petitions to the Council either electronically or in paper and have officers consider what actions may be taken in response</w:t>
      </w:r>
    </w:p>
    <w:p w:rsidR="0009702C" w:rsidRPr="0009702C" w:rsidRDefault="0009702C" w:rsidP="00895BC3">
      <w:pPr>
        <w:pStyle w:val="dBulletpoints"/>
      </w:pPr>
      <w:r w:rsidRPr="0009702C">
        <w:t>have petitions containing at least 1,500 signatures considered by a meeting of Council if the petition organiser makes a request for such a debate in writing to the Head of Law and Governance</w:t>
      </w:r>
    </w:p>
    <w:p w:rsidR="0009702C" w:rsidRPr="003C676E" w:rsidRDefault="0009702C" w:rsidP="00895BC3">
      <w:pPr>
        <w:pStyle w:val="dBulletpoints"/>
      </w:pPr>
      <w:r w:rsidRPr="0009702C">
        <w:t xml:space="preserve">make a complaint to the Council – </w:t>
      </w:r>
      <w:r w:rsidRPr="003C676E">
        <w:t>see the Council and Democracy page on the Council’s website and follow the links to Comment, Compliments and Complaints</w:t>
      </w:r>
    </w:p>
    <w:p w:rsidR="0009702C" w:rsidRPr="0009702C" w:rsidRDefault="0009702C" w:rsidP="00895BC3">
      <w:pPr>
        <w:pStyle w:val="dBulletpoints"/>
      </w:pPr>
      <w:r w:rsidRPr="0009702C">
        <w:t>complain to the ombudsman if they have already complained to the Council</w:t>
      </w:r>
    </w:p>
    <w:p w:rsidR="0009702C" w:rsidRPr="0009702C" w:rsidRDefault="0009702C" w:rsidP="00895BC3">
      <w:pPr>
        <w:pStyle w:val="dBulletpoints"/>
      </w:pPr>
      <w:r w:rsidRPr="0009702C">
        <w:lastRenderedPageBreak/>
        <w:t>complain to the Monitoring Officer that a councillor has broken the Members’ Code of Conduct (</w:t>
      </w:r>
      <w:r w:rsidR="00EC08BE">
        <w:t xml:space="preserve">Part </w:t>
      </w:r>
      <w:r w:rsidRPr="0009702C">
        <w:t>22)</w:t>
      </w:r>
    </w:p>
    <w:p w:rsidR="0009702C" w:rsidRPr="00340D75" w:rsidRDefault="0009702C" w:rsidP="0009702C">
      <w:pPr>
        <w:pStyle w:val="dBulletpoints"/>
      </w:pPr>
      <w:proofErr w:type="gramStart"/>
      <w:r w:rsidRPr="0009702C">
        <w:t>inspect</w:t>
      </w:r>
      <w:proofErr w:type="gramEnd"/>
      <w:r w:rsidRPr="0009702C">
        <w:t xml:space="preserve"> the Council’s accounts at an advertised time and comment to the external auditor.</w:t>
      </w:r>
    </w:p>
    <w:p w:rsidR="0009702C" w:rsidRPr="00340D75" w:rsidRDefault="0009702C" w:rsidP="00183022">
      <w:pPr>
        <w:pStyle w:val="Heading2"/>
      </w:pPr>
      <w:bookmarkStart w:id="10" w:name="_Toc496608729"/>
      <w:bookmarkStart w:id="11" w:name="_Toc23945205"/>
      <w:bookmarkStart w:id="12" w:name="_Toc23945280"/>
      <w:bookmarkStart w:id="13" w:name="_Toc25149300"/>
      <w:bookmarkStart w:id="14" w:name="_Toc25149324"/>
      <w:bookmarkStart w:id="15" w:name="_Toc25767647"/>
      <w:r w:rsidRPr="0009702C">
        <w:t>Councillors</w:t>
      </w:r>
      <w:bookmarkEnd w:id="10"/>
      <w:bookmarkEnd w:id="11"/>
      <w:bookmarkEnd w:id="12"/>
      <w:bookmarkEnd w:id="13"/>
      <w:bookmarkEnd w:id="14"/>
      <w:bookmarkEnd w:id="15"/>
    </w:p>
    <w:p w:rsidR="0009702C" w:rsidRPr="0009702C" w:rsidRDefault="0009702C" w:rsidP="00670DCE">
      <w:pPr>
        <w:pStyle w:val="Heading3"/>
      </w:pPr>
      <w:bookmarkStart w:id="16" w:name="_Toc23945206"/>
      <w:r w:rsidRPr="00670DCE">
        <w:t>Elections</w:t>
      </w:r>
      <w:r w:rsidRPr="0009702C">
        <w:t xml:space="preserve"> and terms of office</w:t>
      </w:r>
      <w:bookmarkEnd w:id="16"/>
    </w:p>
    <w:p w:rsidR="0009702C" w:rsidRPr="0009702C" w:rsidRDefault="0009702C" w:rsidP="00340D75">
      <w:pPr>
        <w:pStyle w:val="dLetterListPara"/>
      </w:pPr>
      <w:r w:rsidRPr="0009702C">
        <w:t>There are 48 counci</w:t>
      </w:r>
      <w:r w:rsidR="00670DCE">
        <w:t xml:space="preserve">llors, who represent 24 wards. </w:t>
      </w:r>
      <w:r w:rsidRPr="0009702C">
        <w:t>Each ward has two councillors.</w:t>
      </w:r>
    </w:p>
    <w:p w:rsidR="0009702C" w:rsidRPr="0009702C" w:rsidRDefault="0009702C" w:rsidP="00340D75">
      <w:pPr>
        <w:pStyle w:val="dLetterListPara"/>
      </w:pPr>
      <w:r w:rsidRPr="0009702C">
        <w:t>Half the councillors are elected every other year, with elec</w:t>
      </w:r>
      <w:r w:rsidR="00340D75">
        <w:t xml:space="preserve">tions in 2020, 2022 and so on. </w:t>
      </w:r>
      <w:r w:rsidRPr="0009702C">
        <w:t xml:space="preserve">Following implementation of a boundary review by the Boundary Commission for England there will be an election </w:t>
      </w:r>
      <w:r w:rsidR="00340D75">
        <w:t xml:space="preserve">for all Council seats in 2020. </w:t>
      </w:r>
      <w:r w:rsidRPr="0009702C">
        <w:t>After that the Council will revert to elections for one Councillor per ward every two years.</w:t>
      </w:r>
    </w:p>
    <w:p w:rsidR="0009702C" w:rsidRPr="0009702C" w:rsidRDefault="0009702C" w:rsidP="00340D75">
      <w:pPr>
        <w:pStyle w:val="dLetterListPara"/>
      </w:pPr>
      <w:r w:rsidRPr="0009702C">
        <w:t>Exceptionally, after the 2020 elections one councillor in each ward will serve for two years only and the other for four years.</w:t>
      </w:r>
    </w:p>
    <w:p w:rsidR="0009702C" w:rsidRPr="0009702C" w:rsidRDefault="0009702C" w:rsidP="00340D75">
      <w:pPr>
        <w:pStyle w:val="dLetterListPara"/>
      </w:pPr>
      <w:r w:rsidRPr="0009702C">
        <w:t>Cou</w:t>
      </w:r>
      <w:r w:rsidR="00340D75">
        <w:t xml:space="preserve">ncillors serve for four years. </w:t>
      </w:r>
      <w:r w:rsidRPr="0009702C">
        <w:t>They become councillors on the f</w:t>
      </w:r>
      <w:r w:rsidR="00670DCE">
        <w:t xml:space="preserve">ourth day after being elected. </w:t>
      </w:r>
      <w:r w:rsidRPr="0009702C">
        <w:t>Their term of office ends four years later, on the fourth day after the elections.</w:t>
      </w:r>
    </w:p>
    <w:p w:rsidR="0009702C" w:rsidRPr="0009702C" w:rsidRDefault="0009702C" w:rsidP="00670DCE">
      <w:pPr>
        <w:pStyle w:val="Heading3"/>
      </w:pPr>
      <w:bookmarkStart w:id="17" w:name="_Toc23945207"/>
      <w:r w:rsidRPr="0009702C">
        <w:t>Role of councillors</w:t>
      </w:r>
      <w:bookmarkEnd w:id="17"/>
    </w:p>
    <w:p w:rsidR="0009702C" w:rsidRPr="0009702C" w:rsidRDefault="0009702C" w:rsidP="00340D75">
      <w:pPr>
        <w:pStyle w:val="dLetterListPara"/>
      </w:pPr>
      <w:r w:rsidRPr="0009702C">
        <w:t>Councillors:</w:t>
      </w:r>
    </w:p>
    <w:p w:rsidR="0009702C" w:rsidRPr="0009702C" w:rsidRDefault="0009702C" w:rsidP="00340D75">
      <w:pPr>
        <w:pStyle w:val="dBulletpoints"/>
      </w:pPr>
      <w:r w:rsidRPr="0009702C">
        <w:t>set the Council’s overall policies</w:t>
      </w:r>
    </w:p>
    <w:p w:rsidR="0009702C" w:rsidRPr="0009702C" w:rsidRDefault="0009702C" w:rsidP="00340D75">
      <w:pPr>
        <w:pStyle w:val="dBulletpoints"/>
      </w:pPr>
      <w:r w:rsidRPr="0009702C">
        <w:t>provide political leadership</w:t>
      </w:r>
    </w:p>
    <w:p w:rsidR="0009702C" w:rsidRPr="0009702C" w:rsidRDefault="0009702C" w:rsidP="00340D75">
      <w:pPr>
        <w:pStyle w:val="dBulletpoints"/>
      </w:pPr>
      <w:r w:rsidRPr="0009702C">
        <w:t>represent people in their wards – this may involve balancing different interests</w:t>
      </w:r>
    </w:p>
    <w:p w:rsidR="0009702C" w:rsidRPr="0009702C" w:rsidRDefault="0009702C" w:rsidP="00340D75">
      <w:pPr>
        <w:pStyle w:val="dBulletpoints"/>
      </w:pPr>
      <w:r w:rsidRPr="0009702C">
        <w:t>deal with casework for people in their wards</w:t>
      </w:r>
    </w:p>
    <w:p w:rsidR="0009702C" w:rsidRPr="0009702C" w:rsidRDefault="0009702C" w:rsidP="00340D75">
      <w:pPr>
        <w:pStyle w:val="dBulletpoints"/>
      </w:pPr>
      <w:r w:rsidRPr="0009702C">
        <w:t>go to Council and committee meetings</w:t>
      </w:r>
    </w:p>
    <w:p w:rsidR="0009702C" w:rsidRPr="0009702C" w:rsidRDefault="0009702C" w:rsidP="00340D75">
      <w:pPr>
        <w:pStyle w:val="dBulletpoints"/>
      </w:pPr>
      <w:r w:rsidRPr="0009702C">
        <w:t>work to improve Council services</w:t>
      </w:r>
    </w:p>
    <w:p w:rsidR="0009702C" w:rsidRPr="00340D75" w:rsidRDefault="0009702C" w:rsidP="0009702C">
      <w:pPr>
        <w:pStyle w:val="dBulletpoints"/>
      </w:pPr>
      <w:r w:rsidRPr="0009702C">
        <w:t>represent the Council on other bodies</w:t>
      </w:r>
    </w:p>
    <w:p w:rsidR="0009702C" w:rsidRPr="0009702C" w:rsidRDefault="0009702C" w:rsidP="00670DCE">
      <w:pPr>
        <w:pStyle w:val="Heading3"/>
      </w:pPr>
      <w:bookmarkStart w:id="18" w:name="_Toc23945208"/>
      <w:r w:rsidRPr="0009702C">
        <w:t>Rights and duties of councillors</w:t>
      </w:r>
      <w:bookmarkEnd w:id="18"/>
    </w:p>
    <w:p w:rsidR="0009702C" w:rsidRPr="0009702C" w:rsidRDefault="0009702C" w:rsidP="00340D75">
      <w:pPr>
        <w:pStyle w:val="dLetterListPara"/>
      </w:pPr>
      <w:r w:rsidRPr="0009702C">
        <w:t>The Council will give councillors the information and resources they need to do their jobs, as far as the law allows.</w:t>
      </w:r>
    </w:p>
    <w:p w:rsidR="0009702C" w:rsidRPr="0009702C" w:rsidRDefault="0009702C" w:rsidP="00670DCE">
      <w:pPr>
        <w:pStyle w:val="dLetterListPara"/>
      </w:pPr>
      <w:r w:rsidRPr="0009702C">
        <w:t>Councillors must obey the law and follow the Members’ Code of Conduct (</w:t>
      </w:r>
      <w:r w:rsidR="00EC08BE">
        <w:t xml:space="preserve">Part </w:t>
      </w:r>
      <w:r w:rsidR="00670DCE">
        <w:t xml:space="preserve">22). </w:t>
      </w:r>
      <w:r w:rsidRPr="0009702C">
        <w:t>They are guided by the Code on Councillor –Officer Relations (</w:t>
      </w:r>
      <w:r w:rsidR="00EC08BE">
        <w:t xml:space="preserve">Part </w:t>
      </w:r>
      <w:r w:rsidRPr="0009702C">
        <w:t>23), the Planning Code of Practice (</w:t>
      </w:r>
      <w:r w:rsidR="00EC08BE">
        <w:t xml:space="preserve">Part </w:t>
      </w:r>
      <w:r w:rsidRPr="0009702C">
        <w:t>24) and the ICT Acceptable Use Policy (</w:t>
      </w:r>
      <w:r w:rsidR="00EC08BE">
        <w:t xml:space="preserve">Part </w:t>
      </w:r>
      <w:r w:rsidRPr="0009702C">
        <w:t>27).</w:t>
      </w:r>
    </w:p>
    <w:p w:rsidR="0009702C" w:rsidRPr="00EC08BE" w:rsidRDefault="0009702C" w:rsidP="00670DCE">
      <w:pPr>
        <w:pStyle w:val="Heading3"/>
      </w:pPr>
      <w:bookmarkStart w:id="19" w:name="_Toc23945209"/>
      <w:r w:rsidRPr="00EC08BE">
        <w:t>Councillors’ allowances</w:t>
      </w:r>
      <w:bookmarkEnd w:id="19"/>
    </w:p>
    <w:p w:rsidR="0009702C" w:rsidRDefault="0009702C" w:rsidP="00340D75">
      <w:pPr>
        <w:pStyle w:val="dLetterListPara"/>
      </w:pPr>
      <w:r w:rsidRPr="0009702C">
        <w:t>Councillors can claim allowances</w:t>
      </w:r>
      <w:r w:rsidR="00EC08BE">
        <w:t xml:space="preserve"> (Part </w:t>
      </w:r>
      <w:r w:rsidRPr="0009702C">
        <w:t>26</w:t>
      </w:r>
      <w:r w:rsidR="00EC08BE">
        <w:t>)</w:t>
      </w:r>
      <w:r w:rsidRPr="0009702C">
        <w:t>.</w:t>
      </w:r>
    </w:p>
    <w:p w:rsidR="009A1C7F" w:rsidRPr="009A1C7F" w:rsidRDefault="009A1C7F" w:rsidP="009A1C7F">
      <w:pPr>
        <w:pStyle w:val="dLetterListPara"/>
      </w:pPr>
    </w:p>
    <w:p w:rsidR="0009702C" w:rsidRPr="00340D75" w:rsidRDefault="0009702C" w:rsidP="00183022">
      <w:pPr>
        <w:pStyle w:val="Heading2"/>
      </w:pPr>
      <w:bookmarkStart w:id="20" w:name="_Toc496608730"/>
      <w:bookmarkStart w:id="21" w:name="_Toc23945210"/>
      <w:bookmarkStart w:id="22" w:name="_Toc23945281"/>
      <w:bookmarkStart w:id="23" w:name="_Toc25149301"/>
      <w:bookmarkStart w:id="24" w:name="_Toc25149325"/>
      <w:bookmarkStart w:id="25" w:name="_Toc25767648"/>
      <w:r w:rsidRPr="0009702C">
        <w:lastRenderedPageBreak/>
        <w:t>Council</w:t>
      </w:r>
      <w:bookmarkEnd w:id="20"/>
      <w:bookmarkEnd w:id="21"/>
      <w:bookmarkEnd w:id="22"/>
      <w:bookmarkEnd w:id="23"/>
      <w:bookmarkEnd w:id="24"/>
      <w:bookmarkEnd w:id="25"/>
    </w:p>
    <w:p w:rsidR="0009702C" w:rsidRPr="0009702C" w:rsidRDefault="0009702C" w:rsidP="00C2459A">
      <w:pPr>
        <w:pStyle w:val="Heading3"/>
        <w:numPr>
          <w:ilvl w:val="0"/>
          <w:numId w:val="30"/>
        </w:numPr>
        <w:ind w:left="993" w:hanging="426"/>
      </w:pPr>
      <w:bookmarkStart w:id="26" w:name="_Toc23945211"/>
      <w:r w:rsidRPr="0009702C">
        <w:t>Role of Council (sometimes referred to as “full Council”)</w:t>
      </w:r>
      <w:bookmarkEnd w:id="26"/>
    </w:p>
    <w:p w:rsidR="0009702C" w:rsidRPr="0009702C" w:rsidRDefault="0009702C" w:rsidP="00340D75">
      <w:pPr>
        <w:pStyle w:val="dLetterListPara"/>
      </w:pPr>
      <w:r w:rsidRPr="0009702C">
        <w:t>Council is attended by all counci</w:t>
      </w:r>
      <w:r w:rsidR="00670DCE">
        <w:t xml:space="preserve">llors. </w:t>
      </w:r>
      <w:r w:rsidRPr="0009702C">
        <w:t>Some thing</w:t>
      </w:r>
      <w:r w:rsidR="00340D75">
        <w:t xml:space="preserve">s can only be done by Council. </w:t>
      </w:r>
      <w:r w:rsidRPr="0009702C">
        <w:t>These include:</w:t>
      </w:r>
    </w:p>
    <w:p w:rsidR="0009702C" w:rsidRPr="00703855" w:rsidRDefault="0009702C" w:rsidP="00340D75">
      <w:pPr>
        <w:pStyle w:val="dBulletpoints"/>
      </w:pPr>
      <w:r w:rsidRPr="00703855">
        <w:t>agreeing the Council’s overall budget and policies (which are known as the budget and policy framework (</w:t>
      </w:r>
      <w:r w:rsidR="00387FC7">
        <w:t>Part</w:t>
      </w:r>
      <w:r w:rsidR="00387FC7" w:rsidRPr="00703855">
        <w:t xml:space="preserve"> </w:t>
      </w:r>
      <w:r w:rsidRPr="00703855">
        <w:t>5.2)</w:t>
      </w:r>
    </w:p>
    <w:p w:rsidR="0009702C" w:rsidRPr="00703855" w:rsidRDefault="0009702C" w:rsidP="00340D75">
      <w:pPr>
        <w:pStyle w:val="dBulletpoints"/>
      </w:pPr>
      <w:r w:rsidRPr="00703855">
        <w:t>changing the Constitution</w:t>
      </w:r>
    </w:p>
    <w:p w:rsidR="0009702C" w:rsidRPr="00703855" w:rsidRDefault="0009702C" w:rsidP="00340D75">
      <w:pPr>
        <w:pStyle w:val="dBulletpoints"/>
      </w:pPr>
      <w:r w:rsidRPr="00703855">
        <w:t xml:space="preserve">electing of the Leader in the year in which this is required </w:t>
      </w:r>
    </w:p>
    <w:p w:rsidR="0009702C" w:rsidRPr="00703855" w:rsidRDefault="0009702C" w:rsidP="00340D75">
      <w:pPr>
        <w:pStyle w:val="dBulletpoints"/>
      </w:pPr>
      <w:r w:rsidRPr="00703855">
        <w:t>appointing committees of Council</w:t>
      </w:r>
    </w:p>
    <w:p w:rsidR="0009702C" w:rsidRPr="00340D75" w:rsidRDefault="0009702C" w:rsidP="00340D75">
      <w:pPr>
        <w:pStyle w:val="dBulletpoints"/>
      </w:pPr>
      <w:r w:rsidRPr="00703855">
        <w:t>confirming who will be Chief Executive, Chief Finance Officer and Monitoring Officer</w:t>
      </w:r>
    </w:p>
    <w:p w:rsidR="0009702C" w:rsidRPr="0009702C" w:rsidRDefault="0009702C" w:rsidP="00340D75">
      <w:pPr>
        <w:pStyle w:val="dLetterListPara"/>
      </w:pPr>
      <w:r w:rsidRPr="0009702C">
        <w:t>Proposals that go against the budget or policy framework must normally be a</w:t>
      </w:r>
      <w:r w:rsidR="00670DCE">
        <w:t xml:space="preserve">greed by Council. </w:t>
      </w:r>
      <w:r w:rsidRPr="0009702C">
        <w:t>But there is a procedure for urgent decisions outside the budget and policy framework (</w:t>
      </w:r>
      <w:r w:rsidR="00387FC7">
        <w:t xml:space="preserve">Part </w:t>
      </w:r>
      <w:r w:rsidRPr="0009702C">
        <w:t>16.4).</w:t>
      </w:r>
    </w:p>
    <w:p w:rsidR="0009702C" w:rsidRPr="00703855" w:rsidRDefault="0009702C" w:rsidP="00670DCE">
      <w:pPr>
        <w:pStyle w:val="Heading3"/>
      </w:pPr>
      <w:bookmarkStart w:id="27" w:name="_Toc23945212"/>
      <w:r w:rsidRPr="00703855">
        <w:t>Council Meetings</w:t>
      </w:r>
      <w:bookmarkEnd w:id="27"/>
      <w:r w:rsidRPr="00703855">
        <w:t xml:space="preserve"> </w:t>
      </w:r>
    </w:p>
    <w:p w:rsidR="0009702C" w:rsidRPr="00340D75" w:rsidRDefault="0009702C" w:rsidP="00340D75">
      <w:pPr>
        <w:pStyle w:val="dLetterListPara"/>
      </w:pPr>
      <w:r w:rsidRPr="0009702C">
        <w:t>There are th</w:t>
      </w:r>
      <w:r w:rsidR="00670DCE">
        <w:t xml:space="preserve">ree types of Council meetings: </w:t>
      </w:r>
      <w:r w:rsidRPr="0009702C">
        <w:t>annual meetings, ordinar</w:t>
      </w:r>
      <w:r w:rsidR="00340D75">
        <w:t xml:space="preserve">y meetings and special meetings </w:t>
      </w:r>
      <w:r w:rsidR="003C676E">
        <w:t>(</w:t>
      </w:r>
      <w:r w:rsidR="00387FC7">
        <w:t xml:space="preserve">Part </w:t>
      </w:r>
      <w:r w:rsidRPr="0009702C">
        <w:t>11</w:t>
      </w:r>
      <w:r w:rsidR="003C676E">
        <w:t>)</w:t>
      </w:r>
      <w:r w:rsidRPr="0009702C">
        <w:t>.</w:t>
      </w:r>
      <w:bookmarkStart w:id="28" w:name="_Toc496608731"/>
    </w:p>
    <w:p w:rsidR="0009702C" w:rsidRPr="00340D75" w:rsidRDefault="0009702C" w:rsidP="00183022">
      <w:pPr>
        <w:pStyle w:val="Heading2"/>
      </w:pPr>
      <w:bookmarkStart w:id="29" w:name="_Toc23945213"/>
      <w:bookmarkStart w:id="30" w:name="_Toc23945282"/>
      <w:bookmarkStart w:id="31" w:name="_Toc25149302"/>
      <w:bookmarkStart w:id="32" w:name="_Toc25149326"/>
      <w:bookmarkStart w:id="33" w:name="_Toc25767649"/>
      <w:r w:rsidRPr="0009702C">
        <w:t xml:space="preserve">Leader and </w:t>
      </w:r>
      <w:bookmarkEnd w:id="28"/>
      <w:r w:rsidRPr="0009702C">
        <w:t>Cabinet</w:t>
      </w:r>
      <w:bookmarkEnd w:id="29"/>
      <w:bookmarkEnd w:id="30"/>
      <w:bookmarkEnd w:id="31"/>
      <w:bookmarkEnd w:id="32"/>
      <w:bookmarkEnd w:id="33"/>
    </w:p>
    <w:p w:rsidR="0009702C" w:rsidRPr="0009702C" w:rsidRDefault="0009702C" w:rsidP="00C2459A">
      <w:pPr>
        <w:pStyle w:val="Heading3"/>
        <w:numPr>
          <w:ilvl w:val="0"/>
          <w:numId w:val="31"/>
        </w:numPr>
        <w:ind w:left="993" w:hanging="426"/>
      </w:pPr>
      <w:bookmarkStart w:id="34" w:name="_Toc23945214"/>
      <w:r w:rsidRPr="0009702C">
        <w:t>Members of the Cabinet</w:t>
      </w:r>
      <w:bookmarkEnd w:id="34"/>
    </w:p>
    <w:p w:rsidR="0009702C" w:rsidRPr="0009702C" w:rsidRDefault="0009702C" w:rsidP="00340D75">
      <w:pPr>
        <w:pStyle w:val="dLetterListPara"/>
      </w:pPr>
      <w:r w:rsidRPr="0009702C">
        <w:t xml:space="preserve">The Cabinet is made up of the Leader, the Deputy Leader and </w:t>
      </w:r>
      <w:r w:rsidR="00670DCE">
        <w:t xml:space="preserve">up to eight other councillors. </w:t>
      </w:r>
      <w:r w:rsidRPr="0009702C">
        <w:t>The Leader is appointed by Council. The Leader appoints the Depu</w:t>
      </w:r>
      <w:r w:rsidR="00670DCE">
        <w:t xml:space="preserve">ty Leader and Cabinet members. </w:t>
      </w:r>
      <w:r w:rsidRPr="0009702C">
        <w:t>The Leader may also wish to appoint a second, non-statutory Deputy Leader fro</w:t>
      </w:r>
      <w:r w:rsidR="00670DCE">
        <w:t xml:space="preserve">m among the eight Councillors. </w:t>
      </w:r>
      <w:r w:rsidRPr="0009702C">
        <w:t xml:space="preserve">Members of the Cabinet cannot be Lord Mayor or Deputy Lord Mayor or a member of a scrutiny committee. </w:t>
      </w:r>
    </w:p>
    <w:p w:rsidR="0009702C" w:rsidRPr="00703855" w:rsidRDefault="0009702C" w:rsidP="00670DCE">
      <w:pPr>
        <w:pStyle w:val="Heading3"/>
      </w:pPr>
      <w:bookmarkStart w:id="35" w:name="_Toc23945215"/>
      <w:r w:rsidRPr="00703855">
        <w:t>Term of office of Cabinet members</w:t>
      </w:r>
      <w:bookmarkEnd w:id="35"/>
      <w:r w:rsidRPr="00703855">
        <w:t xml:space="preserve"> </w:t>
      </w:r>
    </w:p>
    <w:p w:rsidR="0009702C" w:rsidRPr="0009702C" w:rsidRDefault="0009702C" w:rsidP="00340D75">
      <w:pPr>
        <w:pStyle w:val="dLetterListPara"/>
      </w:pPr>
      <w:r w:rsidRPr="0009702C">
        <w:t>Cabinet members hold office from when they are appointed by the Leader until:</w:t>
      </w:r>
    </w:p>
    <w:p w:rsidR="0009702C" w:rsidRDefault="0009702C" w:rsidP="00340D75">
      <w:pPr>
        <w:pStyle w:val="dBulletpoints"/>
      </w:pPr>
      <w:r w:rsidRPr="00703855">
        <w:t>they are removed by the Leader</w:t>
      </w:r>
    </w:p>
    <w:p w:rsidR="00515A75" w:rsidRPr="00703855" w:rsidRDefault="00515A75" w:rsidP="00340D75">
      <w:pPr>
        <w:pStyle w:val="dBulletpoints"/>
      </w:pPr>
      <w:r>
        <w:t>they submit their written resignation from their Cabinet role to the Leader</w:t>
      </w:r>
    </w:p>
    <w:p w:rsidR="0009702C" w:rsidRPr="00703855" w:rsidRDefault="0009702C" w:rsidP="00340D75">
      <w:pPr>
        <w:pStyle w:val="dBulletpoints"/>
      </w:pPr>
      <w:r w:rsidRPr="00703855">
        <w:t>they stop being a councillor or</w:t>
      </w:r>
    </w:p>
    <w:p w:rsidR="0009702C" w:rsidRPr="00340D75" w:rsidRDefault="0009702C" w:rsidP="00340D75">
      <w:pPr>
        <w:pStyle w:val="dBulletpoints"/>
      </w:pPr>
      <w:r w:rsidRPr="00703855">
        <w:t xml:space="preserve">they are disqualified from being a councillor </w:t>
      </w:r>
    </w:p>
    <w:p w:rsidR="0009702C" w:rsidRPr="00703855" w:rsidRDefault="0009702C" w:rsidP="00670DCE">
      <w:pPr>
        <w:pStyle w:val="Heading3"/>
      </w:pPr>
      <w:bookmarkStart w:id="36" w:name="_Toc23945216"/>
      <w:r w:rsidRPr="00703855">
        <w:t>Cabinet meetings</w:t>
      </w:r>
      <w:bookmarkEnd w:id="36"/>
    </w:p>
    <w:p w:rsidR="0009702C" w:rsidRPr="0009702C" w:rsidRDefault="0009702C" w:rsidP="00340D75">
      <w:pPr>
        <w:pStyle w:val="dLetterListPara"/>
      </w:pPr>
      <w:r w:rsidRPr="0009702C">
        <w:t>Cabinet meetings follow the Cabinet procedures (</w:t>
      </w:r>
      <w:r w:rsidR="00387FC7">
        <w:t xml:space="preserve">Part </w:t>
      </w:r>
      <w:r w:rsidRPr="0009702C">
        <w:t>12).</w:t>
      </w:r>
    </w:p>
    <w:p w:rsidR="0009702C" w:rsidRPr="00703855" w:rsidRDefault="0009702C" w:rsidP="00670DCE">
      <w:pPr>
        <w:pStyle w:val="Heading3"/>
      </w:pPr>
      <w:bookmarkStart w:id="37" w:name="_Toc23945217"/>
      <w:r w:rsidRPr="00703855">
        <w:t>Executive decisions</w:t>
      </w:r>
      <w:bookmarkEnd w:id="37"/>
    </w:p>
    <w:p w:rsidR="0009702C" w:rsidRPr="0009702C" w:rsidRDefault="0009702C" w:rsidP="00340D75">
      <w:pPr>
        <w:pStyle w:val="dLetterListPara"/>
      </w:pPr>
      <w:r w:rsidRPr="0009702C">
        <w:t>The Cabinet takes decisions col</w:t>
      </w:r>
      <w:r w:rsidR="00670DCE">
        <w:t xml:space="preserve">lectively at Cabinet meetings. </w:t>
      </w:r>
      <w:r w:rsidRPr="0009702C">
        <w:t>Some decisions are delegated to officers (</w:t>
      </w:r>
      <w:r w:rsidR="00387FC7">
        <w:t xml:space="preserve">Part </w:t>
      </w:r>
      <w:r w:rsidRPr="0009702C">
        <w:t>4).</w:t>
      </w:r>
    </w:p>
    <w:p w:rsidR="0009702C" w:rsidRPr="0009702C" w:rsidRDefault="0009702C" w:rsidP="00340D75">
      <w:pPr>
        <w:pStyle w:val="dLetterListPara"/>
      </w:pPr>
      <w:r w:rsidRPr="0009702C">
        <w:lastRenderedPageBreak/>
        <w:t>Cabinet decisions must be consistent with the overall policies of Council (policy framework). They must also be within the budget set by Council.</w:t>
      </w:r>
    </w:p>
    <w:p w:rsidR="0009702C" w:rsidRPr="00703855" w:rsidRDefault="0009702C" w:rsidP="00670DCE">
      <w:pPr>
        <w:pStyle w:val="Heading3"/>
      </w:pPr>
      <w:bookmarkStart w:id="38" w:name="_Toc23945218"/>
      <w:r w:rsidRPr="00703855">
        <w:t>Key decisions</w:t>
      </w:r>
      <w:bookmarkEnd w:id="38"/>
    </w:p>
    <w:p w:rsidR="0009702C" w:rsidRPr="0009702C" w:rsidRDefault="0009702C" w:rsidP="00340D75">
      <w:pPr>
        <w:pStyle w:val="dLetterListPara"/>
      </w:pPr>
      <w:r w:rsidRPr="0009702C">
        <w:t>Some decisions that the Cabinet takes are key decisions (</w:t>
      </w:r>
      <w:r w:rsidR="00387FC7">
        <w:t xml:space="preserve">Part </w:t>
      </w:r>
      <w:r w:rsidR="00670DCE">
        <w:t xml:space="preserve">15.14). </w:t>
      </w:r>
      <w:r w:rsidRPr="0009702C">
        <w:t>When the Cabinet is going to take a key decision, it should be shown in the Forward Plan (</w:t>
      </w:r>
      <w:r w:rsidR="00387FC7">
        <w:t xml:space="preserve">Part </w:t>
      </w:r>
      <w:r w:rsidRPr="0009702C">
        <w:t>15.16).</w:t>
      </w:r>
    </w:p>
    <w:p w:rsidR="0009702C" w:rsidRPr="00703855" w:rsidRDefault="00340D75" w:rsidP="00670DCE">
      <w:pPr>
        <w:pStyle w:val="Heading3"/>
      </w:pPr>
      <w:bookmarkStart w:id="39" w:name="_Toc23945219"/>
      <w:r>
        <w:t>Role of th</w:t>
      </w:r>
      <w:r w:rsidR="0009702C" w:rsidRPr="00703855">
        <w:t>e Leader</w:t>
      </w:r>
      <w:bookmarkEnd w:id="39"/>
    </w:p>
    <w:p w:rsidR="0009702C" w:rsidRPr="0009702C" w:rsidRDefault="0009702C" w:rsidP="00340D75">
      <w:pPr>
        <w:pStyle w:val="dLetterListPara"/>
      </w:pPr>
      <w:r w:rsidRPr="0009702C">
        <w:t>The Leader is responsible for:</w:t>
      </w:r>
    </w:p>
    <w:p w:rsidR="0009702C" w:rsidRPr="00703855" w:rsidRDefault="0009702C" w:rsidP="00340D75">
      <w:pPr>
        <w:pStyle w:val="dBulletpoints"/>
      </w:pPr>
      <w:r w:rsidRPr="00703855">
        <w:t>appointing and removing the Deputy Leader</w:t>
      </w:r>
    </w:p>
    <w:p w:rsidR="0009702C" w:rsidRPr="00703855" w:rsidRDefault="0009702C" w:rsidP="00340D75">
      <w:pPr>
        <w:pStyle w:val="dBulletpoints"/>
      </w:pPr>
      <w:r w:rsidRPr="00703855">
        <w:t>appointing and removing the non-statutory Deputy Leader</w:t>
      </w:r>
    </w:p>
    <w:p w:rsidR="0009702C" w:rsidRPr="00703855" w:rsidRDefault="0009702C" w:rsidP="00340D75">
      <w:pPr>
        <w:pStyle w:val="dBulletpoints"/>
      </w:pPr>
      <w:r w:rsidRPr="00703855">
        <w:t>appointing members to and removing members from the Cabinet</w:t>
      </w:r>
    </w:p>
    <w:p w:rsidR="0009702C" w:rsidRPr="00703855" w:rsidRDefault="0009702C" w:rsidP="00340D75">
      <w:pPr>
        <w:pStyle w:val="dBulletpoints"/>
      </w:pPr>
      <w:r w:rsidRPr="00703855">
        <w:t>allocating executive responsibilities</w:t>
      </w:r>
    </w:p>
    <w:p w:rsidR="0009702C" w:rsidRPr="00340D75" w:rsidRDefault="0009702C" w:rsidP="00340D75">
      <w:pPr>
        <w:pStyle w:val="dBulletpoints"/>
      </w:pPr>
      <w:r w:rsidRPr="00703855">
        <w:t xml:space="preserve">appointing members to other executive positions such as the </w:t>
      </w:r>
      <w:r w:rsidR="00F50CA5">
        <w:t xml:space="preserve">Future </w:t>
      </w:r>
      <w:r w:rsidRPr="00703855">
        <w:t xml:space="preserve">Oxfordshire </w:t>
      </w:r>
      <w:r w:rsidR="00F50CA5">
        <w:t>Partnership</w:t>
      </w:r>
      <w:r w:rsidRPr="00703855">
        <w:t xml:space="preserve"> and its advisory sub-groups</w:t>
      </w:r>
    </w:p>
    <w:p w:rsidR="0009702C" w:rsidRPr="00703855" w:rsidRDefault="0009702C" w:rsidP="00670DCE">
      <w:pPr>
        <w:pStyle w:val="Heading3"/>
      </w:pPr>
      <w:bookmarkStart w:id="40" w:name="_Toc23945220"/>
      <w:r w:rsidRPr="00703855">
        <w:t>Term of office of Leader</w:t>
      </w:r>
      <w:bookmarkEnd w:id="40"/>
    </w:p>
    <w:p w:rsidR="0009702C" w:rsidRPr="0009702C" w:rsidRDefault="0009702C" w:rsidP="00340D75">
      <w:pPr>
        <w:pStyle w:val="dLetterListPara"/>
      </w:pPr>
      <w:r w:rsidRPr="0009702C">
        <w:t xml:space="preserve">The Leader holds office from the date of appointment by Council for a term of up to four years or for such lesser period of time as the leader holds office as a councillor. The Leader’s term of office will extend to the annual meeting of Council </w:t>
      </w:r>
      <w:r w:rsidR="00515A75">
        <w:t>immediately following their</w:t>
      </w:r>
      <w:r w:rsidRPr="0009702C">
        <w:t xml:space="preserve"> normal date of retirement or failure to get re-elected and at that meeting another Leader will be appointed by Council and the former Leader’s term of office will end.</w:t>
      </w:r>
    </w:p>
    <w:p w:rsidR="0009702C" w:rsidRPr="00703855" w:rsidRDefault="0009702C" w:rsidP="00670DCE">
      <w:pPr>
        <w:pStyle w:val="Heading3"/>
      </w:pPr>
      <w:bookmarkStart w:id="41" w:name="_Toc23945221"/>
      <w:r w:rsidRPr="00703855">
        <w:t>Deputy Leader</w:t>
      </w:r>
      <w:bookmarkEnd w:id="41"/>
    </w:p>
    <w:p w:rsidR="0009702C" w:rsidRPr="0009702C" w:rsidRDefault="0009702C" w:rsidP="00340D75">
      <w:pPr>
        <w:pStyle w:val="dLetterListPara"/>
      </w:pPr>
      <w:r w:rsidRPr="0009702C">
        <w:t xml:space="preserve">The Deputy Leader is appointed by the Leader. The Deputy Leader holds that office for as long as the Leader wants </w:t>
      </w:r>
      <w:r w:rsidR="00515A75">
        <w:t>them</w:t>
      </w:r>
      <w:r w:rsidRPr="0009702C">
        <w:t xml:space="preserve"> to hold that position. </w:t>
      </w:r>
    </w:p>
    <w:p w:rsidR="0009702C" w:rsidRPr="0009702C" w:rsidRDefault="0009702C" w:rsidP="00340D75">
      <w:pPr>
        <w:pStyle w:val="dLetterListPara"/>
      </w:pPr>
      <w:r w:rsidRPr="0009702C">
        <w:t xml:space="preserve">If the Leader is unable to act, the Deputy Leader may carry out the Leader’s statutory functions (for example of appointing or removing Cabinet members) but does not assume the position of Leader. If the Leader ceases to be the Leader, the Deputy Leader also ceases to be the Deputy Leader and reverts to an ordinary Cabinet member. </w:t>
      </w:r>
    </w:p>
    <w:p w:rsidR="0009702C" w:rsidRPr="00C9438F" w:rsidRDefault="0009702C" w:rsidP="00670DCE">
      <w:pPr>
        <w:pStyle w:val="Heading3"/>
      </w:pPr>
      <w:bookmarkStart w:id="42" w:name="_Toc23945222"/>
      <w:r w:rsidRPr="00C9438F">
        <w:t>Non-statutory Deputy Leader</w:t>
      </w:r>
      <w:bookmarkEnd w:id="42"/>
    </w:p>
    <w:p w:rsidR="0009702C" w:rsidRPr="0009702C" w:rsidRDefault="0009702C" w:rsidP="00340D75">
      <w:pPr>
        <w:pStyle w:val="dLetterListPara"/>
      </w:pPr>
      <w:r w:rsidRPr="0009702C">
        <w:t>The non-statutory Deputy Lead</w:t>
      </w:r>
      <w:r w:rsidR="00670DCE">
        <w:t xml:space="preserve">er is appointed by the Leader. </w:t>
      </w:r>
      <w:r w:rsidRPr="0009702C">
        <w:t xml:space="preserve">The non-statutory Deputy Leader holds that office for as long as the Leader wants </w:t>
      </w:r>
      <w:r w:rsidR="00515A75">
        <w:t>them</w:t>
      </w:r>
      <w:r w:rsidRPr="0009702C">
        <w:t xml:space="preserve"> to hold that position.</w:t>
      </w:r>
    </w:p>
    <w:p w:rsidR="00387FC7" w:rsidRDefault="0009702C" w:rsidP="00340D75">
      <w:pPr>
        <w:pStyle w:val="dLetterListPara"/>
      </w:pPr>
      <w:r w:rsidRPr="0009702C">
        <w:t>The non-statutory Deputy Leader does not hold a statutory role but will work on an equal basis with the statutory Deputy Leader as part of the Council’s senior political leadership team.</w:t>
      </w:r>
    </w:p>
    <w:p w:rsidR="0009702C" w:rsidRPr="0009702C" w:rsidRDefault="0009702C" w:rsidP="00340D75">
      <w:pPr>
        <w:pStyle w:val="dLetterListPara"/>
      </w:pPr>
      <w:r w:rsidRPr="0009702C">
        <w:t>If the Leader ceases to be the Leader, the non-statutory Deputy Leader also ceases to be the non-statutory Deputy Leader and reverts to an ordinary Cabinet member.</w:t>
      </w:r>
    </w:p>
    <w:p w:rsidR="0009702C" w:rsidRPr="00340D75" w:rsidRDefault="0009702C" w:rsidP="00183022">
      <w:pPr>
        <w:pStyle w:val="Heading2"/>
      </w:pPr>
      <w:bookmarkStart w:id="43" w:name="_Toc496608732"/>
      <w:bookmarkStart w:id="44" w:name="_Toc23945223"/>
      <w:bookmarkStart w:id="45" w:name="_Toc23945283"/>
      <w:bookmarkStart w:id="46" w:name="_Toc25149303"/>
      <w:bookmarkStart w:id="47" w:name="_Toc25149327"/>
      <w:bookmarkStart w:id="48" w:name="_Toc25767650"/>
      <w:r w:rsidRPr="0009702C">
        <w:lastRenderedPageBreak/>
        <w:t>Other committees that take decisions</w:t>
      </w:r>
      <w:bookmarkEnd w:id="43"/>
      <w:bookmarkEnd w:id="44"/>
      <w:bookmarkEnd w:id="45"/>
      <w:bookmarkEnd w:id="46"/>
      <w:bookmarkEnd w:id="47"/>
      <w:bookmarkEnd w:id="48"/>
    </w:p>
    <w:p w:rsidR="00C9438F" w:rsidRDefault="0009702C" w:rsidP="00340D75">
      <w:pPr>
        <w:pStyle w:val="dNormParatext"/>
      </w:pPr>
      <w:r w:rsidRPr="0009702C">
        <w:t xml:space="preserve">Other committees that take decisions include </w:t>
      </w:r>
      <w:r w:rsidR="0054162B" w:rsidRPr="006456B2">
        <w:t>planning committee</w:t>
      </w:r>
      <w:r w:rsidR="001C151A">
        <w:t>s</w:t>
      </w:r>
      <w:r w:rsidRPr="0009702C">
        <w:t xml:space="preserve">, committees to deal with licensing and regulation, committees to deal with officer appointments and dismissals and a standards committee. </w:t>
      </w:r>
      <w:r w:rsidR="00387FC7">
        <w:t xml:space="preserve">Part </w:t>
      </w:r>
      <w:r w:rsidRPr="0009702C">
        <w:t>7 describes their roles.</w:t>
      </w:r>
    </w:p>
    <w:p w:rsidR="005C0F78" w:rsidRPr="0009702C" w:rsidRDefault="005C0F78" w:rsidP="00340D75">
      <w:pPr>
        <w:pStyle w:val="dNormParatext"/>
      </w:pPr>
    </w:p>
    <w:p w:rsidR="0009702C" w:rsidRPr="00340D75" w:rsidRDefault="0009702C" w:rsidP="00183022">
      <w:pPr>
        <w:pStyle w:val="Heading2"/>
      </w:pPr>
      <w:bookmarkStart w:id="49" w:name="_Toc496608733"/>
      <w:bookmarkStart w:id="50" w:name="_Toc23945224"/>
      <w:bookmarkStart w:id="51" w:name="_Toc23945284"/>
      <w:bookmarkStart w:id="52" w:name="_Toc25149304"/>
      <w:bookmarkStart w:id="53" w:name="_Toc25149328"/>
      <w:bookmarkStart w:id="54" w:name="_Toc25767651"/>
      <w:r w:rsidRPr="0009702C">
        <w:t>Scrutiny</w:t>
      </w:r>
      <w:bookmarkEnd w:id="49"/>
      <w:bookmarkEnd w:id="50"/>
      <w:bookmarkEnd w:id="51"/>
      <w:bookmarkEnd w:id="52"/>
      <w:bookmarkEnd w:id="53"/>
      <w:bookmarkEnd w:id="54"/>
    </w:p>
    <w:p w:rsidR="0009702C" w:rsidRPr="0009702C" w:rsidRDefault="0009702C" w:rsidP="00C2459A">
      <w:pPr>
        <w:pStyle w:val="Heading3"/>
        <w:numPr>
          <w:ilvl w:val="0"/>
          <w:numId w:val="32"/>
        </w:numPr>
        <w:ind w:left="993" w:hanging="426"/>
      </w:pPr>
      <w:bookmarkStart w:id="55" w:name="_Toc23945225"/>
      <w:r w:rsidRPr="0009702C">
        <w:t>Scrutiny committees</w:t>
      </w:r>
      <w:bookmarkEnd w:id="55"/>
    </w:p>
    <w:p w:rsidR="0009702C" w:rsidRPr="0009702C" w:rsidRDefault="0009702C" w:rsidP="00340D75">
      <w:pPr>
        <w:pStyle w:val="dLetterListPara"/>
      </w:pPr>
      <w:r w:rsidRPr="0009702C">
        <w:t>The Council has one scrutiny committee.</w:t>
      </w:r>
    </w:p>
    <w:p w:rsidR="0009702C" w:rsidRPr="0009702C" w:rsidRDefault="0009702C" w:rsidP="00340D75">
      <w:pPr>
        <w:pStyle w:val="dLetterListPara"/>
      </w:pPr>
      <w:r w:rsidRPr="0009702C">
        <w:t xml:space="preserve">The Council also appoints one member to </w:t>
      </w:r>
      <w:r w:rsidR="00515A75">
        <w:t xml:space="preserve">the </w:t>
      </w:r>
      <w:r w:rsidRPr="0009702C">
        <w:t xml:space="preserve">Oxfordshire Joint Health Overview and Scrutiny Committee and three members to the </w:t>
      </w:r>
      <w:r w:rsidR="00F50CA5">
        <w:t>Future Oxfordshire Partnership</w:t>
      </w:r>
      <w:r w:rsidRPr="0009702C">
        <w:t xml:space="preserve"> Scrutiny Panel.</w:t>
      </w:r>
    </w:p>
    <w:p w:rsidR="0009702C" w:rsidRPr="00C9438F" w:rsidRDefault="0009702C" w:rsidP="00670DCE">
      <w:pPr>
        <w:pStyle w:val="Heading3"/>
      </w:pPr>
      <w:bookmarkStart w:id="56" w:name="_Toc23945226"/>
      <w:r w:rsidRPr="00C9438F">
        <w:t>Role of the Scrutiny Committee</w:t>
      </w:r>
      <w:bookmarkEnd w:id="56"/>
    </w:p>
    <w:p w:rsidR="0009702C" w:rsidRPr="0009702C" w:rsidRDefault="0009702C" w:rsidP="00340D75">
      <w:pPr>
        <w:pStyle w:val="dLetterListPara"/>
      </w:pPr>
      <w:r w:rsidRPr="0009702C">
        <w:t>The Scrutiny Committee scrutinises the</w:t>
      </w:r>
      <w:r w:rsidR="00670DCE">
        <w:t xml:space="preserve"> Council’s decisions and work </w:t>
      </w:r>
      <w:r w:rsidR="000713D0">
        <w:t>(Part</w:t>
      </w:r>
      <w:r w:rsidR="00F10B3D">
        <w:t xml:space="preserve"> </w:t>
      </w:r>
      <w:r w:rsidRPr="0009702C">
        <w:t>8</w:t>
      </w:r>
      <w:r w:rsidR="000713D0">
        <w:t>)</w:t>
      </w:r>
      <w:r w:rsidRPr="0009702C">
        <w:t>.</w:t>
      </w:r>
    </w:p>
    <w:p w:rsidR="0009702C" w:rsidRPr="00C9438F" w:rsidRDefault="0009702C" w:rsidP="00670DCE">
      <w:pPr>
        <w:pStyle w:val="Heading3"/>
      </w:pPr>
      <w:bookmarkStart w:id="57" w:name="_Toc23945227"/>
      <w:r w:rsidRPr="00C9438F">
        <w:t>Procedure at Scrutiny Committees</w:t>
      </w:r>
      <w:bookmarkEnd w:id="57"/>
    </w:p>
    <w:p w:rsidR="00C9438F" w:rsidRDefault="0009702C" w:rsidP="00340D75">
      <w:pPr>
        <w:pStyle w:val="dLetterListPara"/>
      </w:pPr>
      <w:r w:rsidRPr="0009702C">
        <w:t xml:space="preserve">The </w:t>
      </w:r>
      <w:r w:rsidR="00515A75">
        <w:t>S</w:t>
      </w:r>
      <w:r w:rsidRPr="0009702C">
        <w:t xml:space="preserve">crutiny </w:t>
      </w:r>
      <w:r w:rsidR="00515A75">
        <w:t>C</w:t>
      </w:r>
      <w:r w:rsidRPr="0009702C">
        <w:t xml:space="preserve">ommittee follows the scrutiny committee procedures </w:t>
      </w:r>
      <w:r w:rsidR="000713D0">
        <w:t xml:space="preserve">(Part </w:t>
      </w:r>
      <w:r w:rsidRPr="0009702C">
        <w:t>13</w:t>
      </w:r>
      <w:r w:rsidR="000713D0">
        <w:t>)</w:t>
      </w:r>
      <w:r w:rsidRPr="0009702C">
        <w:t>.</w:t>
      </w:r>
      <w:bookmarkStart w:id="58" w:name="_Toc496608734"/>
    </w:p>
    <w:p w:rsidR="005C0F78" w:rsidRPr="00340D75" w:rsidRDefault="005C0F78" w:rsidP="005C0F78">
      <w:pPr>
        <w:pStyle w:val="dNormParatext"/>
      </w:pPr>
    </w:p>
    <w:p w:rsidR="0009702C" w:rsidRPr="00340D75" w:rsidRDefault="0009702C" w:rsidP="00183022">
      <w:pPr>
        <w:pStyle w:val="Heading2"/>
      </w:pPr>
      <w:bookmarkStart w:id="59" w:name="_Toc23945228"/>
      <w:bookmarkStart w:id="60" w:name="_Toc23945285"/>
      <w:bookmarkStart w:id="61" w:name="_Toc25149305"/>
      <w:bookmarkStart w:id="62" w:name="_Toc25149329"/>
      <w:bookmarkStart w:id="63" w:name="_Toc25767652"/>
      <w:r w:rsidRPr="0009702C">
        <w:t>Lord Mayor and Deputy Lord Mayor</w:t>
      </w:r>
      <w:bookmarkEnd w:id="58"/>
      <w:bookmarkEnd w:id="59"/>
      <w:bookmarkEnd w:id="60"/>
      <w:bookmarkEnd w:id="61"/>
      <w:bookmarkEnd w:id="62"/>
      <w:bookmarkEnd w:id="63"/>
    </w:p>
    <w:p w:rsidR="0009702C" w:rsidRPr="0009702C" w:rsidRDefault="0009702C" w:rsidP="00C2459A">
      <w:pPr>
        <w:pStyle w:val="Heading3"/>
        <w:numPr>
          <w:ilvl w:val="0"/>
          <w:numId w:val="33"/>
        </w:numPr>
        <w:ind w:left="993" w:hanging="426"/>
      </w:pPr>
      <w:bookmarkStart w:id="64" w:name="_Toc23945229"/>
      <w:r w:rsidRPr="0009702C">
        <w:t>Election of Lord Mayor and Deputy Lord Mayor.</w:t>
      </w:r>
      <w:bookmarkEnd w:id="64"/>
    </w:p>
    <w:p w:rsidR="0009702C" w:rsidRPr="0009702C" w:rsidRDefault="0009702C" w:rsidP="00670DCE">
      <w:pPr>
        <w:pStyle w:val="dLetterListPara"/>
      </w:pPr>
      <w:r w:rsidRPr="0009702C">
        <w:t>The Lord Mayor and Deputy Lord Mayor are elected and appointed respectively by Council each year.</w:t>
      </w:r>
    </w:p>
    <w:p w:rsidR="0009702C" w:rsidRPr="00C9438F" w:rsidRDefault="0009702C" w:rsidP="00670DCE">
      <w:pPr>
        <w:pStyle w:val="Heading3"/>
      </w:pPr>
      <w:bookmarkStart w:id="65" w:name="_Toc23945230"/>
      <w:r w:rsidRPr="00C9438F">
        <w:t>Ceremonial role</w:t>
      </w:r>
      <w:bookmarkEnd w:id="65"/>
    </w:p>
    <w:p w:rsidR="00C9438F" w:rsidRDefault="0009702C" w:rsidP="00340D75">
      <w:pPr>
        <w:pStyle w:val="dLetterListPara"/>
      </w:pPr>
      <w:r w:rsidRPr="0009702C">
        <w:t>The Lord Mayor represents the Council at civic and ceremonial events.</w:t>
      </w:r>
    </w:p>
    <w:p w:rsidR="0009702C" w:rsidRPr="00340D75" w:rsidRDefault="0009702C" w:rsidP="00670DCE">
      <w:pPr>
        <w:pStyle w:val="Heading3"/>
      </w:pPr>
      <w:bookmarkStart w:id="66" w:name="_Toc23945231"/>
      <w:r w:rsidRPr="00C9438F">
        <w:t>Chairing Council</w:t>
      </w:r>
      <w:bookmarkEnd w:id="66"/>
    </w:p>
    <w:p w:rsidR="0009702C" w:rsidRPr="0009702C" w:rsidRDefault="00670DCE" w:rsidP="00340D75">
      <w:pPr>
        <w:pStyle w:val="dLetterListPara"/>
      </w:pPr>
      <w:r>
        <w:t xml:space="preserve">The Lord Mayor chairs Council. </w:t>
      </w:r>
      <w:r w:rsidR="0009702C" w:rsidRPr="0009702C">
        <w:t>In chairing Council, the Lord Mayor will:</w:t>
      </w:r>
    </w:p>
    <w:p w:rsidR="0009702C" w:rsidRPr="00C9438F" w:rsidRDefault="0009702C" w:rsidP="00340D75">
      <w:pPr>
        <w:pStyle w:val="dBulletpoints"/>
      </w:pPr>
      <w:r w:rsidRPr="00C9438F">
        <w:t>promote the purpose of the Constitution (</w:t>
      </w:r>
      <w:r w:rsidR="000713D0">
        <w:t xml:space="preserve">Part </w:t>
      </w:r>
      <w:r w:rsidRPr="00C9438F">
        <w:t>2.3)</w:t>
      </w:r>
    </w:p>
    <w:p w:rsidR="0009702C" w:rsidRPr="00C9438F" w:rsidRDefault="0009702C" w:rsidP="00340D75">
      <w:pPr>
        <w:pStyle w:val="dBulletpoints"/>
      </w:pPr>
      <w:r w:rsidRPr="00C9438F">
        <w:t>interpret the Constitution</w:t>
      </w:r>
    </w:p>
    <w:p w:rsidR="0009702C" w:rsidRPr="00C9438F" w:rsidRDefault="0009702C" w:rsidP="00340D75">
      <w:pPr>
        <w:pStyle w:val="dBulletpoints"/>
      </w:pPr>
      <w:r w:rsidRPr="00C9438F">
        <w:t>get the business done efficiently but pay attention to the rights of all councillors and the interests of local people</w:t>
      </w:r>
    </w:p>
    <w:p w:rsidR="0009702C" w:rsidRPr="00C9438F" w:rsidRDefault="0009702C" w:rsidP="00340D75">
      <w:pPr>
        <w:pStyle w:val="dBulletpoints"/>
      </w:pPr>
      <w:r w:rsidRPr="00C9438F">
        <w:t>make Council a place for discussing the concerns of local people and holding the Cabinet to account</w:t>
      </w:r>
    </w:p>
    <w:p w:rsidR="0009702C" w:rsidRPr="00C9438F" w:rsidRDefault="0009702C" w:rsidP="00340D75">
      <w:pPr>
        <w:pStyle w:val="dBulletpoints"/>
      </w:pPr>
      <w:r w:rsidRPr="00C9438F">
        <w:t>encourage the public to take part in the Council’s activities</w:t>
      </w:r>
    </w:p>
    <w:p w:rsidR="0009702C" w:rsidRDefault="0009702C" w:rsidP="0009702C">
      <w:pPr>
        <w:pStyle w:val="dBulletpoints"/>
      </w:pPr>
      <w:proofErr w:type="gramStart"/>
      <w:r w:rsidRPr="00C9438F">
        <w:t>be</w:t>
      </w:r>
      <w:proofErr w:type="gramEnd"/>
      <w:r w:rsidRPr="00C9438F">
        <w:t xml:space="preserve"> the conscience of Council.</w:t>
      </w:r>
    </w:p>
    <w:p w:rsidR="005C0F78" w:rsidRDefault="005C0F78" w:rsidP="005C0F78">
      <w:pPr>
        <w:pStyle w:val="dNormParatext"/>
      </w:pPr>
    </w:p>
    <w:p w:rsidR="005C0F78" w:rsidRPr="00340D75" w:rsidRDefault="005C0F78" w:rsidP="005C0F78">
      <w:pPr>
        <w:pStyle w:val="dNormParatext"/>
      </w:pPr>
      <w:bookmarkStart w:id="67" w:name="_GoBack"/>
      <w:bookmarkEnd w:id="67"/>
    </w:p>
    <w:p w:rsidR="0009702C" w:rsidRPr="00340D75" w:rsidRDefault="0009702C" w:rsidP="00183022">
      <w:pPr>
        <w:pStyle w:val="Heading2"/>
      </w:pPr>
      <w:bookmarkStart w:id="68" w:name="_Toc496608735"/>
      <w:bookmarkStart w:id="69" w:name="_Toc23945232"/>
      <w:bookmarkStart w:id="70" w:name="_Toc23945286"/>
      <w:bookmarkStart w:id="71" w:name="_Toc25149306"/>
      <w:bookmarkStart w:id="72" w:name="_Toc25149330"/>
      <w:bookmarkStart w:id="73" w:name="_Toc25767653"/>
      <w:r w:rsidRPr="0009702C">
        <w:lastRenderedPageBreak/>
        <w:t>Council employees</w:t>
      </w:r>
      <w:bookmarkEnd w:id="68"/>
      <w:bookmarkEnd w:id="69"/>
      <w:bookmarkEnd w:id="70"/>
      <w:bookmarkEnd w:id="71"/>
      <w:bookmarkEnd w:id="72"/>
      <w:bookmarkEnd w:id="73"/>
    </w:p>
    <w:p w:rsidR="0009702C" w:rsidRPr="0009702C" w:rsidRDefault="0009702C" w:rsidP="00340D75">
      <w:pPr>
        <w:pStyle w:val="dNormParatext"/>
      </w:pPr>
      <w:r w:rsidRPr="0009702C">
        <w:t>Council employee</w:t>
      </w:r>
      <w:r w:rsidR="00670DCE">
        <w:t xml:space="preserve">s are called Council officers. </w:t>
      </w:r>
      <w:r w:rsidRPr="0009702C">
        <w:t>Officers give advice, act on the Council’s decisions a</w:t>
      </w:r>
      <w:r w:rsidR="00670DCE">
        <w:t xml:space="preserve">nd run the Council’s services. </w:t>
      </w:r>
      <w:r w:rsidRPr="0009702C">
        <w:t>Some officers have a special duty to make sure the Council follows the law or uses its resources wisely (</w:t>
      </w:r>
      <w:r w:rsidR="000713D0">
        <w:t xml:space="preserve">Part </w:t>
      </w:r>
      <w:r w:rsidRPr="0009702C">
        <w:t>9).</w:t>
      </w:r>
    </w:p>
    <w:p w:rsidR="00044F0D" w:rsidRPr="00340D75" w:rsidRDefault="0009702C" w:rsidP="00340D75">
      <w:pPr>
        <w:pStyle w:val="dNormParatext"/>
      </w:pPr>
      <w:r w:rsidRPr="0009702C">
        <w:t>When employing and dismissing officers, the Council follows the employment rules (</w:t>
      </w:r>
      <w:r w:rsidR="000713D0">
        <w:t xml:space="preserve">Part </w:t>
      </w:r>
      <w:r w:rsidRPr="0009702C">
        <w:t>20).</w:t>
      </w:r>
    </w:p>
    <w:sectPr w:rsidR="00044F0D" w:rsidRPr="00340D75"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895BC3">
    <w:pPr>
      <w:pStyle w:val="Footer"/>
    </w:pPr>
    <w:r w:rsidRPr="00AE42D6">
      <w:t xml:space="preserve">Part </w:t>
    </w:r>
    <w:r w:rsidR="00EC08BE">
      <w:t xml:space="preserve">1 </w:t>
    </w:r>
    <w:r w:rsidR="00EC08BE" w:rsidRPr="00EC08BE">
      <w:t>Citizens’ rights and other basic rules</w:t>
    </w:r>
  </w:p>
  <w:p w:rsidR="0054162B" w:rsidRPr="00AE42D6" w:rsidRDefault="00515A75" w:rsidP="00895BC3">
    <w:pPr>
      <w:pStyle w:val="Footer"/>
      <w:jc w:val="right"/>
    </w:pPr>
    <w:r>
      <w:t>May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895BC3">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A21132E"/>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6846C8"/>
    <w:multiLevelType w:val="multilevel"/>
    <w:tmpl w:val="50986566"/>
    <w:lvl w:ilvl="0">
      <w:start w:val="1"/>
      <w:numFmt w:val="decimal"/>
      <w:pStyle w:val="Heading2"/>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15:restartNumberingAfterBreak="0">
    <w:nsid w:val="235B0E89"/>
    <w:multiLevelType w:val="hybridMultilevel"/>
    <w:tmpl w:val="56C43140"/>
    <w:lvl w:ilvl="0" w:tplc="D3700E1E">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1"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6910817"/>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4DF62909"/>
    <w:multiLevelType w:val="hybridMultilevel"/>
    <w:tmpl w:val="2C8695B0"/>
    <w:lvl w:ilvl="0" w:tplc="FC2EF3E2">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6" w15:restartNumberingAfterBreak="0">
    <w:nsid w:val="506205B1"/>
    <w:multiLevelType w:val="multilevel"/>
    <w:tmpl w:val="0332FDE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708453E8"/>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365C6"/>
    <w:multiLevelType w:val="multilevel"/>
    <w:tmpl w:val="F2FA0570"/>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C300CEE"/>
    <w:multiLevelType w:val="hybridMultilevel"/>
    <w:tmpl w:val="CAC8DD06"/>
    <w:lvl w:ilvl="0" w:tplc="D528DCF6">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3"/>
  </w:num>
  <w:num w:numId="2">
    <w:abstractNumId w:val="22"/>
  </w:num>
  <w:num w:numId="3">
    <w:abstractNumId w:val="8"/>
  </w:num>
  <w:num w:numId="4">
    <w:abstractNumId w:val="6"/>
  </w:num>
  <w:num w:numId="5">
    <w:abstractNumId w:val="20"/>
  </w:num>
  <w:num w:numId="6">
    <w:abstractNumId w:val="25"/>
  </w:num>
  <w:num w:numId="7">
    <w:abstractNumId w:val="15"/>
  </w:num>
  <w:num w:numId="8">
    <w:abstractNumId w:val="1"/>
  </w:num>
  <w:num w:numId="9">
    <w:abstractNumId w:val="4"/>
  </w:num>
  <w:num w:numId="10">
    <w:abstractNumId w:val="11"/>
  </w:num>
  <w:num w:numId="11">
    <w:abstractNumId w:val="23"/>
  </w:num>
  <w:num w:numId="12">
    <w:abstractNumId w:val="18"/>
  </w:num>
  <w:num w:numId="13">
    <w:abstractNumId w:val="17"/>
  </w:num>
  <w:num w:numId="14">
    <w:abstractNumId w:val="19"/>
  </w:num>
  <w:num w:numId="15">
    <w:abstractNumId w:val="21"/>
  </w:num>
  <w:num w:numId="16">
    <w:abstractNumId w:val="12"/>
  </w:num>
  <w:num w:numId="17">
    <w:abstractNumId w:val="14"/>
  </w:num>
  <w:num w:numId="18">
    <w:abstractNumId w:val="9"/>
  </w:num>
  <w:num w:numId="19">
    <w:abstractNumId w:val="25"/>
  </w:num>
  <w:num w:numId="20">
    <w:abstractNumId w:val="10"/>
  </w:num>
  <w:num w:numId="21">
    <w:abstractNumId w:val="5"/>
  </w:num>
  <w:num w:numId="22">
    <w:abstractNumId w:val="0"/>
  </w:num>
  <w:num w:numId="23">
    <w:abstractNumId w:val="7"/>
  </w:num>
  <w:num w:numId="24">
    <w:abstractNumId w:val="15"/>
  </w:num>
  <w:num w:numId="25">
    <w:abstractNumId w:val="24"/>
  </w:num>
  <w:num w:numId="26">
    <w:abstractNumId w:val="3"/>
  </w:num>
  <w:num w:numId="27">
    <w:abstractNumId w:val="2"/>
  </w:num>
  <w:num w:numId="28">
    <w:abstractNumId w:val="7"/>
  </w:num>
  <w:num w:numId="29">
    <w:abstractNumId w:val="16"/>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26ED"/>
    <w:rsid w:val="00056263"/>
    <w:rsid w:val="00064D8A"/>
    <w:rsid w:val="00064F82"/>
    <w:rsid w:val="00066510"/>
    <w:rsid w:val="000713D0"/>
    <w:rsid w:val="00077523"/>
    <w:rsid w:val="0009702C"/>
    <w:rsid w:val="000A19ED"/>
    <w:rsid w:val="000A6262"/>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3022"/>
    <w:rsid w:val="0018619D"/>
    <w:rsid w:val="00194099"/>
    <w:rsid w:val="001A011E"/>
    <w:rsid w:val="001A066A"/>
    <w:rsid w:val="001A13E6"/>
    <w:rsid w:val="001A19C1"/>
    <w:rsid w:val="001A5731"/>
    <w:rsid w:val="001B42C3"/>
    <w:rsid w:val="001C151A"/>
    <w:rsid w:val="001C5D5E"/>
    <w:rsid w:val="001D678D"/>
    <w:rsid w:val="001E03F8"/>
    <w:rsid w:val="001E1678"/>
    <w:rsid w:val="001E3376"/>
    <w:rsid w:val="002069B3"/>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175A9"/>
    <w:rsid w:val="00323418"/>
    <w:rsid w:val="003357BF"/>
    <w:rsid w:val="00340383"/>
    <w:rsid w:val="00340D75"/>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15A75"/>
    <w:rsid w:val="0054162B"/>
    <w:rsid w:val="0054712D"/>
    <w:rsid w:val="00547EF6"/>
    <w:rsid w:val="005570B5"/>
    <w:rsid w:val="00567E18"/>
    <w:rsid w:val="00575F5F"/>
    <w:rsid w:val="00581805"/>
    <w:rsid w:val="00585F76"/>
    <w:rsid w:val="005A34E4"/>
    <w:rsid w:val="005B17F2"/>
    <w:rsid w:val="005B7FB0"/>
    <w:rsid w:val="005C0F78"/>
    <w:rsid w:val="005C35A5"/>
    <w:rsid w:val="005C577C"/>
    <w:rsid w:val="005D0621"/>
    <w:rsid w:val="005D1E27"/>
    <w:rsid w:val="005D29C2"/>
    <w:rsid w:val="005D2A3E"/>
    <w:rsid w:val="005E022E"/>
    <w:rsid w:val="005E5215"/>
    <w:rsid w:val="005F7F7E"/>
    <w:rsid w:val="00614693"/>
    <w:rsid w:val="00623C2F"/>
    <w:rsid w:val="00633578"/>
    <w:rsid w:val="00637068"/>
    <w:rsid w:val="00641712"/>
    <w:rsid w:val="006439A8"/>
    <w:rsid w:val="00650811"/>
    <w:rsid w:val="00661D3E"/>
    <w:rsid w:val="00663C70"/>
    <w:rsid w:val="006701DC"/>
    <w:rsid w:val="00670DCE"/>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17126"/>
    <w:rsid w:val="007315F5"/>
    <w:rsid w:val="0073613E"/>
    <w:rsid w:val="00737B5F"/>
    <w:rsid w:val="00737B93"/>
    <w:rsid w:val="00745BF0"/>
    <w:rsid w:val="007615FE"/>
    <w:rsid w:val="00764B69"/>
    <w:rsid w:val="0076655C"/>
    <w:rsid w:val="007742DC"/>
    <w:rsid w:val="00791437"/>
    <w:rsid w:val="00796FDB"/>
    <w:rsid w:val="007B0C2C"/>
    <w:rsid w:val="007B278E"/>
    <w:rsid w:val="007C5C23"/>
    <w:rsid w:val="007D6CAB"/>
    <w:rsid w:val="007E2A26"/>
    <w:rsid w:val="007E3A99"/>
    <w:rsid w:val="007F2348"/>
    <w:rsid w:val="00803F07"/>
    <w:rsid w:val="0080749A"/>
    <w:rsid w:val="00821FB8"/>
    <w:rsid w:val="00822ACD"/>
    <w:rsid w:val="00855C66"/>
    <w:rsid w:val="00871EE4"/>
    <w:rsid w:val="00895BC3"/>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84B1B"/>
    <w:rsid w:val="009A1C7F"/>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30AB"/>
    <w:rsid w:val="00BC4756"/>
    <w:rsid w:val="00BC5362"/>
    <w:rsid w:val="00BC69A4"/>
    <w:rsid w:val="00BE0680"/>
    <w:rsid w:val="00BE305F"/>
    <w:rsid w:val="00BE7BA3"/>
    <w:rsid w:val="00BF5682"/>
    <w:rsid w:val="00BF7B09"/>
    <w:rsid w:val="00C002C5"/>
    <w:rsid w:val="00C01C49"/>
    <w:rsid w:val="00C20A95"/>
    <w:rsid w:val="00C2459A"/>
    <w:rsid w:val="00C2692F"/>
    <w:rsid w:val="00C3207C"/>
    <w:rsid w:val="00C3432A"/>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E4C87"/>
    <w:rsid w:val="00CE508B"/>
    <w:rsid w:val="00CE544A"/>
    <w:rsid w:val="00D11E1C"/>
    <w:rsid w:val="00D160B0"/>
    <w:rsid w:val="00D17F94"/>
    <w:rsid w:val="00D223FC"/>
    <w:rsid w:val="00D26D1E"/>
    <w:rsid w:val="00D2739C"/>
    <w:rsid w:val="00D45B7F"/>
    <w:rsid w:val="00D474CF"/>
    <w:rsid w:val="00D5547E"/>
    <w:rsid w:val="00D869A1"/>
    <w:rsid w:val="00DA413F"/>
    <w:rsid w:val="00DA4584"/>
    <w:rsid w:val="00DA614B"/>
    <w:rsid w:val="00DB06BC"/>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F05ECA"/>
    <w:rsid w:val="00F10B3D"/>
    <w:rsid w:val="00F31DC0"/>
    <w:rsid w:val="00F3566E"/>
    <w:rsid w:val="00F375FB"/>
    <w:rsid w:val="00F41AC1"/>
    <w:rsid w:val="00F4367A"/>
    <w:rsid w:val="00F4457B"/>
    <w:rsid w:val="00F445B1"/>
    <w:rsid w:val="00F45CD4"/>
    <w:rsid w:val="00F50CA5"/>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213AE477-E671-45B2-AE56-38789C4D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13E"/>
    <w:rPr>
      <w:color w:val="000000"/>
      <w:sz w:val="24"/>
      <w:szCs w:val="24"/>
    </w:rPr>
  </w:style>
  <w:style w:type="paragraph" w:styleId="Heading1">
    <w:name w:val="heading 1"/>
    <w:aliases w:val="aMainHeader"/>
    <w:basedOn w:val="Normal"/>
    <w:next w:val="Normal"/>
    <w:link w:val="Heading1Char"/>
    <w:qFormat/>
    <w:rsid w:val="00183022"/>
    <w:pPr>
      <w:ind w:left="567" w:hanging="709"/>
      <w:outlineLvl w:val="0"/>
    </w:pPr>
    <w:rPr>
      <w:b/>
      <w:color w:val="auto"/>
      <w:sz w:val="28"/>
      <w:szCs w:val="28"/>
      <w:lang w:eastAsia="en-US"/>
    </w:rPr>
  </w:style>
  <w:style w:type="paragraph" w:styleId="Heading2">
    <w:name w:val="heading 2"/>
    <w:aliases w:val="bHeader"/>
    <w:basedOn w:val="Normal"/>
    <w:next w:val="Normal"/>
    <w:qFormat/>
    <w:rsid w:val="00183022"/>
    <w:pPr>
      <w:numPr>
        <w:numId w:val="2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670DCE"/>
    <w:pPr>
      <w:numPr>
        <w:numId w:val="24"/>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7361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361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613E"/>
    <w:rPr>
      <w:rFonts w:ascii="Tahoma" w:hAnsi="Tahoma" w:cs="Tahoma"/>
      <w:sz w:val="16"/>
      <w:szCs w:val="16"/>
    </w:rPr>
  </w:style>
  <w:style w:type="character" w:customStyle="1" w:styleId="BalloonTextChar">
    <w:name w:val="Balloon Text Char"/>
    <w:basedOn w:val="DefaultParagraphFont"/>
    <w:link w:val="BalloonText"/>
    <w:rsid w:val="0073613E"/>
    <w:rPr>
      <w:rFonts w:ascii="Tahoma" w:hAnsi="Tahoma" w:cs="Tahoma"/>
      <w:color w:val="000000"/>
      <w:sz w:val="16"/>
      <w:szCs w:val="16"/>
    </w:rPr>
  </w:style>
  <w:style w:type="paragraph" w:styleId="Caption">
    <w:name w:val="caption"/>
    <w:aliases w:val="Figure/TableCaption"/>
    <w:basedOn w:val="Normal"/>
    <w:next w:val="Normal"/>
    <w:unhideWhenUsed/>
    <w:qFormat/>
    <w:rsid w:val="0073613E"/>
    <w:pPr>
      <w:jc w:val="center"/>
    </w:pPr>
    <w:rPr>
      <w:b/>
    </w:rPr>
  </w:style>
  <w:style w:type="character" w:styleId="CommentReference">
    <w:name w:val="annotation reference"/>
    <w:rsid w:val="0073613E"/>
    <w:rPr>
      <w:sz w:val="16"/>
      <w:szCs w:val="16"/>
    </w:rPr>
  </w:style>
  <w:style w:type="paragraph" w:styleId="CommentText">
    <w:name w:val="annotation text"/>
    <w:basedOn w:val="Normal"/>
    <w:link w:val="CommentTextChar"/>
    <w:rsid w:val="0073613E"/>
    <w:rPr>
      <w:sz w:val="20"/>
      <w:szCs w:val="20"/>
    </w:rPr>
  </w:style>
  <w:style w:type="character" w:customStyle="1" w:styleId="CommentTextChar">
    <w:name w:val="Comment Text Char"/>
    <w:basedOn w:val="DefaultParagraphFont"/>
    <w:link w:val="CommentText"/>
    <w:rsid w:val="0073613E"/>
    <w:rPr>
      <w:color w:val="000000"/>
    </w:rPr>
  </w:style>
  <w:style w:type="paragraph" w:styleId="CommentSubject">
    <w:name w:val="annotation subject"/>
    <w:basedOn w:val="CommentText"/>
    <w:next w:val="CommentText"/>
    <w:link w:val="CommentSubjectChar"/>
    <w:rsid w:val="0073613E"/>
    <w:rPr>
      <w:b/>
      <w:bCs/>
    </w:rPr>
  </w:style>
  <w:style w:type="character" w:customStyle="1" w:styleId="CommentSubjectChar">
    <w:name w:val="Comment Subject Char"/>
    <w:basedOn w:val="CommentTextChar"/>
    <w:link w:val="CommentSubject"/>
    <w:rsid w:val="0073613E"/>
    <w:rPr>
      <w:b/>
      <w:bCs/>
      <w:color w:val="000000"/>
    </w:rPr>
  </w:style>
  <w:style w:type="paragraph" w:customStyle="1" w:styleId="dBulletpoints">
    <w:name w:val="dBullet points"/>
    <w:basedOn w:val="Normal"/>
    <w:link w:val="dBulletpointsChar"/>
    <w:qFormat/>
    <w:rsid w:val="00895BC3"/>
    <w:pPr>
      <w:numPr>
        <w:numId w:val="19"/>
      </w:numPr>
      <w:tabs>
        <w:tab w:val="left" w:pos="1276"/>
      </w:tabs>
      <w:spacing w:after="120"/>
      <w:ind w:left="1276" w:hanging="283"/>
    </w:pPr>
    <w:rPr>
      <w:color w:val="auto"/>
      <w:lang w:eastAsia="en-US"/>
    </w:rPr>
  </w:style>
  <w:style w:type="character" w:customStyle="1" w:styleId="dBulletpointsChar">
    <w:name w:val="dBullet points Char"/>
    <w:link w:val="dBulletpoints"/>
    <w:rsid w:val="00895BC3"/>
    <w:rPr>
      <w:sz w:val="24"/>
      <w:szCs w:val="24"/>
      <w:lang w:eastAsia="en-US"/>
    </w:rPr>
  </w:style>
  <w:style w:type="paragraph" w:customStyle="1" w:styleId="dLetterListPara">
    <w:name w:val="dLetterListPara"/>
    <w:basedOn w:val="Normal"/>
    <w:link w:val="dLetterListParaChar"/>
    <w:qFormat/>
    <w:rsid w:val="0073613E"/>
    <w:pPr>
      <w:spacing w:after="120"/>
      <w:ind w:left="992"/>
    </w:pPr>
    <w:rPr>
      <w:color w:val="auto"/>
      <w:lang w:eastAsia="en-US"/>
    </w:rPr>
  </w:style>
  <w:style w:type="character" w:customStyle="1" w:styleId="dLetterListParaChar">
    <w:name w:val="dLetterListPara Char"/>
    <w:basedOn w:val="DefaultParagraphFont"/>
    <w:link w:val="dLetterListPara"/>
    <w:rsid w:val="0073613E"/>
    <w:rPr>
      <w:sz w:val="24"/>
      <w:szCs w:val="24"/>
      <w:lang w:eastAsia="en-US"/>
    </w:rPr>
  </w:style>
  <w:style w:type="paragraph" w:customStyle="1" w:styleId="dLetterLettPara">
    <w:name w:val="dLetterLettPara"/>
    <w:basedOn w:val="dLetterListPara"/>
    <w:link w:val="dLetterLettParaChar"/>
    <w:qFormat/>
    <w:rsid w:val="0073613E"/>
    <w:pPr>
      <w:numPr>
        <w:numId w:val="20"/>
      </w:numPr>
    </w:pPr>
  </w:style>
  <w:style w:type="character" w:customStyle="1" w:styleId="dLetterLettParaChar">
    <w:name w:val="dLetterLettPara Char"/>
    <w:basedOn w:val="dLetterListParaChar"/>
    <w:link w:val="dLetterLettPara"/>
    <w:rsid w:val="0073613E"/>
    <w:rPr>
      <w:sz w:val="24"/>
      <w:szCs w:val="24"/>
      <w:lang w:eastAsia="en-US"/>
    </w:rPr>
  </w:style>
  <w:style w:type="paragraph" w:customStyle="1" w:styleId="dNormParatext">
    <w:name w:val="dNormPara text"/>
    <w:basedOn w:val="Normal"/>
    <w:link w:val="dNormParatextChar"/>
    <w:qFormat/>
    <w:rsid w:val="0073613E"/>
    <w:pPr>
      <w:spacing w:after="120"/>
      <w:ind w:left="567"/>
    </w:pPr>
    <w:rPr>
      <w:color w:val="auto"/>
      <w:lang w:eastAsia="en-US"/>
    </w:rPr>
  </w:style>
  <w:style w:type="character" w:customStyle="1" w:styleId="dNormParatextChar">
    <w:name w:val="dNormPara text Char"/>
    <w:link w:val="dNormParatext"/>
    <w:rsid w:val="0073613E"/>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73613E"/>
    <w:pPr>
      <w:numPr>
        <w:numId w:val="21"/>
      </w:numPr>
    </w:pPr>
  </w:style>
  <w:style w:type="paragraph" w:customStyle="1" w:styleId="eRomanSubList">
    <w:name w:val="eRomanSubList"/>
    <w:basedOn w:val="dLetterListPara"/>
    <w:link w:val="eRomanSubListChar"/>
    <w:qFormat/>
    <w:rsid w:val="0073613E"/>
    <w:pPr>
      <w:numPr>
        <w:numId w:val="22"/>
      </w:numPr>
    </w:pPr>
  </w:style>
  <w:style w:type="character" w:customStyle="1" w:styleId="eRomanSubListChar">
    <w:name w:val="eRomanSubList Char"/>
    <w:link w:val="eRomanSubList"/>
    <w:rsid w:val="0073613E"/>
    <w:rPr>
      <w:sz w:val="24"/>
      <w:szCs w:val="24"/>
      <w:lang w:eastAsia="en-US"/>
    </w:rPr>
  </w:style>
  <w:style w:type="paragraph" w:styleId="Header">
    <w:name w:val="header"/>
    <w:aliases w:val="zzPageHeader"/>
    <w:basedOn w:val="Normal"/>
    <w:link w:val="HeaderChar"/>
    <w:uiPriority w:val="99"/>
    <w:qFormat/>
    <w:rsid w:val="0073613E"/>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73613E"/>
    <w:rPr>
      <w:color w:val="0000FF"/>
      <w:sz w:val="28"/>
      <w:szCs w:val="28"/>
    </w:rPr>
  </w:style>
  <w:style w:type="paragraph" w:styleId="Footer">
    <w:name w:val="footer"/>
    <w:aliases w:val="zzFooter"/>
    <w:basedOn w:val="Header"/>
    <w:link w:val="FooterChar"/>
    <w:uiPriority w:val="99"/>
    <w:qFormat/>
    <w:rsid w:val="0073613E"/>
    <w:rPr>
      <w:sz w:val="22"/>
      <w:szCs w:val="22"/>
    </w:rPr>
  </w:style>
  <w:style w:type="character" w:customStyle="1" w:styleId="FooterChar">
    <w:name w:val="Footer Char"/>
    <w:aliases w:val="zzFooter Char"/>
    <w:basedOn w:val="DefaultParagraphFont"/>
    <w:link w:val="Footer"/>
    <w:uiPriority w:val="99"/>
    <w:rsid w:val="0073613E"/>
    <w:rPr>
      <w:color w:val="0000FF"/>
      <w:sz w:val="22"/>
      <w:szCs w:val="22"/>
    </w:rPr>
  </w:style>
  <w:style w:type="character" w:styleId="FootnoteReference">
    <w:name w:val="footnote reference"/>
    <w:basedOn w:val="DefaultParagraphFont"/>
    <w:rsid w:val="0073613E"/>
    <w:rPr>
      <w:vertAlign w:val="superscript"/>
    </w:rPr>
  </w:style>
  <w:style w:type="paragraph" w:styleId="FootnoteText">
    <w:name w:val="footnote text"/>
    <w:basedOn w:val="Normal"/>
    <w:link w:val="FootnoteTextChar"/>
    <w:qFormat/>
    <w:rsid w:val="0073613E"/>
    <w:rPr>
      <w:i/>
      <w:color w:val="404040" w:themeColor="text1" w:themeTint="BF"/>
      <w:sz w:val="22"/>
      <w:szCs w:val="20"/>
    </w:rPr>
  </w:style>
  <w:style w:type="character" w:customStyle="1" w:styleId="FootnoteTextChar">
    <w:name w:val="Footnote Text Char"/>
    <w:basedOn w:val="DefaultParagraphFont"/>
    <w:link w:val="FootnoteText"/>
    <w:rsid w:val="0073613E"/>
    <w:rPr>
      <w:i/>
      <w:color w:val="404040" w:themeColor="text1" w:themeTint="BF"/>
      <w:sz w:val="22"/>
    </w:rPr>
  </w:style>
  <w:style w:type="character" w:customStyle="1" w:styleId="Heading3Char">
    <w:name w:val="Heading 3 Char"/>
    <w:aliases w:val="cSectHeader Char"/>
    <w:basedOn w:val="DefaultParagraphFont"/>
    <w:link w:val="Heading3"/>
    <w:rsid w:val="00670DCE"/>
    <w:rPr>
      <w:sz w:val="24"/>
      <w:szCs w:val="24"/>
      <w:lang w:eastAsia="en-US"/>
    </w:rPr>
  </w:style>
  <w:style w:type="character" w:customStyle="1" w:styleId="Heading4Char">
    <w:name w:val="Heading 4 Char"/>
    <w:basedOn w:val="DefaultParagraphFont"/>
    <w:link w:val="Heading4"/>
    <w:rsid w:val="0073613E"/>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183022"/>
    <w:rPr>
      <w:b/>
      <w:sz w:val="28"/>
      <w:szCs w:val="28"/>
      <w:lang w:eastAsia="en-US"/>
    </w:rPr>
  </w:style>
  <w:style w:type="character" w:styleId="Hyperlink">
    <w:name w:val="Hyperlink"/>
    <w:uiPriority w:val="99"/>
    <w:qFormat/>
    <w:rsid w:val="0073613E"/>
    <w:rPr>
      <w:i/>
      <w:color w:val="0000FF"/>
      <w:u w:val="single"/>
    </w:rPr>
  </w:style>
  <w:style w:type="table" w:styleId="LightList-Accent2">
    <w:name w:val="Light List Accent 2"/>
    <w:basedOn w:val="TableNormal"/>
    <w:uiPriority w:val="61"/>
    <w:rsid w:val="0073613E"/>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73613E"/>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73613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73613E"/>
    <w:pPr>
      <w:numPr>
        <w:numId w:val="27"/>
      </w:numPr>
      <w:tabs>
        <w:tab w:val="left" w:pos="426"/>
      </w:tabs>
    </w:pPr>
  </w:style>
  <w:style w:type="character" w:customStyle="1" w:styleId="ListParagraphChar">
    <w:name w:val="List Paragraph Char"/>
    <w:link w:val="ListParagraph"/>
    <w:uiPriority w:val="34"/>
    <w:rsid w:val="0073613E"/>
    <w:rPr>
      <w:color w:val="000000"/>
      <w:sz w:val="24"/>
      <w:szCs w:val="24"/>
    </w:rPr>
  </w:style>
  <w:style w:type="paragraph" w:styleId="NoSpacing">
    <w:name w:val="No Spacing"/>
    <w:uiPriority w:val="1"/>
    <w:rsid w:val="0073613E"/>
    <w:pPr>
      <w:spacing w:after="120"/>
    </w:pPr>
    <w:rPr>
      <w:color w:val="000000"/>
      <w:sz w:val="24"/>
      <w:szCs w:val="24"/>
      <w:lang w:eastAsia="en-US"/>
    </w:rPr>
  </w:style>
  <w:style w:type="paragraph" w:styleId="NormalWeb">
    <w:name w:val="Normal (Web)"/>
    <w:basedOn w:val="Normal"/>
    <w:rsid w:val="0073613E"/>
    <w:pPr>
      <w:spacing w:before="100" w:beforeAutospacing="1" w:after="100" w:afterAutospacing="1"/>
    </w:pPr>
    <w:rPr>
      <w:rFonts w:ascii="Arial Unicode MS" w:eastAsia="Arial Unicode MS" w:hAnsi="Arial Unicode MS" w:cs="Arial Unicode MS"/>
    </w:rPr>
  </w:style>
  <w:style w:type="character" w:styleId="PageNumber">
    <w:name w:val="page number"/>
    <w:rsid w:val="0073613E"/>
    <w:rPr>
      <w:rFonts w:ascii="Arial" w:hAnsi="Arial"/>
      <w:sz w:val="18"/>
    </w:rPr>
  </w:style>
  <w:style w:type="paragraph" w:styleId="Quote">
    <w:name w:val="Quote"/>
    <w:basedOn w:val="Normal"/>
    <w:next w:val="Normal"/>
    <w:link w:val="QuoteChar"/>
    <w:uiPriority w:val="29"/>
    <w:qFormat/>
    <w:rsid w:val="0073613E"/>
    <w:rPr>
      <w:i/>
    </w:rPr>
  </w:style>
  <w:style w:type="character" w:customStyle="1" w:styleId="QuoteChar">
    <w:name w:val="Quote Char"/>
    <w:link w:val="Quote"/>
    <w:uiPriority w:val="29"/>
    <w:rsid w:val="0073613E"/>
    <w:rPr>
      <w:i/>
      <w:color w:val="000000"/>
      <w:sz w:val="24"/>
      <w:szCs w:val="24"/>
    </w:rPr>
  </w:style>
  <w:style w:type="numbering" w:customStyle="1" w:styleId="StyleBulletedSymbolsymbolLeft063cmHanging063cm">
    <w:name w:val="Style Bulleted Symbol (symbol) Left:  0.63 cm Hanging:  0.63 cm"/>
    <w:basedOn w:val="NoList"/>
    <w:rsid w:val="0073613E"/>
    <w:pPr>
      <w:numPr>
        <w:numId w:val="26"/>
      </w:numPr>
    </w:pPr>
  </w:style>
  <w:style w:type="numbering" w:customStyle="1" w:styleId="StyleNumberedLeft0cmHanging075cm">
    <w:name w:val="Style Numbered Left:  0 cm Hanging:  0.75 cm"/>
    <w:basedOn w:val="NoList"/>
    <w:rsid w:val="0073613E"/>
    <w:pPr>
      <w:numPr>
        <w:numId w:val="27"/>
      </w:numPr>
    </w:pPr>
  </w:style>
  <w:style w:type="table" w:styleId="Table3Deffects1">
    <w:name w:val="Table 3D effects 1"/>
    <w:basedOn w:val="TableNormal"/>
    <w:rsid w:val="0073613E"/>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3613E"/>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73613E"/>
    <w:pPr>
      <w:numPr>
        <w:numId w:val="0"/>
      </w:numPr>
    </w:pPr>
    <w:rPr>
      <w:bCs w:val="0"/>
      <w:szCs w:val="20"/>
    </w:rPr>
  </w:style>
  <w:style w:type="table" w:styleId="TableGrid">
    <w:name w:val="Table Grid"/>
    <w:basedOn w:val="TableNormal"/>
    <w:rsid w:val="0073613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73613E"/>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73613E"/>
    <w:pPr>
      <w:spacing w:before="120"/>
    </w:pPr>
    <w:rPr>
      <w:rFonts w:ascii="Cambria" w:hAnsi="Cambria"/>
      <w:b/>
      <w:bCs/>
    </w:rPr>
  </w:style>
  <w:style w:type="paragraph" w:styleId="TOC1">
    <w:name w:val="toc 1"/>
    <w:basedOn w:val="Normal"/>
    <w:next w:val="Normal"/>
    <w:autoRedefine/>
    <w:uiPriority w:val="39"/>
    <w:qFormat/>
    <w:rsid w:val="000A19ED"/>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73613E"/>
  </w:style>
  <w:style w:type="paragraph" w:styleId="TOC3">
    <w:name w:val="toc 3"/>
    <w:basedOn w:val="Normal"/>
    <w:next w:val="Normal"/>
    <w:autoRedefine/>
    <w:uiPriority w:val="39"/>
    <w:rsid w:val="0073613E"/>
    <w:pPr>
      <w:spacing w:after="100"/>
      <w:ind w:left="480"/>
    </w:pPr>
  </w:style>
  <w:style w:type="paragraph" w:styleId="TOCHeading">
    <w:name w:val="TOC Heading"/>
    <w:basedOn w:val="Heading1"/>
    <w:next w:val="Normal"/>
    <w:uiPriority w:val="39"/>
    <w:semiHidden/>
    <w:unhideWhenUsed/>
    <w:qFormat/>
    <w:rsid w:val="0073613E"/>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D8522-D3F9-43B2-98F9-B0C94F1F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18</TotalTime>
  <Pages>6</Pages>
  <Words>1525</Words>
  <Characters>8089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9595</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7</cp:revision>
  <cp:lastPrinted>2015-07-03T12:50:00Z</cp:lastPrinted>
  <dcterms:created xsi:type="dcterms:W3CDTF">2020-07-13T14:41:00Z</dcterms:created>
  <dcterms:modified xsi:type="dcterms:W3CDTF">2023-04-25T13:29:00Z</dcterms:modified>
</cp:coreProperties>
</file>