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8A22C6" w:rsidP="008A22C6"/>
    <w:p w:rsidR="00AB237C" w:rsidRDefault="00AB237C" w:rsidP="008A22C6"/>
    <w:p w:rsidR="00AB237C" w:rsidRDefault="00AB237C" w:rsidP="008A22C6"/>
    <w:p w:rsidR="00AB237C" w:rsidRPr="008A22C6" w:rsidRDefault="00AB237C" w:rsidP="00AB237C">
      <w:pPr>
        <w:jc w:val="center"/>
      </w:pPr>
      <w:r>
        <w:t>Papers circulated at meeting and available online before the meeting but not in the printed briefing note</w:t>
      </w:r>
      <w:bookmarkStart w:id="0" w:name="_GoBack"/>
      <w:bookmarkEnd w:id="0"/>
    </w:p>
    <w:sectPr w:rsidR="00AB237C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7C"/>
    <w:rsid w:val="000B4310"/>
    <w:rsid w:val="003B66EC"/>
    <w:rsid w:val="004000D7"/>
    <w:rsid w:val="00504E43"/>
    <w:rsid w:val="007908F4"/>
    <w:rsid w:val="008A22C6"/>
    <w:rsid w:val="00AB237C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A872-E74D-47E5-9E75-04C4CDD0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F90A8B18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jthompson</cp:lastModifiedBy>
  <cp:revision>1</cp:revision>
  <dcterms:created xsi:type="dcterms:W3CDTF">2018-02-21T15:11:00Z</dcterms:created>
  <dcterms:modified xsi:type="dcterms:W3CDTF">2018-02-21T15:12:00Z</dcterms:modified>
</cp:coreProperties>
</file>