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6495c9fdbde453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26" w:rsidRDefault="00EE7626" w:rsidP="00EE7626">
      <w:pPr>
        <w:ind w:right="-360"/>
        <w:rPr>
          <w:b/>
        </w:rPr>
      </w:pPr>
      <w:r>
        <w:rPr>
          <w:b/>
        </w:rPr>
        <w:t>MOTIONS ON NOTICE</w:t>
      </w:r>
    </w:p>
    <w:p w:rsidR="00EE7626" w:rsidRDefault="00EE7626" w:rsidP="00EE7626"/>
    <w:p w:rsidR="00745DFE" w:rsidRPr="009436D9" w:rsidRDefault="00745DFE" w:rsidP="008A7231">
      <w:pPr>
        <w:pStyle w:val="ListParagraph"/>
        <w:numPr>
          <w:ilvl w:val="0"/>
          <w:numId w:val="23"/>
        </w:numPr>
        <w:ind w:hanging="720"/>
        <w:rPr>
          <w:b/>
        </w:rPr>
      </w:pPr>
      <w:r w:rsidRPr="009436D9">
        <w:rPr>
          <w:b/>
          <w:u w:val="single"/>
        </w:rPr>
        <w:t>The Covered Market</w:t>
      </w:r>
      <w:r w:rsidRPr="009436D9">
        <w:rPr>
          <w:b/>
        </w:rPr>
        <w:t xml:space="preserve"> – (Propos</w:t>
      </w:r>
      <w:r w:rsidR="005542EC" w:rsidRPr="009436D9">
        <w:rPr>
          <w:b/>
        </w:rPr>
        <w:t>ed by Councillor Jim Campbell seconded by Councillor Elise Benjamin</w:t>
      </w:r>
      <w:r w:rsidRPr="009436D9">
        <w:rPr>
          <w:b/>
        </w:rPr>
        <w:t>)</w:t>
      </w:r>
    </w:p>
    <w:p w:rsidR="00745DFE" w:rsidRPr="009436D9" w:rsidRDefault="00745DFE" w:rsidP="008A7231">
      <w:pPr>
        <w:ind w:left="720" w:hanging="720"/>
      </w:pPr>
    </w:p>
    <w:p w:rsidR="008A7231" w:rsidRPr="009436D9" w:rsidRDefault="008A7231" w:rsidP="008A7231">
      <w:pPr>
        <w:ind w:left="1440" w:hanging="720"/>
        <w:rPr>
          <w:u w:val="single"/>
        </w:rPr>
      </w:pPr>
      <w:r w:rsidRPr="009436D9">
        <w:rPr>
          <w:u w:val="single"/>
        </w:rPr>
        <w:t>Liberal Democrat Group Member</w:t>
      </w:r>
      <w:r w:rsidR="009436D9">
        <w:rPr>
          <w:u w:val="single"/>
        </w:rPr>
        <w:t xml:space="preserve"> - </w:t>
      </w:r>
      <w:r w:rsidRPr="009436D9">
        <w:rPr>
          <w:u w:val="single"/>
        </w:rPr>
        <w:t>Motion on Notice</w:t>
      </w:r>
    </w:p>
    <w:p w:rsidR="008A7231" w:rsidRPr="009436D9" w:rsidRDefault="008A7231" w:rsidP="008A7231">
      <w:pPr>
        <w:ind w:left="720" w:hanging="720"/>
      </w:pPr>
    </w:p>
    <w:p w:rsidR="00E9369B" w:rsidRPr="009436D9" w:rsidRDefault="00E9369B" w:rsidP="008A7231">
      <w:pPr>
        <w:ind w:left="720"/>
        <w:jc w:val="both"/>
      </w:pPr>
      <w:r w:rsidRPr="009436D9">
        <w:rPr>
          <w:bCs/>
        </w:rPr>
        <w:t>Council</w:t>
      </w:r>
      <w:r w:rsidRPr="009436D9">
        <w:t xml:space="preserve">: noting that the latest edition of </w:t>
      </w:r>
      <w:r w:rsidRPr="009436D9">
        <w:rPr>
          <w:i/>
          <w:iCs/>
        </w:rPr>
        <w:t xml:space="preserve">Your Oxford </w:t>
      </w:r>
      <w:r w:rsidRPr="009436D9">
        <w:t xml:space="preserve">has a full page advertising “Oxford's Amazing Christmas Markets”, which highlights new arrangements at Gloucester Green but makes </w:t>
      </w:r>
      <w:proofErr w:type="gramStart"/>
      <w:r w:rsidRPr="009436D9">
        <w:t>no</w:t>
      </w:r>
      <w:proofErr w:type="gramEnd"/>
      <w:r w:rsidRPr="009436D9">
        <w:t xml:space="preserve"> mention whatsoever of the Covered Market;</w:t>
      </w:r>
    </w:p>
    <w:p w:rsidR="00E9369B" w:rsidRPr="009436D9" w:rsidRDefault="00E9369B" w:rsidP="008A7231">
      <w:pPr>
        <w:ind w:left="720" w:hanging="720"/>
        <w:jc w:val="both"/>
      </w:pPr>
    </w:p>
    <w:p w:rsidR="00E9369B" w:rsidRPr="009436D9" w:rsidRDefault="00E9369B" w:rsidP="008A7231">
      <w:pPr>
        <w:ind w:left="720"/>
        <w:jc w:val="both"/>
      </w:pPr>
      <w:proofErr w:type="gramStart"/>
      <w:r w:rsidRPr="009436D9">
        <w:t>noting</w:t>
      </w:r>
      <w:proofErr w:type="gramEnd"/>
      <w:r w:rsidRPr="009436D9">
        <w:t xml:space="preserve"> further no provision has been made during the Three Day Winter Light Festival to include the Covered Market in its programme;</w:t>
      </w:r>
    </w:p>
    <w:p w:rsidR="00E9369B" w:rsidRPr="009436D9" w:rsidRDefault="00E9369B" w:rsidP="008A7231">
      <w:pPr>
        <w:ind w:left="720" w:hanging="720"/>
        <w:jc w:val="both"/>
      </w:pPr>
    </w:p>
    <w:p w:rsidR="00E9369B" w:rsidRPr="009436D9" w:rsidRDefault="00E9369B" w:rsidP="008A7231">
      <w:pPr>
        <w:ind w:left="720"/>
        <w:jc w:val="both"/>
      </w:pPr>
      <w:proofErr w:type="gramStart"/>
      <w:r w:rsidRPr="009436D9">
        <w:t>regretting</w:t>
      </w:r>
      <w:proofErr w:type="gramEnd"/>
      <w:r w:rsidRPr="009436D9">
        <w:t xml:space="preserve"> the lack of trust that has developed between the Council, as Landlord, and the Traders, as tenants;</w:t>
      </w:r>
    </w:p>
    <w:p w:rsidR="00E9369B" w:rsidRPr="009436D9" w:rsidRDefault="00E9369B" w:rsidP="008A7231">
      <w:pPr>
        <w:ind w:left="720" w:hanging="720"/>
        <w:jc w:val="both"/>
      </w:pPr>
    </w:p>
    <w:p w:rsidR="00E9369B" w:rsidRPr="009436D9" w:rsidRDefault="00E9369B" w:rsidP="008A7231">
      <w:pPr>
        <w:ind w:left="720"/>
        <w:jc w:val="both"/>
      </w:pPr>
      <w:r w:rsidRPr="009436D9">
        <w:t>welcoming the excellent report of the Retail Group, its analysis of the reasons behind the current underperformance of the Covered Market, and its proposals for how it can once again be a key part of Oxford's Retail Offer;</w:t>
      </w:r>
    </w:p>
    <w:p w:rsidR="00E9369B" w:rsidRPr="009436D9" w:rsidRDefault="00E9369B" w:rsidP="008A7231">
      <w:pPr>
        <w:ind w:left="720" w:hanging="720"/>
        <w:jc w:val="both"/>
      </w:pPr>
    </w:p>
    <w:p w:rsidR="00E9369B" w:rsidRPr="009436D9" w:rsidRDefault="00E9369B" w:rsidP="008A7231">
      <w:pPr>
        <w:ind w:left="720"/>
        <w:jc w:val="both"/>
      </w:pPr>
      <w:proofErr w:type="gramStart"/>
      <w:r w:rsidRPr="009436D9">
        <w:t>hoping</w:t>
      </w:r>
      <w:proofErr w:type="gramEnd"/>
      <w:r w:rsidRPr="009436D9">
        <w:t xml:space="preserve"> that the residents of Oxford will respond, in numbers and in depth, to the four week public consultation on the report;</w:t>
      </w:r>
    </w:p>
    <w:p w:rsidR="00E9369B" w:rsidRPr="009436D9" w:rsidRDefault="00E9369B" w:rsidP="008A7231">
      <w:pPr>
        <w:ind w:left="720" w:hanging="720"/>
        <w:jc w:val="both"/>
      </w:pPr>
    </w:p>
    <w:p w:rsidR="00E9369B" w:rsidRPr="009436D9" w:rsidRDefault="00E9369B" w:rsidP="008A7231">
      <w:pPr>
        <w:ind w:left="720"/>
        <w:jc w:val="both"/>
      </w:pPr>
      <w:proofErr w:type="gramStart"/>
      <w:r w:rsidRPr="009436D9">
        <w:t>supporting</w:t>
      </w:r>
      <w:proofErr w:type="gramEnd"/>
      <w:r w:rsidRPr="009436D9">
        <w:t xml:space="preserve"> the Council's already stated intention to appoint an interim Market Manager.</w:t>
      </w:r>
    </w:p>
    <w:p w:rsidR="00E9369B" w:rsidRPr="009436D9" w:rsidRDefault="00E9369B" w:rsidP="008A7231">
      <w:pPr>
        <w:ind w:left="720" w:hanging="720"/>
        <w:jc w:val="both"/>
      </w:pPr>
    </w:p>
    <w:p w:rsidR="00E9369B" w:rsidRPr="009436D9" w:rsidRDefault="00E9369B" w:rsidP="008A7231">
      <w:pPr>
        <w:ind w:left="720"/>
        <w:jc w:val="both"/>
        <w:rPr>
          <w:bCs/>
        </w:rPr>
      </w:pPr>
      <w:r w:rsidRPr="009436D9">
        <w:rPr>
          <w:bCs/>
        </w:rPr>
        <w:t>Council therefore calls on</w:t>
      </w:r>
      <w:r w:rsidRPr="009436D9">
        <w:t xml:space="preserve"> </w:t>
      </w:r>
      <w:r w:rsidRPr="009436D9">
        <w:rPr>
          <w:bCs/>
        </w:rPr>
        <w:t>The City Executive Board:</w:t>
      </w:r>
    </w:p>
    <w:p w:rsidR="00E9369B" w:rsidRPr="009436D9" w:rsidRDefault="00E9369B" w:rsidP="008A7231">
      <w:pPr>
        <w:ind w:left="720" w:hanging="720"/>
        <w:jc w:val="both"/>
        <w:rPr>
          <w:b/>
          <w:bCs/>
        </w:rPr>
      </w:pPr>
    </w:p>
    <w:p w:rsidR="00E9369B" w:rsidRPr="009436D9" w:rsidRDefault="00E9369B" w:rsidP="008A7231">
      <w:pPr>
        <w:pStyle w:val="ListParagraph"/>
        <w:numPr>
          <w:ilvl w:val="0"/>
          <w:numId w:val="19"/>
        </w:numPr>
        <w:ind w:left="1418" w:hanging="709"/>
        <w:jc w:val="both"/>
      </w:pPr>
      <w:r w:rsidRPr="009436D9">
        <w:t>to recognise that, in recent years, there has been a lack of effective management by the Council and that this has been a significant contributory factor to the poor performance of the market;</w:t>
      </w:r>
    </w:p>
    <w:p w:rsidR="00E9369B" w:rsidRPr="009436D9" w:rsidRDefault="00E9369B" w:rsidP="008A7231">
      <w:pPr>
        <w:ind w:left="720" w:hanging="11"/>
        <w:jc w:val="both"/>
      </w:pPr>
    </w:p>
    <w:p w:rsidR="00E9369B" w:rsidRPr="009436D9" w:rsidRDefault="00E9369B" w:rsidP="008A7231">
      <w:pPr>
        <w:pStyle w:val="ListParagraph"/>
        <w:numPr>
          <w:ilvl w:val="0"/>
          <w:numId w:val="19"/>
        </w:numPr>
        <w:ind w:left="1418" w:hanging="709"/>
        <w:jc w:val="both"/>
      </w:pPr>
      <w:r w:rsidRPr="009436D9">
        <w:t>to consider thoroughly the findings of the Public Consultation on the future of the market;</w:t>
      </w:r>
    </w:p>
    <w:p w:rsidR="00E9369B" w:rsidRPr="009436D9" w:rsidRDefault="00E9369B" w:rsidP="008A7231">
      <w:pPr>
        <w:ind w:left="720" w:hanging="11"/>
        <w:jc w:val="both"/>
      </w:pPr>
    </w:p>
    <w:p w:rsidR="00E9369B" w:rsidRPr="009436D9" w:rsidRDefault="00E9369B" w:rsidP="008A7231">
      <w:pPr>
        <w:pStyle w:val="ListParagraph"/>
        <w:numPr>
          <w:ilvl w:val="0"/>
          <w:numId w:val="19"/>
        </w:numPr>
        <w:ind w:left="1418" w:hanging="709"/>
        <w:jc w:val="both"/>
      </w:pPr>
      <w:r w:rsidRPr="009436D9">
        <w:t>to ensure that the Covered Market has a key role in future City Centre events;</w:t>
      </w:r>
    </w:p>
    <w:p w:rsidR="00E9369B" w:rsidRPr="009436D9" w:rsidRDefault="00E9369B" w:rsidP="008A7231">
      <w:pPr>
        <w:ind w:left="720" w:hanging="11"/>
        <w:jc w:val="both"/>
      </w:pPr>
    </w:p>
    <w:p w:rsidR="00E9369B" w:rsidRPr="009436D9" w:rsidRDefault="00E9369B" w:rsidP="008A7231">
      <w:pPr>
        <w:pStyle w:val="ListParagraph"/>
        <w:numPr>
          <w:ilvl w:val="0"/>
          <w:numId w:val="19"/>
        </w:numPr>
        <w:ind w:left="1418" w:hanging="709"/>
        <w:jc w:val="both"/>
      </w:pPr>
      <w:r w:rsidRPr="009436D9">
        <w:t>to respond positively to the short term proposals put forward by the Retail Group;</w:t>
      </w:r>
    </w:p>
    <w:p w:rsidR="00E9369B" w:rsidRPr="009436D9" w:rsidRDefault="00E9369B" w:rsidP="008A7231">
      <w:pPr>
        <w:ind w:left="720" w:hanging="11"/>
        <w:jc w:val="both"/>
      </w:pPr>
    </w:p>
    <w:p w:rsidR="00E9369B" w:rsidRDefault="00E9369B" w:rsidP="008A7231">
      <w:pPr>
        <w:pStyle w:val="ListParagraph"/>
        <w:numPr>
          <w:ilvl w:val="0"/>
          <w:numId w:val="19"/>
        </w:numPr>
        <w:ind w:left="1418" w:hanging="709"/>
        <w:jc w:val="both"/>
      </w:pPr>
      <w:proofErr w:type="gramStart"/>
      <w:r w:rsidRPr="009436D9">
        <w:t>to</w:t>
      </w:r>
      <w:proofErr w:type="gramEnd"/>
      <w:r w:rsidRPr="009436D9">
        <w:t xml:space="preserve"> examine in detail the long term proposals made by the Retail Group, and to draw up, by November 2014, a full report of how it will respond to these proposals.</w:t>
      </w:r>
    </w:p>
    <w:p w:rsidR="00E06AA0" w:rsidRDefault="00E06AA0" w:rsidP="00E06AA0">
      <w:pPr>
        <w:jc w:val="both"/>
      </w:pPr>
    </w:p>
    <w:p w:rsidR="00E06AA0" w:rsidRDefault="00E06AA0" w:rsidP="00E06AA0">
      <w:pPr>
        <w:jc w:val="both"/>
      </w:pPr>
    </w:p>
    <w:p w:rsidR="00E06AA0" w:rsidRDefault="00E06AA0" w:rsidP="00E06AA0">
      <w:pPr>
        <w:jc w:val="both"/>
      </w:pPr>
    </w:p>
    <w:p w:rsidR="00E06AA0" w:rsidRPr="009436D9" w:rsidRDefault="00E06AA0" w:rsidP="00E06AA0">
      <w:pPr>
        <w:jc w:val="both"/>
      </w:pPr>
    </w:p>
    <w:p w:rsidR="00CE3EAD" w:rsidRDefault="00CE3EAD" w:rsidP="00E06AA0">
      <w:pPr>
        <w:pBdr>
          <w:top w:val="single" w:sz="4" w:space="1" w:color="auto"/>
          <w:left w:val="single" w:sz="4" w:space="4" w:color="auto"/>
          <w:bottom w:val="single" w:sz="4" w:space="1" w:color="auto"/>
          <w:right w:val="single" w:sz="4" w:space="4" w:color="auto"/>
        </w:pBdr>
        <w:rPr>
          <w:lang w:val="en-US"/>
        </w:rPr>
      </w:pPr>
    </w:p>
    <w:p w:rsidR="00CE3EAD" w:rsidRDefault="00CE3EAD" w:rsidP="00E06AA0">
      <w:pPr>
        <w:pBdr>
          <w:top w:val="single" w:sz="4" w:space="1" w:color="auto"/>
          <w:left w:val="single" w:sz="4" w:space="4" w:color="auto"/>
          <w:bottom w:val="single" w:sz="4" w:space="1" w:color="auto"/>
          <w:right w:val="single" w:sz="4" w:space="4" w:color="auto"/>
        </w:pBdr>
        <w:jc w:val="center"/>
        <w:rPr>
          <w:b/>
          <w:bCs/>
        </w:rPr>
      </w:pPr>
      <w:r>
        <w:rPr>
          <w:b/>
          <w:bCs/>
        </w:rPr>
        <w:t>AMENDMENT TO MOTION</w:t>
      </w:r>
    </w:p>
    <w:p w:rsidR="00CE3EAD" w:rsidRDefault="00CE3EAD" w:rsidP="00E06AA0">
      <w:pPr>
        <w:pBdr>
          <w:top w:val="single" w:sz="4" w:space="1" w:color="auto"/>
          <w:left w:val="single" w:sz="4" w:space="4" w:color="auto"/>
          <w:bottom w:val="single" w:sz="4" w:space="1" w:color="auto"/>
          <w:right w:val="single" w:sz="4" w:space="4" w:color="auto"/>
        </w:pBdr>
        <w:jc w:val="center"/>
        <w:rPr>
          <w:bCs/>
          <w:sz w:val="16"/>
          <w:szCs w:val="16"/>
        </w:rPr>
      </w:pPr>
    </w:p>
    <w:p w:rsidR="00CE3EAD" w:rsidRDefault="00CE3EAD" w:rsidP="00E06AA0">
      <w:pPr>
        <w:pBdr>
          <w:top w:val="single" w:sz="4" w:space="1" w:color="auto"/>
          <w:left w:val="single" w:sz="4" w:space="4" w:color="auto"/>
          <w:bottom w:val="single" w:sz="4" w:space="1" w:color="auto"/>
          <w:right w:val="single" w:sz="4" w:space="4" w:color="auto"/>
        </w:pBdr>
        <w:rPr>
          <w:bCs/>
        </w:rPr>
      </w:pPr>
      <w:r>
        <w:rPr>
          <w:b/>
          <w:bCs/>
        </w:rPr>
        <w:t>Amendment in the name of Councillor Bob Price to the Covered Market</w:t>
      </w:r>
      <w:r w:rsidR="00CE1B6A">
        <w:rPr>
          <w:b/>
          <w:bCs/>
        </w:rPr>
        <w:t xml:space="preserve"> – Motion (1)</w:t>
      </w:r>
      <w:r>
        <w:rPr>
          <w:b/>
          <w:bCs/>
        </w:rPr>
        <w:t>:-</w:t>
      </w:r>
    </w:p>
    <w:p w:rsidR="00CE3EAD" w:rsidRDefault="00CE3EAD" w:rsidP="00E06AA0">
      <w:pPr>
        <w:pBdr>
          <w:top w:val="single" w:sz="4" w:space="1" w:color="auto"/>
          <w:left w:val="single" w:sz="4" w:space="4" w:color="auto"/>
          <w:bottom w:val="single" w:sz="4" w:space="1" w:color="auto"/>
          <w:right w:val="single" w:sz="4" w:space="4" w:color="auto"/>
        </w:pBdr>
        <w:rPr>
          <w:bCs/>
          <w:sz w:val="16"/>
          <w:szCs w:val="16"/>
        </w:rPr>
      </w:pPr>
    </w:p>
    <w:p w:rsidR="00CE3EAD" w:rsidRDefault="00CE3EAD" w:rsidP="00E06AA0">
      <w:pPr>
        <w:pBdr>
          <w:top w:val="single" w:sz="4" w:space="1" w:color="auto"/>
          <w:left w:val="single" w:sz="4" w:space="4" w:color="auto"/>
          <w:bottom w:val="single" w:sz="4" w:space="1" w:color="auto"/>
          <w:right w:val="single" w:sz="4" w:space="4" w:color="auto"/>
        </w:pBdr>
      </w:pPr>
      <w:r>
        <w:t>Councillor Bob Price will propose an amendment to Motion 1 in the name of Councillor Jim Campbell as follows:</w:t>
      </w:r>
    </w:p>
    <w:p w:rsidR="00CE3EAD" w:rsidRDefault="00CE3EAD" w:rsidP="00E06AA0">
      <w:pPr>
        <w:pBdr>
          <w:top w:val="single" w:sz="4" w:space="1" w:color="auto"/>
          <w:left w:val="single" w:sz="4" w:space="4" w:color="auto"/>
          <w:bottom w:val="single" w:sz="4" w:space="1" w:color="auto"/>
          <w:right w:val="single" w:sz="4" w:space="4" w:color="auto"/>
        </w:pBdr>
      </w:pPr>
    </w:p>
    <w:p w:rsidR="00CE3EAD" w:rsidRDefault="00CE3EAD" w:rsidP="00E06AA0">
      <w:pPr>
        <w:pStyle w:val="ListParagraph"/>
        <w:numPr>
          <w:ilvl w:val="0"/>
          <w:numId w:val="24"/>
        </w:numPr>
        <w:pBdr>
          <w:top w:val="single" w:sz="4" w:space="1" w:color="auto"/>
          <w:left w:val="single" w:sz="4" w:space="4" w:color="auto"/>
          <w:bottom w:val="single" w:sz="4" w:space="1" w:color="auto"/>
          <w:right w:val="single" w:sz="4" w:space="4" w:color="auto"/>
        </w:pBdr>
        <w:ind w:hanging="720"/>
      </w:pPr>
      <w:r>
        <w:t>To delete the first three paragraphs after 'Council' and the first bulleted point.</w:t>
      </w:r>
    </w:p>
    <w:p w:rsidR="00CE3EAD" w:rsidRDefault="00CE3EAD" w:rsidP="00E06AA0">
      <w:pPr>
        <w:pBdr>
          <w:top w:val="single" w:sz="4" w:space="1" w:color="auto"/>
          <w:left w:val="single" w:sz="4" w:space="4" w:color="auto"/>
          <w:bottom w:val="single" w:sz="4" w:space="1" w:color="auto"/>
          <w:right w:val="single" w:sz="4" w:space="4" w:color="auto"/>
        </w:pBdr>
      </w:pPr>
    </w:p>
    <w:p w:rsidR="00CE3EAD" w:rsidRPr="006A3211" w:rsidRDefault="00CE3EAD" w:rsidP="00E06AA0">
      <w:pPr>
        <w:pStyle w:val="PlainText"/>
        <w:pBdr>
          <w:top w:val="single" w:sz="4" w:space="1" w:color="auto"/>
          <w:left w:val="single" w:sz="4" w:space="4" w:color="auto"/>
          <w:bottom w:val="single" w:sz="4" w:space="1" w:color="auto"/>
          <w:right w:val="single" w:sz="4" w:space="4" w:color="auto"/>
        </w:pBdr>
        <w:rPr>
          <w:b/>
        </w:rPr>
      </w:pPr>
      <w:r w:rsidRPr="006A3211">
        <w:rPr>
          <w:b/>
        </w:rPr>
        <w:t>The amended</w:t>
      </w:r>
      <w:r>
        <w:rPr>
          <w:b/>
        </w:rPr>
        <w:t xml:space="preserve"> motion would</w:t>
      </w:r>
      <w:r w:rsidRPr="006A3211">
        <w:rPr>
          <w:b/>
        </w:rPr>
        <w:t xml:space="preserve"> read:</w:t>
      </w:r>
    </w:p>
    <w:p w:rsidR="00CE3EAD" w:rsidRDefault="00CE3EAD" w:rsidP="00E06AA0">
      <w:pPr>
        <w:pStyle w:val="PlainText"/>
        <w:pBdr>
          <w:top w:val="single" w:sz="4" w:space="1" w:color="auto"/>
          <w:left w:val="single" w:sz="4" w:space="4" w:color="auto"/>
          <w:bottom w:val="single" w:sz="4" w:space="1" w:color="auto"/>
          <w:right w:val="single" w:sz="4" w:space="4" w:color="auto"/>
        </w:pBdr>
      </w:pPr>
    </w:p>
    <w:p w:rsidR="00CE3EAD" w:rsidRPr="00E06AA0" w:rsidRDefault="00CE3EAD" w:rsidP="00E06AA0">
      <w:pPr>
        <w:pBdr>
          <w:top w:val="single" w:sz="4" w:space="1" w:color="auto"/>
          <w:left w:val="single" w:sz="4" w:space="4" w:color="auto"/>
          <w:bottom w:val="single" w:sz="4" w:space="1" w:color="auto"/>
          <w:right w:val="single" w:sz="4" w:space="4" w:color="auto"/>
        </w:pBdr>
        <w:jc w:val="both"/>
        <w:rPr>
          <w:i/>
        </w:rPr>
      </w:pPr>
      <w:r w:rsidRPr="00E06AA0">
        <w:rPr>
          <w:i/>
        </w:rPr>
        <w:t>Council: welcoming the excellent report of the Retail Group, its analysis of the reasons behind the current underperformance of the Covered Market, and its proposals for how it can once again be a key part of Oxford's Retail Offer;</w:t>
      </w:r>
    </w:p>
    <w:p w:rsidR="00CE3EAD" w:rsidRPr="00E06AA0" w:rsidRDefault="00CE3EAD" w:rsidP="00E06AA0">
      <w:pPr>
        <w:pBdr>
          <w:top w:val="single" w:sz="4" w:space="1" w:color="auto"/>
          <w:left w:val="single" w:sz="4" w:space="4" w:color="auto"/>
          <w:bottom w:val="single" w:sz="4" w:space="1" w:color="auto"/>
          <w:right w:val="single" w:sz="4" w:space="4" w:color="auto"/>
        </w:pBdr>
        <w:ind w:left="720" w:hanging="720"/>
        <w:jc w:val="both"/>
        <w:rPr>
          <w:i/>
        </w:rPr>
      </w:pPr>
    </w:p>
    <w:p w:rsidR="00CE3EAD" w:rsidRPr="00E06AA0" w:rsidRDefault="00CE3EAD" w:rsidP="00E06AA0">
      <w:pPr>
        <w:pBdr>
          <w:top w:val="single" w:sz="4" w:space="1" w:color="auto"/>
          <w:left w:val="single" w:sz="4" w:space="4" w:color="auto"/>
          <w:bottom w:val="single" w:sz="4" w:space="1" w:color="auto"/>
          <w:right w:val="single" w:sz="4" w:space="4" w:color="auto"/>
        </w:pBdr>
        <w:jc w:val="both"/>
        <w:rPr>
          <w:i/>
        </w:rPr>
      </w:pPr>
      <w:proofErr w:type="gramStart"/>
      <w:r w:rsidRPr="00E06AA0">
        <w:rPr>
          <w:i/>
        </w:rPr>
        <w:t>hoping</w:t>
      </w:r>
      <w:proofErr w:type="gramEnd"/>
      <w:r w:rsidRPr="00E06AA0">
        <w:rPr>
          <w:i/>
        </w:rPr>
        <w:t xml:space="preserve"> that the residents of Oxford will respond, in numbers and in depth, to the four week public consultation on the report;</w:t>
      </w:r>
    </w:p>
    <w:p w:rsidR="00CE3EAD" w:rsidRPr="00E06AA0" w:rsidRDefault="00CE3EAD" w:rsidP="00E06AA0">
      <w:pPr>
        <w:pBdr>
          <w:top w:val="single" w:sz="4" w:space="1" w:color="auto"/>
          <w:left w:val="single" w:sz="4" w:space="4" w:color="auto"/>
          <w:bottom w:val="single" w:sz="4" w:space="1" w:color="auto"/>
          <w:right w:val="single" w:sz="4" w:space="4" w:color="auto"/>
        </w:pBdr>
        <w:ind w:left="720" w:hanging="720"/>
        <w:jc w:val="both"/>
        <w:rPr>
          <w:i/>
        </w:rPr>
      </w:pPr>
    </w:p>
    <w:p w:rsidR="00CE3EAD" w:rsidRPr="00E06AA0" w:rsidRDefault="00CE3EAD" w:rsidP="00E06AA0">
      <w:pPr>
        <w:pBdr>
          <w:top w:val="single" w:sz="4" w:space="1" w:color="auto"/>
          <w:left w:val="single" w:sz="4" w:space="4" w:color="auto"/>
          <w:bottom w:val="single" w:sz="4" w:space="1" w:color="auto"/>
          <w:right w:val="single" w:sz="4" w:space="4" w:color="auto"/>
        </w:pBdr>
        <w:jc w:val="both"/>
        <w:rPr>
          <w:i/>
        </w:rPr>
      </w:pPr>
      <w:proofErr w:type="gramStart"/>
      <w:r w:rsidRPr="00E06AA0">
        <w:rPr>
          <w:i/>
        </w:rPr>
        <w:t>supporting</w:t>
      </w:r>
      <w:proofErr w:type="gramEnd"/>
      <w:r w:rsidRPr="00E06AA0">
        <w:rPr>
          <w:i/>
        </w:rPr>
        <w:t xml:space="preserve"> the Council's already stated intention to appoint an interim Market Manager.</w:t>
      </w:r>
    </w:p>
    <w:p w:rsidR="00CE3EAD" w:rsidRPr="00E06AA0" w:rsidRDefault="00CE3EAD" w:rsidP="00E06AA0">
      <w:pPr>
        <w:pBdr>
          <w:top w:val="single" w:sz="4" w:space="1" w:color="auto"/>
          <w:left w:val="single" w:sz="4" w:space="4" w:color="auto"/>
          <w:bottom w:val="single" w:sz="4" w:space="1" w:color="auto"/>
          <w:right w:val="single" w:sz="4" w:space="4" w:color="auto"/>
        </w:pBdr>
        <w:ind w:left="720" w:hanging="720"/>
        <w:jc w:val="both"/>
        <w:rPr>
          <w:i/>
        </w:rPr>
      </w:pPr>
    </w:p>
    <w:p w:rsidR="00CE3EAD" w:rsidRPr="00E06AA0" w:rsidRDefault="00CE3EAD" w:rsidP="00E06AA0">
      <w:pPr>
        <w:pStyle w:val="PlainText"/>
        <w:pBdr>
          <w:top w:val="single" w:sz="4" w:space="1" w:color="auto"/>
          <w:left w:val="single" w:sz="4" w:space="4" w:color="auto"/>
          <w:bottom w:val="single" w:sz="4" w:space="1" w:color="auto"/>
          <w:right w:val="single" w:sz="4" w:space="4" w:color="auto"/>
        </w:pBdr>
        <w:rPr>
          <w:i/>
        </w:rPr>
      </w:pPr>
      <w:r w:rsidRPr="00E06AA0">
        <w:rPr>
          <w:bCs/>
          <w:i/>
        </w:rPr>
        <w:t>Council therefore calls on</w:t>
      </w:r>
      <w:r w:rsidRPr="00E06AA0">
        <w:rPr>
          <w:i/>
        </w:rPr>
        <w:t xml:space="preserve"> </w:t>
      </w:r>
      <w:r w:rsidRPr="00E06AA0">
        <w:rPr>
          <w:bCs/>
          <w:i/>
        </w:rPr>
        <w:t>The City Executive Board:</w:t>
      </w:r>
    </w:p>
    <w:p w:rsidR="00CE3EAD" w:rsidRPr="00E06AA0" w:rsidRDefault="00CE3EAD" w:rsidP="00E06AA0">
      <w:pPr>
        <w:pBdr>
          <w:top w:val="single" w:sz="4" w:space="1" w:color="auto"/>
          <w:left w:val="single" w:sz="4" w:space="4" w:color="auto"/>
          <w:bottom w:val="single" w:sz="4" w:space="1" w:color="auto"/>
          <w:right w:val="single" w:sz="4" w:space="4" w:color="auto"/>
        </w:pBdr>
        <w:rPr>
          <w:i/>
        </w:rPr>
      </w:pPr>
    </w:p>
    <w:p w:rsidR="00E06AA0" w:rsidRPr="00E06AA0" w:rsidRDefault="00E06AA0" w:rsidP="00E06AA0">
      <w:pPr>
        <w:pStyle w:val="ListParagraph"/>
        <w:numPr>
          <w:ilvl w:val="0"/>
          <w:numId w:val="19"/>
        </w:numPr>
        <w:pBdr>
          <w:top w:val="single" w:sz="4" w:space="1" w:color="auto"/>
          <w:left w:val="single" w:sz="4" w:space="4" w:color="auto"/>
          <w:bottom w:val="single" w:sz="4" w:space="1" w:color="auto"/>
          <w:right w:val="single" w:sz="4" w:space="4" w:color="auto"/>
        </w:pBdr>
        <w:ind w:left="709" w:hanging="709"/>
        <w:jc w:val="both"/>
        <w:rPr>
          <w:i/>
        </w:rPr>
      </w:pPr>
      <w:r w:rsidRPr="00E06AA0">
        <w:rPr>
          <w:i/>
        </w:rPr>
        <w:t>to consider thoroughly the findings of the Public Consultation on the future of the market;</w:t>
      </w:r>
    </w:p>
    <w:p w:rsidR="00E06AA0" w:rsidRPr="00E06AA0" w:rsidRDefault="00E06AA0" w:rsidP="00E06AA0">
      <w:pPr>
        <w:pBdr>
          <w:top w:val="single" w:sz="4" w:space="1" w:color="auto"/>
          <w:left w:val="single" w:sz="4" w:space="4" w:color="auto"/>
          <w:bottom w:val="single" w:sz="4" w:space="1" w:color="auto"/>
          <w:right w:val="single" w:sz="4" w:space="4" w:color="auto"/>
        </w:pBdr>
        <w:ind w:left="709" w:hanging="709"/>
        <w:jc w:val="both"/>
        <w:rPr>
          <w:i/>
        </w:rPr>
      </w:pPr>
    </w:p>
    <w:p w:rsidR="00E06AA0" w:rsidRPr="00E06AA0" w:rsidRDefault="00E06AA0" w:rsidP="00E06AA0">
      <w:pPr>
        <w:pStyle w:val="ListParagraph"/>
        <w:numPr>
          <w:ilvl w:val="0"/>
          <w:numId w:val="19"/>
        </w:numPr>
        <w:pBdr>
          <w:top w:val="single" w:sz="4" w:space="1" w:color="auto"/>
          <w:left w:val="single" w:sz="4" w:space="4" w:color="auto"/>
          <w:bottom w:val="single" w:sz="4" w:space="1" w:color="auto"/>
          <w:right w:val="single" w:sz="4" w:space="4" w:color="auto"/>
        </w:pBdr>
        <w:ind w:left="709" w:hanging="709"/>
        <w:jc w:val="both"/>
        <w:rPr>
          <w:i/>
        </w:rPr>
      </w:pPr>
      <w:r w:rsidRPr="00E06AA0">
        <w:rPr>
          <w:i/>
        </w:rPr>
        <w:t>to ensure that the Covered Market has a key role in future City Centre events;</w:t>
      </w:r>
    </w:p>
    <w:p w:rsidR="00E06AA0" w:rsidRPr="00E06AA0" w:rsidRDefault="00E06AA0" w:rsidP="00E06AA0">
      <w:pPr>
        <w:pBdr>
          <w:top w:val="single" w:sz="4" w:space="1" w:color="auto"/>
          <w:left w:val="single" w:sz="4" w:space="4" w:color="auto"/>
          <w:bottom w:val="single" w:sz="4" w:space="1" w:color="auto"/>
          <w:right w:val="single" w:sz="4" w:space="4" w:color="auto"/>
        </w:pBdr>
        <w:ind w:left="709" w:hanging="709"/>
        <w:jc w:val="both"/>
        <w:rPr>
          <w:i/>
        </w:rPr>
      </w:pPr>
    </w:p>
    <w:p w:rsidR="00E06AA0" w:rsidRPr="00E06AA0" w:rsidRDefault="00E06AA0" w:rsidP="00E06AA0">
      <w:pPr>
        <w:pStyle w:val="ListParagraph"/>
        <w:numPr>
          <w:ilvl w:val="0"/>
          <w:numId w:val="19"/>
        </w:numPr>
        <w:pBdr>
          <w:top w:val="single" w:sz="4" w:space="1" w:color="auto"/>
          <w:left w:val="single" w:sz="4" w:space="4" w:color="auto"/>
          <w:bottom w:val="single" w:sz="4" w:space="1" w:color="auto"/>
          <w:right w:val="single" w:sz="4" w:space="4" w:color="auto"/>
        </w:pBdr>
        <w:ind w:left="709" w:hanging="709"/>
        <w:jc w:val="both"/>
        <w:rPr>
          <w:i/>
        </w:rPr>
      </w:pPr>
      <w:r w:rsidRPr="00E06AA0">
        <w:rPr>
          <w:i/>
        </w:rPr>
        <w:t>to respond positively to the short term proposals put forward by the Retail Group;</w:t>
      </w:r>
    </w:p>
    <w:p w:rsidR="00E06AA0" w:rsidRPr="00E06AA0" w:rsidRDefault="00E06AA0" w:rsidP="00E06AA0">
      <w:pPr>
        <w:pBdr>
          <w:top w:val="single" w:sz="4" w:space="1" w:color="auto"/>
          <w:left w:val="single" w:sz="4" w:space="4" w:color="auto"/>
          <w:bottom w:val="single" w:sz="4" w:space="1" w:color="auto"/>
          <w:right w:val="single" w:sz="4" w:space="4" w:color="auto"/>
        </w:pBdr>
        <w:ind w:left="709" w:hanging="709"/>
        <w:jc w:val="both"/>
        <w:rPr>
          <w:i/>
        </w:rPr>
      </w:pPr>
    </w:p>
    <w:p w:rsidR="00CE3EAD" w:rsidRDefault="00E06AA0" w:rsidP="00E06AA0">
      <w:pPr>
        <w:pStyle w:val="ListParagraph"/>
        <w:numPr>
          <w:ilvl w:val="0"/>
          <w:numId w:val="19"/>
        </w:numPr>
        <w:pBdr>
          <w:top w:val="single" w:sz="4" w:space="1" w:color="auto"/>
          <w:left w:val="single" w:sz="4" w:space="4" w:color="auto"/>
          <w:bottom w:val="single" w:sz="4" w:space="1" w:color="auto"/>
          <w:right w:val="single" w:sz="4" w:space="4" w:color="auto"/>
        </w:pBdr>
        <w:ind w:left="709" w:hanging="709"/>
      </w:pPr>
      <w:proofErr w:type="gramStart"/>
      <w:r w:rsidRPr="00E06AA0">
        <w:rPr>
          <w:i/>
        </w:rPr>
        <w:t>to</w:t>
      </w:r>
      <w:proofErr w:type="gramEnd"/>
      <w:r w:rsidRPr="00E06AA0">
        <w:rPr>
          <w:i/>
        </w:rPr>
        <w:t xml:space="preserve"> examine in detail the long term proposals made by the Retail Group, and to draw up, by November 2014, a full report of how it will respond to these proposals.</w:t>
      </w:r>
    </w:p>
    <w:p w:rsidR="00CE3EAD" w:rsidRDefault="00CE3EAD" w:rsidP="00E06AA0">
      <w:pPr>
        <w:pBdr>
          <w:top w:val="single" w:sz="4" w:space="1" w:color="auto"/>
          <w:left w:val="single" w:sz="4" w:space="4" w:color="auto"/>
          <w:bottom w:val="single" w:sz="4" w:space="1" w:color="auto"/>
          <w:right w:val="single" w:sz="4" w:space="4" w:color="auto"/>
        </w:pBdr>
      </w:pPr>
    </w:p>
    <w:p w:rsidR="008F1E75" w:rsidRPr="009436D9" w:rsidRDefault="008F1E75" w:rsidP="00E06AA0"/>
    <w:p w:rsidR="000C12F7" w:rsidRPr="009436D9" w:rsidRDefault="000C12F7" w:rsidP="008A7231">
      <w:pPr>
        <w:ind w:left="720" w:hanging="720"/>
        <w:rPr>
          <w:rFonts w:ascii="Times New Roman" w:hAnsi="Times New Roman" w:cs="Times New Roman"/>
        </w:rPr>
      </w:pPr>
      <w:r w:rsidRPr="009436D9">
        <w:rPr>
          <w:b/>
        </w:rPr>
        <w:t>(2)</w:t>
      </w:r>
      <w:r w:rsidRPr="009436D9">
        <w:tab/>
      </w:r>
      <w:r w:rsidRPr="009436D9">
        <w:rPr>
          <w:b/>
          <w:u w:val="single"/>
        </w:rPr>
        <w:t>Supermarket Levy</w:t>
      </w:r>
      <w:r w:rsidRPr="009436D9">
        <w:rPr>
          <w:b/>
        </w:rPr>
        <w:t xml:space="preserve"> – (Proposed by Co</w:t>
      </w:r>
      <w:r w:rsidR="009436D9">
        <w:rPr>
          <w:b/>
        </w:rPr>
        <w:t>uncillor Craig Simmons, seconded</w:t>
      </w:r>
      <w:r w:rsidRPr="009436D9">
        <w:rPr>
          <w:b/>
        </w:rPr>
        <w:t xml:space="preserve"> Councillor Dick Wolff)</w:t>
      </w:r>
      <w:r w:rsidRPr="009436D9">
        <w:t> </w:t>
      </w:r>
    </w:p>
    <w:p w:rsidR="000C12F7" w:rsidRPr="009436D9" w:rsidRDefault="000C12F7" w:rsidP="008A7231">
      <w:pPr>
        <w:ind w:left="720" w:hanging="720"/>
      </w:pPr>
      <w:r w:rsidRPr="009436D9">
        <w:t> </w:t>
      </w:r>
    </w:p>
    <w:p w:rsidR="008A7231" w:rsidRPr="009436D9" w:rsidRDefault="008A7231" w:rsidP="008A7231">
      <w:pPr>
        <w:ind w:left="720" w:hanging="720"/>
      </w:pPr>
      <w:r w:rsidRPr="009436D9">
        <w:tab/>
      </w:r>
      <w:r w:rsidRPr="009436D9">
        <w:rPr>
          <w:u w:val="single"/>
        </w:rPr>
        <w:t xml:space="preserve">Green Group Member </w:t>
      </w:r>
      <w:r w:rsidR="009436D9">
        <w:rPr>
          <w:u w:val="single"/>
        </w:rPr>
        <w:t xml:space="preserve">- </w:t>
      </w:r>
      <w:r w:rsidRPr="009436D9">
        <w:rPr>
          <w:u w:val="single"/>
        </w:rPr>
        <w:t>Motion on Notice</w:t>
      </w:r>
      <w:r w:rsidRPr="009436D9">
        <w:tab/>
      </w:r>
    </w:p>
    <w:p w:rsidR="008A7231" w:rsidRPr="009436D9" w:rsidRDefault="008A7231" w:rsidP="008A7231">
      <w:pPr>
        <w:ind w:left="720" w:hanging="720"/>
      </w:pPr>
    </w:p>
    <w:p w:rsidR="000C12F7" w:rsidRPr="009436D9" w:rsidRDefault="00F35221" w:rsidP="008A72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11"/>
        <w:rPr>
          <w:rFonts w:ascii="Arial" w:hAnsi="Arial" w:cs="Arial"/>
          <w:sz w:val="24"/>
          <w:szCs w:val="24"/>
        </w:rPr>
      </w:pPr>
      <w:r w:rsidRPr="009436D9">
        <w:rPr>
          <w:rFonts w:ascii="Arial" w:hAnsi="Arial" w:cs="Arial"/>
          <w:sz w:val="24"/>
          <w:szCs w:val="24"/>
        </w:rPr>
        <w:t>The City Council notes the national Local Works campaign to introduce a Supermarket Levy as a proposal under the Sustainable Communities Act.</w:t>
      </w:r>
    </w:p>
    <w:p w:rsidR="00F35221" w:rsidRPr="009436D9" w:rsidRDefault="00F35221" w:rsidP="008A72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Arial" w:hAnsi="Arial" w:cs="Arial"/>
          <w:sz w:val="24"/>
          <w:szCs w:val="24"/>
        </w:rPr>
      </w:pPr>
    </w:p>
    <w:p w:rsidR="00F35221" w:rsidRPr="009436D9" w:rsidRDefault="00F35221" w:rsidP="008A72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11"/>
        <w:rPr>
          <w:rFonts w:ascii="Arial" w:hAnsi="Arial" w:cs="Arial"/>
          <w:sz w:val="24"/>
          <w:szCs w:val="24"/>
        </w:rPr>
      </w:pPr>
      <w:r w:rsidRPr="009436D9">
        <w:rPr>
          <w:rFonts w:ascii="Arial" w:hAnsi="Arial" w:cs="Arial"/>
          <w:sz w:val="24"/>
          <w:szCs w:val="24"/>
        </w:rPr>
        <w:t>The proposal from Local Works is that the Secretary of State:</w:t>
      </w:r>
    </w:p>
    <w:p w:rsidR="00F35221" w:rsidRPr="009436D9" w:rsidRDefault="00F35221" w:rsidP="008A72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Arial" w:hAnsi="Arial" w:cs="Arial"/>
          <w:sz w:val="24"/>
          <w:szCs w:val="24"/>
        </w:rPr>
      </w:pPr>
    </w:p>
    <w:p w:rsidR="00F35221" w:rsidRPr="009436D9" w:rsidRDefault="00F35221" w:rsidP="008A7231">
      <w:pPr>
        <w:pStyle w:val="HTMLPreformatted"/>
        <w:numPr>
          <w:ilvl w:val="0"/>
          <w:numId w:val="2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18" w:hanging="709"/>
        <w:rPr>
          <w:rFonts w:ascii="Arial" w:hAnsi="Arial" w:cs="Arial"/>
          <w:sz w:val="24"/>
          <w:szCs w:val="24"/>
        </w:rPr>
      </w:pPr>
      <w:r w:rsidRPr="009436D9">
        <w:rPr>
          <w:rFonts w:ascii="Arial" w:hAnsi="Arial" w:cs="Arial"/>
          <w:sz w:val="24"/>
          <w:szCs w:val="24"/>
        </w:rPr>
        <w:lastRenderedPageBreak/>
        <w:t>gives Local Authorities the power to introduce a local levy of 8.5% of the rate on large retail outlets in their area with a rateable annual value not less than £500,000; and</w:t>
      </w:r>
    </w:p>
    <w:p w:rsidR="00F35221" w:rsidRPr="009436D9" w:rsidRDefault="00F35221" w:rsidP="008A72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Arial" w:hAnsi="Arial" w:cs="Arial"/>
          <w:sz w:val="24"/>
          <w:szCs w:val="24"/>
        </w:rPr>
      </w:pPr>
    </w:p>
    <w:p w:rsidR="00F35221" w:rsidRPr="009436D9" w:rsidRDefault="00F35221" w:rsidP="008A7231">
      <w:pPr>
        <w:pStyle w:val="HTMLPreformatted"/>
        <w:numPr>
          <w:ilvl w:val="0"/>
          <w:numId w:val="2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18" w:hanging="709"/>
        <w:rPr>
          <w:rFonts w:ascii="Arial" w:hAnsi="Arial" w:cs="Arial"/>
          <w:sz w:val="24"/>
          <w:szCs w:val="24"/>
        </w:rPr>
      </w:pPr>
      <w:proofErr w:type="gramStart"/>
      <w:r w:rsidRPr="009436D9">
        <w:rPr>
          <w:rFonts w:ascii="Arial" w:hAnsi="Arial" w:cs="Arial"/>
          <w:sz w:val="24"/>
          <w:szCs w:val="24"/>
        </w:rPr>
        <w:t>requires</w:t>
      </w:r>
      <w:proofErr w:type="gramEnd"/>
      <w:r w:rsidRPr="009436D9">
        <w:rPr>
          <w:rFonts w:ascii="Arial" w:hAnsi="Arial" w:cs="Arial"/>
          <w:sz w:val="24"/>
          <w:szCs w:val="24"/>
        </w:rPr>
        <w:t xml:space="preserve"> that the revenue from this levy goes directly to the Local Authority in order to be used to improve local communities in their area by promising local economic activity, local services and facilities, social and community wellbeing and environmental protection.</w:t>
      </w:r>
    </w:p>
    <w:p w:rsidR="00F35221" w:rsidRPr="009436D9" w:rsidRDefault="00F35221" w:rsidP="008A7231">
      <w:pPr>
        <w:pStyle w:val="ListParagraph"/>
        <w:ind w:hanging="720"/>
      </w:pPr>
    </w:p>
    <w:p w:rsidR="00F35221" w:rsidRPr="009436D9" w:rsidRDefault="00F35221" w:rsidP="008A72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11"/>
        <w:rPr>
          <w:rFonts w:ascii="Arial" w:hAnsi="Arial" w:cs="Arial"/>
          <w:sz w:val="24"/>
          <w:szCs w:val="24"/>
        </w:rPr>
      </w:pPr>
      <w:r w:rsidRPr="009436D9">
        <w:rPr>
          <w:rFonts w:ascii="Arial" w:hAnsi="Arial" w:cs="Arial"/>
          <w:sz w:val="24"/>
          <w:szCs w:val="24"/>
        </w:rPr>
        <w:t>This Council backs the Local Works proposal and asks officer to prepare a report for the City Executive Board setting out ways that the Council can move forward with the idea of a Supermarket Levy.</w:t>
      </w:r>
    </w:p>
    <w:p w:rsidR="000C12F7" w:rsidRPr="009436D9" w:rsidRDefault="000C12F7" w:rsidP="008A7231">
      <w:pPr>
        <w:ind w:left="720" w:hanging="720"/>
      </w:pPr>
    </w:p>
    <w:p w:rsidR="000C12F7" w:rsidRPr="009436D9" w:rsidRDefault="000C12F7" w:rsidP="008A7231">
      <w:pPr>
        <w:ind w:left="720" w:hanging="720"/>
        <w:rPr>
          <w:b/>
        </w:rPr>
      </w:pPr>
      <w:r w:rsidRPr="009436D9">
        <w:rPr>
          <w:b/>
        </w:rPr>
        <w:t>(3)</w:t>
      </w:r>
      <w:r w:rsidRPr="009436D9">
        <w:rPr>
          <w:b/>
        </w:rPr>
        <w:tab/>
      </w:r>
      <w:proofErr w:type="spellStart"/>
      <w:r w:rsidRPr="009436D9">
        <w:rPr>
          <w:b/>
          <w:u w:val="single"/>
        </w:rPr>
        <w:t>Fairtrade</w:t>
      </w:r>
      <w:proofErr w:type="spellEnd"/>
      <w:r w:rsidRPr="009436D9">
        <w:rPr>
          <w:b/>
          <w:u w:val="single"/>
        </w:rPr>
        <w:t xml:space="preserve"> mark</w:t>
      </w:r>
      <w:r w:rsidRPr="009436D9">
        <w:rPr>
          <w:b/>
        </w:rPr>
        <w:t xml:space="preserve"> – (Proposed by Councillor Van Coulter, seconded by Councillor John Tanner)</w:t>
      </w:r>
    </w:p>
    <w:p w:rsidR="000C12F7" w:rsidRPr="009436D9" w:rsidRDefault="000C12F7" w:rsidP="008A7231">
      <w:pPr>
        <w:ind w:left="720" w:hanging="720"/>
      </w:pPr>
    </w:p>
    <w:p w:rsidR="008A7231" w:rsidRPr="009436D9" w:rsidRDefault="008A7231" w:rsidP="008A7231">
      <w:pPr>
        <w:ind w:left="720" w:hanging="720"/>
        <w:rPr>
          <w:u w:val="single"/>
        </w:rPr>
      </w:pPr>
      <w:r w:rsidRPr="009436D9">
        <w:tab/>
      </w:r>
      <w:r w:rsidRPr="009436D9">
        <w:rPr>
          <w:u w:val="single"/>
        </w:rPr>
        <w:t xml:space="preserve">Labour Group Member </w:t>
      </w:r>
      <w:r w:rsidR="009436D9">
        <w:rPr>
          <w:u w:val="single"/>
        </w:rPr>
        <w:t xml:space="preserve">- </w:t>
      </w:r>
      <w:r w:rsidRPr="009436D9">
        <w:rPr>
          <w:u w:val="single"/>
        </w:rPr>
        <w:t>Motion on Notice</w:t>
      </w:r>
    </w:p>
    <w:p w:rsidR="008A7231" w:rsidRPr="009436D9" w:rsidRDefault="008A7231" w:rsidP="008A7231">
      <w:pPr>
        <w:ind w:left="720" w:hanging="720"/>
      </w:pPr>
    </w:p>
    <w:p w:rsidR="000C12F7" w:rsidRPr="009436D9" w:rsidRDefault="000C12F7" w:rsidP="008A7231">
      <w:pPr>
        <w:ind w:left="720" w:hanging="11"/>
      </w:pPr>
      <w:r w:rsidRPr="009436D9">
        <w:t>Oxford City Council, as an important consumer and opinion leader, should continue to support and facilitate the promotion and purchase of foods with the FAIRTRADE Mark as part of its commitment to the pursuit of sustainable development and to give marginalised producers a fair deal.</w:t>
      </w:r>
    </w:p>
    <w:p w:rsidR="000C12F7" w:rsidRPr="009436D9" w:rsidRDefault="000C12F7" w:rsidP="008A7231">
      <w:pPr>
        <w:ind w:left="720" w:hanging="720"/>
      </w:pPr>
    </w:p>
    <w:p w:rsidR="000C12F7" w:rsidRPr="009436D9" w:rsidRDefault="000C12F7" w:rsidP="008A7231">
      <w:pPr>
        <w:ind w:left="720" w:hanging="11"/>
      </w:pPr>
      <w:r w:rsidRPr="009436D9">
        <w:t xml:space="preserve">Oxford City Council resolves to continue to contribute to the campaign to increase sales of products with the FAIRTRADE Mark by supporting the campaign to achieve the recertification of </w:t>
      </w:r>
      <w:proofErr w:type="spellStart"/>
      <w:r w:rsidRPr="009436D9">
        <w:t>Fairtrade</w:t>
      </w:r>
      <w:proofErr w:type="spellEnd"/>
      <w:r w:rsidRPr="009436D9">
        <w:t xml:space="preserve"> status for Oxford.</w:t>
      </w:r>
    </w:p>
    <w:p w:rsidR="000C12F7" w:rsidRPr="009436D9" w:rsidRDefault="000C12F7" w:rsidP="008A7231">
      <w:pPr>
        <w:ind w:left="720" w:hanging="720"/>
      </w:pPr>
    </w:p>
    <w:p w:rsidR="000C12F7" w:rsidRPr="009436D9" w:rsidRDefault="000C12F7" w:rsidP="008A7231">
      <w:pPr>
        <w:ind w:left="720" w:hanging="11"/>
      </w:pPr>
      <w:r w:rsidRPr="009436D9">
        <w:t>To this end, Oxford City Council resolves to:</w:t>
      </w:r>
    </w:p>
    <w:p w:rsidR="000C12F7" w:rsidRPr="009436D9" w:rsidRDefault="000C12F7" w:rsidP="008A7231">
      <w:pPr>
        <w:ind w:left="720" w:hanging="720"/>
      </w:pPr>
    </w:p>
    <w:p w:rsidR="000C12F7" w:rsidRPr="009436D9" w:rsidRDefault="000C12F7" w:rsidP="008A7231">
      <w:pPr>
        <w:ind w:left="1418" w:hanging="709"/>
      </w:pPr>
      <w:r w:rsidRPr="009436D9">
        <w:t xml:space="preserve">1. </w:t>
      </w:r>
      <w:r w:rsidRPr="009436D9">
        <w:tab/>
        <w:t>Continue to offer FAIRTRADE Marked food and drink options internally and make them available for internal meetings.</w:t>
      </w:r>
    </w:p>
    <w:p w:rsidR="000C12F7" w:rsidRPr="009436D9" w:rsidRDefault="000C12F7" w:rsidP="008A7231">
      <w:pPr>
        <w:ind w:left="720" w:hanging="11"/>
      </w:pPr>
    </w:p>
    <w:p w:rsidR="000C12F7" w:rsidRPr="009436D9" w:rsidRDefault="000C12F7" w:rsidP="008A7231">
      <w:pPr>
        <w:ind w:left="1418" w:hanging="709"/>
      </w:pPr>
      <w:r w:rsidRPr="009436D9">
        <w:t xml:space="preserve">2. </w:t>
      </w:r>
      <w:r w:rsidRPr="009436D9">
        <w:tab/>
        <w:t xml:space="preserve">Promote the FAIRTRADE Mark using </w:t>
      </w:r>
      <w:proofErr w:type="spellStart"/>
      <w:r w:rsidRPr="009436D9">
        <w:t>Fairtrade</w:t>
      </w:r>
      <w:proofErr w:type="spellEnd"/>
      <w:r w:rsidRPr="009436D9">
        <w:t xml:space="preserve"> Foundation materials in refreshment areas and promoting the </w:t>
      </w:r>
      <w:proofErr w:type="spellStart"/>
      <w:r w:rsidRPr="009436D9">
        <w:t>Fairtrade</w:t>
      </w:r>
      <w:proofErr w:type="spellEnd"/>
      <w:r w:rsidRPr="009436D9">
        <w:t xml:space="preserve"> Towns initiative in internal and communications and external newsletters.</w:t>
      </w:r>
    </w:p>
    <w:p w:rsidR="000C12F7" w:rsidRPr="009436D9" w:rsidRDefault="000C12F7" w:rsidP="008A7231">
      <w:pPr>
        <w:ind w:left="720" w:hanging="11"/>
      </w:pPr>
    </w:p>
    <w:p w:rsidR="000C12F7" w:rsidRPr="009436D9" w:rsidRDefault="008A7231" w:rsidP="008A7231">
      <w:pPr>
        <w:ind w:left="1418" w:hanging="709"/>
      </w:pPr>
      <w:r w:rsidRPr="009436D9">
        <w:t xml:space="preserve">3. </w:t>
      </w:r>
      <w:r w:rsidRPr="009436D9">
        <w:tab/>
      </w:r>
      <w:r w:rsidR="000C12F7" w:rsidRPr="009436D9">
        <w:t xml:space="preserve">Use its influence to urge local retailers to provide </w:t>
      </w:r>
      <w:proofErr w:type="spellStart"/>
      <w:r w:rsidR="000C12F7" w:rsidRPr="009436D9">
        <w:t>Fairtrade</w:t>
      </w:r>
      <w:proofErr w:type="spellEnd"/>
      <w:r w:rsidR="000C12F7" w:rsidRPr="009436D9">
        <w:t xml:space="preserve"> options for residents.</w:t>
      </w:r>
    </w:p>
    <w:p w:rsidR="000C12F7" w:rsidRPr="009436D9" w:rsidRDefault="000C12F7" w:rsidP="008A7231">
      <w:pPr>
        <w:ind w:left="720" w:hanging="11"/>
      </w:pPr>
    </w:p>
    <w:p w:rsidR="000C12F7" w:rsidRPr="009436D9" w:rsidRDefault="000C12F7" w:rsidP="008A7231">
      <w:pPr>
        <w:ind w:left="1418" w:hanging="709"/>
      </w:pPr>
      <w:r w:rsidRPr="009436D9">
        <w:t xml:space="preserve">4. </w:t>
      </w:r>
      <w:r w:rsidRPr="009436D9">
        <w:tab/>
        <w:t xml:space="preserve">Engage in a media campaign to publicise the recertification of Oxford as a </w:t>
      </w:r>
      <w:proofErr w:type="spellStart"/>
      <w:r w:rsidRPr="009436D9">
        <w:t>Fairtrade</w:t>
      </w:r>
      <w:proofErr w:type="spellEnd"/>
      <w:r w:rsidRPr="009436D9">
        <w:t xml:space="preserve"> Towns initiative.</w:t>
      </w:r>
    </w:p>
    <w:p w:rsidR="000C12F7" w:rsidRPr="009436D9" w:rsidRDefault="000C12F7" w:rsidP="008A7231">
      <w:pPr>
        <w:ind w:left="720" w:hanging="11"/>
      </w:pPr>
    </w:p>
    <w:p w:rsidR="000C12F7" w:rsidRPr="009436D9" w:rsidRDefault="008A7231" w:rsidP="008A7231">
      <w:pPr>
        <w:ind w:left="1418" w:hanging="709"/>
      </w:pPr>
      <w:r w:rsidRPr="009436D9">
        <w:t xml:space="preserve">5. </w:t>
      </w:r>
      <w:r w:rsidRPr="009436D9">
        <w:tab/>
      </w:r>
      <w:r w:rsidR="000C12F7" w:rsidRPr="009436D9">
        <w:t xml:space="preserve">Nominate a council representative to sit on the </w:t>
      </w:r>
      <w:proofErr w:type="spellStart"/>
      <w:r w:rsidR="000C12F7" w:rsidRPr="009436D9">
        <w:t>Fairtrade</w:t>
      </w:r>
      <w:proofErr w:type="spellEnd"/>
      <w:r w:rsidR="000C12F7" w:rsidRPr="009436D9">
        <w:t xml:space="preserve"> Steering Group.</w:t>
      </w:r>
    </w:p>
    <w:p w:rsidR="000C12F7" w:rsidRPr="009436D9" w:rsidRDefault="000C12F7" w:rsidP="008A7231">
      <w:pPr>
        <w:ind w:left="720" w:hanging="11"/>
      </w:pPr>
    </w:p>
    <w:p w:rsidR="000C12F7" w:rsidRPr="009436D9" w:rsidRDefault="000C12F7" w:rsidP="008A7231">
      <w:pPr>
        <w:ind w:left="720" w:hanging="11"/>
      </w:pPr>
      <w:r w:rsidRPr="009436D9">
        <w:t xml:space="preserve">6. </w:t>
      </w:r>
      <w:r w:rsidRPr="009436D9">
        <w:tab/>
        <w:t xml:space="preserve">Support on-going work to promote </w:t>
      </w:r>
      <w:proofErr w:type="spellStart"/>
      <w:r w:rsidRPr="009436D9">
        <w:t>Fairtrade</w:t>
      </w:r>
      <w:proofErr w:type="spellEnd"/>
      <w:r w:rsidRPr="009436D9">
        <w:t>.</w:t>
      </w:r>
    </w:p>
    <w:p w:rsidR="008A7231" w:rsidRPr="009436D9" w:rsidRDefault="008A7231" w:rsidP="008A7231">
      <w:pPr>
        <w:ind w:left="720" w:hanging="11"/>
      </w:pPr>
    </w:p>
    <w:p w:rsidR="000C12F7" w:rsidRPr="009436D9" w:rsidRDefault="000C12F7" w:rsidP="008A7231">
      <w:pPr>
        <w:ind w:left="1418" w:hanging="709"/>
      </w:pPr>
      <w:r w:rsidRPr="009436D9">
        <w:t xml:space="preserve">7. </w:t>
      </w:r>
      <w:r w:rsidRPr="009436D9">
        <w:tab/>
        <w:t xml:space="preserve">Continue to organise events and publicity during national </w:t>
      </w:r>
      <w:proofErr w:type="spellStart"/>
      <w:r w:rsidRPr="009436D9">
        <w:t>Fairtrade</w:t>
      </w:r>
      <w:proofErr w:type="spellEnd"/>
      <w:r w:rsidRPr="009436D9">
        <w:t xml:space="preserve"> Fortnight – the annual national campaign to promote sales of products with the FAIRTRADE Mark.</w:t>
      </w:r>
    </w:p>
    <w:p w:rsidR="008F1E75" w:rsidRPr="009436D9" w:rsidRDefault="008F1E75" w:rsidP="008A7231">
      <w:pPr>
        <w:ind w:left="720" w:hanging="720"/>
      </w:pPr>
    </w:p>
    <w:p w:rsidR="002D2876" w:rsidRPr="009436D9" w:rsidRDefault="008C7163" w:rsidP="008A7231">
      <w:pPr>
        <w:ind w:left="720" w:hanging="720"/>
        <w:rPr>
          <w:b/>
        </w:rPr>
      </w:pPr>
      <w:r w:rsidRPr="009436D9">
        <w:rPr>
          <w:b/>
        </w:rPr>
        <w:t>(4</w:t>
      </w:r>
      <w:r w:rsidR="002D2876" w:rsidRPr="009436D9">
        <w:rPr>
          <w:b/>
        </w:rPr>
        <w:t>)</w:t>
      </w:r>
      <w:r w:rsidR="002D2876" w:rsidRPr="009436D9">
        <w:rPr>
          <w:b/>
        </w:rPr>
        <w:tab/>
      </w:r>
      <w:r w:rsidR="002D2876" w:rsidRPr="009436D9">
        <w:rPr>
          <w:b/>
          <w:u w:val="single"/>
        </w:rPr>
        <w:t>A message of support and solidarity to our Lesbian, Gay, Bi-Sexual and Transgender (LGBT) friends in Perm, Russia</w:t>
      </w:r>
      <w:r w:rsidR="008A7231" w:rsidRPr="009436D9">
        <w:rPr>
          <w:b/>
        </w:rPr>
        <w:t xml:space="preserve"> – </w:t>
      </w:r>
      <w:r w:rsidR="002D2876" w:rsidRPr="009436D9">
        <w:rPr>
          <w:b/>
        </w:rPr>
        <w:t>(Proposed by Councillor Tony Brett</w:t>
      </w:r>
      <w:r w:rsidR="008A7231" w:rsidRPr="009436D9">
        <w:rPr>
          <w:b/>
        </w:rPr>
        <w:t xml:space="preserve">, seconded by Councillor Mary </w:t>
      </w:r>
      <w:r w:rsidR="002D2876" w:rsidRPr="009436D9">
        <w:rPr>
          <w:b/>
        </w:rPr>
        <w:t>Clarkson)</w:t>
      </w:r>
    </w:p>
    <w:p w:rsidR="002D2876" w:rsidRPr="009436D9" w:rsidRDefault="002D2876" w:rsidP="008A7231">
      <w:pPr>
        <w:ind w:left="720" w:hanging="720"/>
        <w:rPr>
          <w:b/>
        </w:rPr>
      </w:pPr>
    </w:p>
    <w:p w:rsidR="008A7231" w:rsidRPr="009436D9" w:rsidRDefault="008A7231" w:rsidP="008A7231">
      <w:pPr>
        <w:ind w:left="720" w:hanging="720"/>
        <w:rPr>
          <w:u w:val="single"/>
        </w:rPr>
      </w:pPr>
      <w:r w:rsidRPr="009436D9">
        <w:rPr>
          <w:b/>
        </w:rPr>
        <w:tab/>
      </w:r>
      <w:r w:rsidRPr="009436D9">
        <w:rPr>
          <w:u w:val="single"/>
        </w:rPr>
        <w:t xml:space="preserve">Liberal Democrat Group Member </w:t>
      </w:r>
      <w:r w:rsidR="009436D9">
        <w:rPr>
          <w:u w:val="single"/>
        </w:rPr>
        <w:t xml:space="preserve">- </w:t>
      </w:r>
      <w:r w:rsidRPr="009436D9">
        <w:rPr>
          <w:u w:val="single"/>
        </w:rPr>
        <w:t>Motion on Notice</w:t>
      </w:r>
    </w:p>
    <w:p w:rsidR="008A7231" w:rsidRPr="009436D9" w:rsidRDefault="008A7231" w:rsidP="008A7231">
      <w:pPr>
        <w:ind w:left="720" w:hanging="720"/>
        <w:rPr>
          <w:b/>
        </w:rPr>
      </w:pPr>
    </w:p>
    <w:p w:rsidR="002D2876" w:rsidRPr="009436D9" w:rsidRDefault="002D2876" w:rsidP="008A7231">
      <w:pPr>
        <w:ind w:left="720"/>
      </w:pPr>
      <w:r w:rsidRPr="009436D9">
        <w:t>Oxford City Council notes with horror the appalling human rights abuses happening in Russia that are denying LGBT people their basic rights to be themselves, to express themselves freely and to live in relationships with whoever they choose, free from government and police persecution.</w:t>
      </w:r>
    </w:p>
    <w:p w:rsidR="002D2876" w:rsidRPr="009436D9" w:rsidRDefault="002D2876" w:rsidP="008A7231">
      <w:pPr>
        <w:ind w:left="720" w:hanging="720"/>
      </w:pPr>
    </w:p>
    <w:p w:rsidR="002D2876" w:rsidRPr="009436D9" w:rsidRDefault="002D2876" w:rsidP="008A7231">
      <w:pPr>
        <w:ind w:left="720"/>
      </w:pPr>
      <w:r w:rsidRPr="009436D9">
        <w:t>This Council notes that Oxford enjoys a twinning arrangement with the City of Perm and, while a strong supporter of all human rights the world over, is concerned particularly about the plight of L</w:t>
      </w:r>
      <w:r w:rsidR="007C3915" w:rsidRPr="009436D9">
        <w:t>GBT people in that city.  This C</w:t>
      </w:r>
      <w:r w:rsidRPr="009436D9">
        <w:t>ouncil</w:t>
      </w:r>
      <w:r w:rsidR="008C7163" w:rsidRPr="009436D9">
        <w:t>,</w:t>
      </w:r>
      <w:r w:rsidRPr="009436D9">
        <w:t xml:space="preserve"> further notes that some cities have chosen to sever twinning relationships with Russian cities because of Russian’s LGBT human rights actions but considers this may be a disproportionate response in the case of Oxford and Perm as the abuses come from Russian central government, not from Perm local government.</w:t>
      </w:r>
    </w:p>
    <w:p w:rsidR="002D2876" w:rsidRPr="009436D9" w:rsidRDefault="002D2876" w:rsidP="008A7231">
      <w:pPr>
        <w:ind w:left="720" w:hanging="720"/>
      </w:pPr>
    </w:p>
    <w:p w:rsidR="002D2876" w:rsidRPr="009436D9" w:rsidRDefault="008A7231" w:rsidP="008A7231">
      <w:pPr>
        <w:ind w:left="720" w:hanging="720"/>
      </w:pPr>
      <w:r w:rsidRPr="009436D9">
        <w:tab/>
      </w:r>
      <w:r w:rsidR="002D2876" w:rsidRPr="009436D9">
        <w:t>As a more appropriate a</w:t>
      </w:r>
      <w:r w:rsidR="00CE3B7D" w:rsidRPr="009436D9">
        <w:t>ction for this situation, this C</w:t>
      </w:r>
      <w:r w:rsidRPr="009436D9">
        <w:t xml:space="preserve">ouncil therefore </w:t>
      </w:r>
      <w:r w:rsidR="002D2876" w:rsidRPr="009436D9">
        <w:t xml:space="preserve">resolves to ask the Lord Mayor to write a </w:t>
      </w:r>
      <w:r w:rsidRPr="009436D9">
        <w:t xml:space="preserve">letter to her opposite number in Perm </w:t>
      </w:r>
      <w:r w:rsidR="002D2876" w:rsidRPr="009436D9">
        <w:t>expressing Oxford’s concern for</w:t>
      </w:r>
      <w:r w:rsidRPr="009436D9">
        <w:t xml:space="preserve"> Perm’s LGBT people and their </w:t>
      </w:r>
      <w:r w:rsidR="002D2876" w:rsidRPr="009436D9">
        <w:t>human rights situation, offering our solidar</w:t>
      </w:r>
      <w:r w:rsidRPr="009436D9">
        <w:t xml:space="preserve">ity and friendship to them in </w:t>
      </w:r>
      <w:r w:rsidR="002D2876" w:rsidRPr="009436D9">
        <w:t>any way they feel able to request.</w:t>
      </w:r>
    </w:p>
    <w:p w:rsidR="008F1E75" w:rsidRPr="009436D9" w:rsidRDefault="008F1E75" w:rsidP="008A7231">
      <w:pPr>
        <w:ind w:left="720" w:hanging="720"/>
      </w:pPr>
    </w:p>
    <w:p w:rsidR="002B3390" w:rsidRPr="009436D9" w:rsidRDefault="002B3390" w:rsidP="008A7231">
      <w:pPr>
        <w:ind w:left="720" w:hanging="720"/>
        <w:rPr>
          <w:b/>
        </w:rPr>
      </w:pPr>
      <w:r w:rsidRPr="009436D9">
        <w:rPr>
          <w:b/>
        </w:rPr>
        <w:t>(5)</w:t>
      </w:r>
      <w:r w:rsidRPr="009436D9">
        <w:tab/>
      </w:r>
      <w:r w:rsidR="009436D9">
        <w:rPr>
          <w:b/>
          <w:u w:val="single"/>
        </w:rPr>
        <w:t>Abolishing the right to b</w:t>
      </w:r>
      <w:r w:rsidRPr="009436D9">
        <w:rPr>
          <w:b/>
          <w:u w:val="single"/>
        </w:rPr>
        <w:t>uy in Oxford</w:t>
      </w:r>
      <w:r w:rsidRPr="009436D9">
        <w:rPr>
          <w:b/>
        </w:rPr>
        <w:t xml:space="preserve"> </w:t>
      </w:r>
      <w:r w:rsidR="009436D9">
        <w:rPr>
          <w:b/>
        </w:rPr>
        <w:t xml:space="preserve">- </w:t>
      </w:r>
      <w:r w:rsidRPr="009436D9">
        <w:rPr>
          <w:b/>
        </w:rPr>
        <w:t xml:space="preserve">(Prosed by Councillor Sam </w:t>
      </w:r>
      <w:proofErr w:type="spellStart"/>
      <w:r w:rsidRPr="009436D9">
        <w:rPr>
          <w:b/>
        </w:rPr>
        <w:t>Hollick</w:t>
      </w:r>
      <w:proofErr w:type="spellEnd"/>
      <w:r w:rsidRPr="009436D9">
        <w:rPr>
          <w:b/>
        </w:rPr>
        <w:t>)</w:t>
      </w:r>
    </w:p>
    <w:p w:rsidR="002B3390" w:rsidRPr="009436D9" w:rsidRDefault="002B3390" w:rsidP="008A7231">
      <w:pPr>
        <w:ind w:left="720" w:hanging="720"/>
      </w:pPr>
    </w:p>
    <w:p w:rsidR="008A7231" w:rsidRPr="009436D9" w:rsidRDefault="008A7231" w:rsidP="008A7231">
      <w:pPr>
        <w:ind w:left="720" w:hanging="720"/>
        <w:rPr>
          <w:u w:val="single"/>
        </w:rPr>
      </w:pPr>
      <w:r w:rsidRPr="009436D9">
        <w:tab/>
      </w:r>
      <w:r w:rsidRPr="009436D9">
        <w:rPr>
          <w:u w:val="single"/>
        </w:rPr>
        <w:t xml:space="preserve">Green Group Member </w:t>
      </w:r>
      <w:r w:rsidR="009436D9">
        <w:rPr>
          <w:u w:val="single"/>
        </w:rPr>
        <w:t xml:space="preserve">- </w:t>
      </w:r>
      <w:r w:rsidRPr="009436D9">
        <w:rPr>
          <w:u w:val="single"/>
        </w:rPr>
        <w:t>Motion on Notice</w:t>
      </w:r>
    </w:p>
    <w:p w:rsidR="008A7231" w:rsidRPr="009436D9" w:rsidRDefault="008A7231" w:rsidP="008A7231">
      <w:pPr>
        <w:ind w:left="720" w:hanging="720"/>
      </w:pPr>
    </w:p>
    <w:p w:rsidR="002B3390" w:rsidRPr="009436D9" w:rsidRDefault="002B3390" w:rsidP="008A7231">
      <w:pPr>
        <w:ind w:left="720"/>
      </w:pPr>
      <w:r w:rsidRPr="009436D9">
        <w:t>This council notes:</w:t>
      </w:r>
    </w:p>
    <w:p w:rsidR="002B3390" w:rsidRPr="009436D9" w:rsidRDefault="002B3390" w:rsidP="008A7231">
      <w:pPr>
        <w:ind w:left="720" w:hanging="720"/>
      </w:pPr>
    </w:p>
    <w:p w:rsidR="002B3390" w:rsidRPr="009436D9" w:rsidRDefault="002B3390" w:rsidP="008A7231">
      <w:pPr>
        <w:pStyle w:val="ListParagraph"/>
        <w:numPr>
          <w:ilvl w:val="0"/>
          <w:numId w:val="21"/>
        </w:numPr>
        <w:ind w:left="720" w:hanging="11"/>
      </w:pPr>
      <w:r w:rsidRPr="009436D9">
        <w:t>That good quality, affordable housing is in short supply in Oxford.</w:t>
      </w:r>
    </w:p>
    <w:p w:rsidR="002B3390" w:rsidRPr="009436D9" w:rsidRDefault="002B3390" w:rsidP="008A7231">
      <w:pPr>
        <w:pStyle w:val="ListParagraph"/>
        <w:numPr>
          <w:ilvl w:val="0"/>
          <w:numId w:val="21"/>
        </w:numPr>
        <w:ind w:left="720" w:hanging="11"/>
      </w:pPr>
      <w:r w:rsidRPr="009436D9">
        <w:t xml:space="preserve">That the ‘Right to Buy’ poses a risk to the council’s ability to provide </w:t>
      </w:r>
      <w:r w:rsidR="008A7231" w:rsidRPr="009436D9">
        <w:tab/>
      </w:r>
      <w:r w:rsidRPr="009436D9">
        <w:t xml:space="preserve">such housing for those in need, as a significant value from right to buy </w:t>
      </w:r>
      <w:r w:rsidR="008A7231" w:rsidRPr="009436D9">
        <w:tab/>
      </w:r>
      <w:r w:rsidRPr="009436D9">
        <w:t xml:space="preserve">sales is kept by national government [1] and there is a shortage of sites </w:t>
      </w:r>
      <w:r w:rsidR="008A7231" w:rsidRPr="009436D9">
        <w:tab/>
      </w:r>
      <w:r w:rsidRPr="009436D9">
        <w:t>to replace those council houses that are lost in this way.</w:t>
      </w:r>
    </w:p>
    <w:p w:rsidR="002B3390" w:rsidRPr="009436D9" w:rsidRDefault="002B3390" w:rsidP="008A7231">
      <w:pPr>
        <w:pStyle w:val="ListParagraph"/>
        <w:numPr>
          <w:ilvl w:val="0"/>
          <w:numId w:val="21"/>
        </w:numPr>
        <w:ind w:left="720" w:hanging="11"/>
      </w:pPr>
      <w:r w:rsidRPr="009436D9">
        <w:t xml:space="preserve">That the Sustainable Communities Act gives councils the power to </w:t>
      </w:r>
      <w:r w:rsidR="008A7231" w:rsidRPr="009436D9">
        <w:tab/>
      </w:r>
      <w:r w:rsidRPr="009436D9">
        <w:t xml:space="preserve">make proposals to the government for assistance that would promote </w:t>
      </w:r>
      <w:r w:rsidR="008A7231" w:rsidRPr="009436D9">
        <w:tab/>
      </w:r>
      <w:r w:rsidRPr="009436D9">
        <w:t>the sustainability of local communities.</w:t>
      </w:r>
    </w:p>
    <w:p w:rsidR="002B3390" w:rsidRPr="009436D9" w:rsidRDefault="002B3390" w:rsidP="008A7231">
      <w:pPr>
        <w:ind w:left="720" w:hanging="11"/>
      </w:pPr>
    </w:p>
    <w:p w:rsidR="002B3390" w:rsidRPr="009436D9" w:rsidRDefault="002B3390" w:rsidP="008A7231">
      <w:pPr>
        <w:ind w:left="720" w:hanging="11"/>
      </w:pPr>
      <w:r w:rsidRPr="009436D9">
        <w:t>This council believes:</w:t>
      </w:r>
    </w:p>
    <w:p w:rsidR="002B3390" w:rsidRPr="009436D9" w:rsidRDefault="002B3390" w:rsidP="008A7231">
      <w:pPr>
        <w:ind w:left="720" w:hanging="720"/>
      </w:pPr>
    </w:p>
    <w:p w:rsidR="002B3390" w:rsidRPr="009436D9" w:rsidRDefault="002B3390" w:rsidP="008A7231">
      <w:pPr>
        <w:pStyle w:val="ListParagraph"/>
        <w:numPr>
          <w:ilvl w:val="0"/>
          <w:numId w:val="22"/>
        </w:numPr>
        <w:ind w:left="1418" w:hanging="709"/>
      </w:pPr>
      <w:r w:rsidRPr="009436D9">
        <w:t xml:space="preserve">That an end to the Right to </w:t>
      </w:r>
      <w:r w:rsidR="008A7231" w:rsidRPr="009436D9">
        <w:t xml:space="preserve">Buy in Oxford would promote the </w:t>
      </w:r>
      <w:r w:rsidRPr="009436D9">
        <w:t>sustainability of communities in Oxford by protecting the supply of council housing, allowing more people to access quality affordable housing.</w:t>
      </w:r>
    </w:p>
    <w:p w:rsidR="002B3390" w:rsidRPr="009436D9" w:rsidRDefault="002B3390" w:rsidP="008A7231">
      <w:pPr>
        <w:ind w:left="720" w:hanging="720"/>
      </w:pPr>
    </w:p>
    <w:p w:rsidR="002B3390" w:rsidRPr="009436D9" w:rsidRDefault="00B017DF" w:rsidP="008A7231">
      <w:pPr>
        <w:ind w:left="720" w:hanging="11"/>
      </w:pPr>
      <w:r>
        <w:lastRenderedPageBreak/>
        <w:t>This council requests</w:t>
      </w:r>
      <w:r w:rsidR="00824A81" w:rsidRPr="009436D9">
        <w:t xml:space="preserve"> the City Executive Board</w:t>
      </w:r>
      <w:r w:rsidR="002B3390" w:rsidRPr="009436D9">
        <w:t>:</w:t>
      </w:r>
    </w:p>
    <w:p w:rsidR="002B3390" w:rsidRPr="009436D9" w:rsidRDefault="002B3390" w:rsidP="008A7231">
      <w:pPr>
        <w:ind w:left="720" w:hanging="720"/>
      </w:pPr>
    </w:p>
    <w:p w:rsidR="002B3390" w:rsidRPr="009436D9" w:rsidRDefault="002B3390" w:rsidP="008A7231">
      <w:pPr>
        <w:pStyle w:val="ListParagraph"/>
        <w:numPr>
          <w:ilvl w:val="0"/>
          <w:numId w:val="22"/>
        </w:numPr>
        <w:ind w:left="720" w:hanging="11"/>
      </w:pPr>
      <w:r w:rsidRPr="009436D9">
        <w:t xml:space="preserve">To consult and try to reach agreement with a representative citizens’ </w:t>
      </w:r>
      <w:r w:rsidR="008A7231" w:rsidRPr="009436D9">
        <w:tab/>
      </w:r>
      <w:r w:rsidRPr="009436D9">
        <w:t xml:space="preserve">panel on the following proposal: “The government should stop the right </w:t>
      </w:r>
      <w:r w:rsidR="008A7231" w:rsidRPr="009436D9">
        <w:tab/>
      </w:r>
      <w:r w:rsidRPr="009436D9">
        <w:t>to buy or remove discounts for any eligible properties in Oxford”</w:t>
      </w:r>
    </w:p>
    <w:p w:rsidR="002B3390" w:rsidRPr="009436D9" w:rsidRDefault="002B3390" w:rsidP="008A7231">
      <w:pPr>
        <w:ind w:left="720" w:hanging="11"/>
      </w:pPr>
    </w:p>
    <w:p w:rsidR="002B3390" w:rsidRPr="009436D9" w:rsidRDefault="002B3390" w:rsidP="008A7231">
      <w:pPr>
        <w:pStyle w:val="ListParagraph"/>
        <w:numPr>
          <w:ilvl w:val="0"/>
          <w:numId w:val="22"/>
        </w:numPr>
        <w:ind w:left="720" w:hanging="11"/>
      </w:pPr>
      <w:r w:rsidRPr="009436D9">
        <w:t>Following from any agreement,</w:t>
      </w:r>
      <w:r w:rsidR="008A7231" w:rsidRPr="009436D9">
        <w:t xml:space="preserve"> to submit a proposal under the </w:t>
      </w:r>
      <w:r w:rsidR="008A7231" w:rsidRPr="009436D9">
        <w:tab/>
      </w:r>
      <w:r w:rsidRPr="009436D9">
        <w:t>Sustainable Communities Act.</w:t>
      </w:r>
    </w:p>
    <w:p w:rsidR="002B3390" w:rsidRPr="009436D9" w:rsidRDefault="002B3390" w:rsidP="008A7231">
      <w:pPr>
        <w:ind w:left="720" w:hanging="720"/>
      </w:pPr>
      <w:r w:rsidRPr="009436D9">
        <w:t> </w:t>
      </w:r>
    </w:p>
    <w:p w:rsidR="008C7163" w:rsidRPr="009436D9" w:rsidRDefault="002B3390" w:rsidP="008A7231">
      <w:pPr>
        <w:ind w:left="720" w:hanging="11"/>
      </w:pPr>
      <w:r w:rsidRPr="009436D9">
        <w:rPr>
          <w:i/>
          <w:iCs/>
        </w:rPr>
        <w:t>[1] Only 25% of sale price is kept by the Council from the first 9 sales each year, 100% of the value is kept from any further sales.</w:t>
      </w:r>
    </w:p>
    <w:p w:rsidR="008F1E75" w:rsidRDefault="008F1E75" w:rsidP="008A7231">
      <w:pPr>
        <w:ind w:left="720" w:hanging="720"/>
      </w:pPr>
    </w:p>
    <w:p w:rsidR="00E758A6" w:rsidRPr="00E758A6" w:rsidRDefault="00E758A6" w:rsidP="00E758A6">
      <w:pPr>
        <w:pBdr>
          <w:top w:val="single" w:sz="4" w:space="1" w:color="auto"/>
          <w:left w:val="single" w:sz="4" w:space="4" w:color="auto"/>
          <w:bottom w:val="single" w:sz="4" w:space="1" w:color="auto"/>
          <w:right w:val="single" w:sz="4" w:space="4" w:color="auto"/>
        </w:pBdr>
        <w:jc w:val="center"/>
        <w:rPr>
          <w:bCs/>
        </w:rPr>
      </w:pPr>
    </w:p>
    <w:p w:rsidR="00B019F2" w:rsidRPr="00CE1B6A" w:rsidRDefault="00B019F2" w:rsidP="00E758A6">
      <w:pPr>
        <w:pBdr>
          <w:top w:val="single" w:sz="4" w:space="1" w:color="auto"/>
          <w:left w:val="single" w:sz="4" w:space="4" w:color="auto"/>
          <w:bottom w:val="single" w:sz="4" w:space="1" w:color="auto"/>
          <w:right w:val="single" w:sz="4" w:space="4" w:color="auto"/>
        </w:pBdr>
        <w:jc w:val="center"/>
        <w:rPr>
          <w:b/>
          <w:bCs/>
        </w:rPr>
      </w:pPr>
      <w:r w:rsidRPr="00CE1B6A">
        <w:rPr>
          <w:b/>
          <w:bCs/>
        </w:rPr>
        <w:t>AMENDMENT TO MOTION</w:t>
      </w:r>
    </w:p>
    <w:p w:rsidR="00B019F2" w:rsidRPr="00CE1B6A" w:rsidRDefault="00B019F2" w:rsidP="00E758A6">
      <w:pPr>
        <w:pBdr>
          <w:top w:val="single" w:sz="4" w:space="1" w:color="auto"/>
          <w:left w:val="single" w:sz="4" w:space="4" w:color="auto"/>
          <w:bottom w:val="single" w:sz="4" w:space="1" w:color="auto"/>
          <w:right w:val="single" w:sz="4" w:space="4" w:color="auto"/>
        </w:pBdr>
        <w:jc w:val="center"/>
        <w:rPr>
          <w:bCs/>
          <w:sz w:val="16"/>
          <w:szCs w:val="16"/>
        </w:rPr>
      </w:pPr>
    </w:p>
    <w:p w:rsidR="00B019F2" w:rsidRPr="00CE1B6A" w:rsidRDefault="00B019F2" w:rsidP="00E758A6">
      <w:pPr>
        <w:pBdr>
          <w:top w:val="single" w:sz="4" w:space="1" w:color="auto"/>
          <w:left w:val="single" w:sz="4" w:space="4" w:color="auto"/>
          <w:bottom w:val="single" w:sz="4" w:space="1" w:color="auto"/>
          <w:right w:val="single" w:sz="4" w:space="4" w:color="auto"/>
        </w:pBdr>
        <w:rPr>
          <w:bCs/>
        </w:rPr>
      </w:pPr>
      <w:r w:rsidRPr="00CE1B6A">
        <w:rPr>
          <w:b/>
          <w:bCs/>
        </w:rPr>
        <w:t xml:space="preserve">Amendment in the name of Councillor </w:t>
      </w:r>
      <w:r>
        <w:rPr>
          <w:b/>
          <w:bCs/>
        </w:rPr>
        <w:t xml:space="preserve">Scott </w:t>
      </w:r>
      <w:proofErr w:type="spellStart"/>
      <w:r>
        <w:rPr>
          <w:b/>
          <w:bCs/>
        </w:rPr>
        <w:t>Seamons</w:t>
      </w:r>
      <w:proofErr w:type="spellEnd"/>
      <w:r w:rsidRPr="00CE1B6A">
        <w:rPr>
          <w:b/>
          <w:bCs/>
        </w:rPr>
        <w:t xml:space="preserve"> to </w:t>
      </w:r>
      <w:r>
        <w:rPr>
          <w:b/>
          <w:bCs/>
        </w:rPr>
        <w:t>Abolishing the right to buy in Oxford – Motion (5</w:t>
      </w:r>
      <w:r w:rsidRPr="00CE1B6A">
        <w:rPr>
          <w:b/>
          <w:bCs/>
        </w:rPr>
        <w:t>)</w:t>
      </w:r>
      <w:r>
        <w:rPr>
          <w:b/>
          <w:bCs/>
        </w:rPr>
        <w:t>:-</w:t>
      </w:r>
    </w:p>
    <w:p w:rsidR="00B019F2" w:rsidRDefault="00B019F2" w:rsidP="00E758A6">
      <w:pPr>
        <w:pBdr>
          <w:top w:val="single" w:sz="4" w:space="1" w:color="auto"/>
          <w:left w:val="single" w:sz="4" w:space="4" w:color="auto"/>
          <w:bottom w:val="single" w:sz="4" w:space="1" w:color="auto"/>
          <w:right w:val="single" w:sz="4" w:space="4" w:color="auto"/>
        </w:pBdr>
        <w:rPr>
          <w:bCs/>
          <w:i/>
          <w:sz w:val="16"/>
          <w:szCs w:val="16"/>
        </w:rPr>
      </w:pPr>
    </w:p>
    <w:p w:rsidR="00B019F2" w:rsidRDefault="00B019F2" w:rsidP="00E758A6">
      <w:pPr>
        <w:pBdr>
          <w:top w:val="single" w:sz="4" w:space="1" w:color="auto"/>
          <w:left w:val="single" w:sz="4" w:space="4" w:color="auto"/>
          <w:bottom w:val="single" w:sz="4" w:space="1" w:color="auto"/>
          <w:right w:val="single" w:sz="4" w:space="4" w:color="auto"/>
        </w:pBdr>
      </w:pPr>
      <w:r>
        <w:t xml:space="preserve">Councillor Scott </w:t>
      </w:r>
      <w:proofErr w:type="spellStart"/>
      <w:r>
        <w:t>Seamons</w:t>
      </w:r>
      <w:proofErr w:type="spellEnd"/>
      <w:r>
        <w:t xml:space="preserve"> will </w:t>
      </w:r>
      <w:r w:rsidR="00467BD6">
        <w:t>propose an amendment to Motion 5</w:t>
      </w:r>
      <w:r>
        <w:t xml:space="preserve"> in the name of Councillor Sam </w:t>
      </w:r>
      <w:proofErr w:type="spellStart"/>
      <w:r>
        <w:t>Hollick</w:t>
      </w:r>
      <w:proofErr w:type="spellEnd"/>
      <w:r>
        <w:t xml:space="preserve"> as follows:</w:t>
      </w:r>
    </w:p>
    <w:p w:rsidR="00E758A6" w:rsidRDefault="00E758A6" w:rsidP="00E758A6">
      <w:pPr>
        <w:pBdr>
          <w:top w:val="single" w:sz="4" w:space="1" w:color="auto"/>
          <w:left w:val="single" w:sz="4" w:space="4" w:color="auto"/>
          <w:bottom w:val="single" w:sz="4" w:space="1" w:color="auto"/>
          <w:right w:val="single" w:sz="4" w:space="4" w:color="auto"/>
        </w:pBdr>
      </w:pPr>
    </w:p>
    <w:p w:rsidR="00E758A6" w:rsidRDefault="00E758A6" w:rsidP="00E758A6">
      <w:pPr>
        <w:pBdr>
          <w:top w:val="single" w:sz="4" w:space="1" w:color="auto"/>
          <w:left w:val="single" w:sz="4" w:space="4" w:color="auto"/>
          <w:bottom w:val="single" w:sz="4" w:space="1" w:color="auto"/>
          <w:right w:val="single" w:sz="4" w:space="4" w:color="auto"/>
        </w:pBdr>
      </w:pPr>
      <w:r>
        <w:t>To delete all words after the first bullet point and replace with:</w:t>
      </w:r>
    </w:p>
    <w:p w:rsidR="00E758A6" w:rsidRDefault="00E758A6" w:rsidP="00E758A6">
      <w:pPr>
        <w:pBdr>
          <w:top w:val="single" w:sz="4" w:space="1" w:color="auto"/>
          <w:left w:val="single" w:sz="4" w:space="4" w:color="auto"/>
          <w:bottom w:val="single" w:sz="4" w:space="1" w:color="auto"/>
          <w:right w:val="single" w:sz="4" w:space="4" w:color="auto"/>
        </w:pBdr>
      </w:pPr>
    </w:p>
    <w:p w:rsidR="00E758A6" w:rsidRDefault="00E758A6" w:rsidP="00E758A6">
      <w:pPr>
        <w:pBdr>
          <w:top w:val="single" w:sz="4" w:space="1" w:color="auto"/>
          <w:left w:val="single" w:sz="4" w:space="4" w:color="auto"/>
          <w:bottom w:val="single" w:sz="4" w:space="1" w:color="auto"/>
          <w:right w:val="single" w:sz="4" w:space="4" w:color="auto"/>
        </w:pBdr>
      </w:pPr>
      <w:r>
        <w:rPr>
          <w:color w:val="000000"/>
        </w:rPr>
        <w:t>Good quality, affordable housing is in short supply in Oxford and there is a shortage of available sites for new build. The Government's extension of the 'right to buy' policy has exasperated this problem, with the introduction of discounts of up to £75,000</w:t>
      </w:r>
      <w:r>
        <w:rPr>
          <w:color w:val="00B050"/>
        </w:rPr>
        <w:t xml:space="preserve"> </w:t>
      </w:r>
      <w:r>
        <w:t>the Council's housing stock has moved from seeing 3 sales in the year 2012-13 to 23 thus far in 2013-14 with an expectation of 40 set in the business plan.  The council believes that this extension of the 'right to buy' will and demonstrably is reducing the availability of affordable housing in the city and this threatens our ability to build/maintain sustainable diverse communities.</w:t>
      </w:r>
    </w:p>
    <w:p w:rsidR="00E758A6" w:rsidRDefault="00E758A6" w:rsidP="00E758A6">
      <w:pPr>
        <w:pBdr>
          <w:top w:val="single" w:sz="4" w:space="1" w:color="auto"/>
          <w:left w:val="single" w:sz="4" w:space="4" w:color="auto"/>
          <w:bottom w:val="single" w:sz="4" w:space="1" w:color="auto"/>
          <w:right w:val="single" w:sz="4" w:space="4" w:color="auto"/>
        </w:pBdr>
      </w:pPr>
    </w:p>
    <w:p w:rsidR="00E758A6" w:rsidRDefault="00B017DF" w:rsidP="00E758A6">
      <w:pPr>
        <w:pBdr>
          <w:top w:val="single" w:sz="4" w:space="1" w:color="auto"/>
          <w:left w:val="single" w:sz="4" w:space="4" w:color="auto"/>
          <w:bottom w:val="single" w:sz="4" w:space="1" w:color="auto"/>
          <w:right w:val="single" w:sz="4" w:space="4" w:color="auto"/>
        </w:pBdr>
      </w:pPr>
      <w:r>
        <w:t>The C</w:t>
      </w:r>
      <w:r w:rsidR="00E758A6">
        <w:t>ouncil therefore resolves to ask the Chief Executive to write to the Mi</w:t>
      </w:r>
      <w:r>
        <w:t>nister for Housing stating the C</w:t>
      </w:r>
      <w:r w:rsidR="00E758A6">
        <w:t>ouncil's position that the extended 'right to buy' is leading to a cons</w:t>
      </w:r>
      <w:r>
        <w:t xml:space="preserve">iderable loss in council stock.  </w:t>
      </w:r>
      <w:r w:rsidR="00E758A6">
        <w:t xml:space="preserve">Additionally noting that </w:t>
      </w:r>
      <w:proofErr w:type="gramStart"/>
      <w:r w:rsidR="00E758A6">
        <w:t>a lack of sites for new build</w:t>
      </w:r>
      <w:proofErr w:type="gramEnd"/>
      <w:r>
        <w:t>,</w:t>
      </w:r>
      <w:r w:rsidR="00E758A6">
        <w:t xml:space="preserve"> makes it difficult to achieve one for one replacement within the authority</w:t>
      </w:r>
      <w:r>
        <w:t>,</w:t>
      </w:r>
      <w:r w:rsidR="00E758A6">
        <w:t xml:space="preserve"> and that </w:t>
      </w:r>
      <w:r>
        <w:t>this is a desirable goal.  The C</w:t>
      </w:r>
      <w:r w:rsidR="00E758A6">
        <w:t xml:space="preserve">ouncil also asks </w:t>
      </w:r>
      <w:r>
        <w:t>that the letter notes that the C</w:t>
      </w:r>
      <w:r w:rsidR="00E758A6">
        <w:t>ouncil would support a move to locally set 'right to buy' discounts so that the set discount does not damage the provision of affordable housing in the city.</w:t>
      </w:r>
    </w:p>
    <w:p w:rsidR="00E758A6" w:rsidRDefault="00E758A6" w:rsidP="00E758A6">
      <w:pPr>
        <w:pBdr>
          <w:top w:val="single" w:sz="4" w:space="1" w:color="auto"/>
          <w:left w:val="single" w:sz="4" w:space="4" w:color="auto"/>
          <w:bottom w:val="single" w:sz="4" w:space="1" w:color="auto"/>
          <w:right w:val="single" w:sz="4" w:space="4" w:color="auto"/>
        </w:pBdr>
      </w:pPr>
    </w:p>
    <w:p w:rsidR="00B019F2" w:rsidRPr="00E758A6" w:rsidRDefault="00E758A6" w:rsidP="00E758A6">
      <w:pPr>
        <w:pBdr>
          <w:top w:val="single" w:sz="4" w:space="1" w:color="auto"/>
          <w:left w:val="single" w:sz="4" w:space="4" w:color="auto"/>
          <w:bottom w:val="single" w:sz="4" w:space="1" w:color="auto"/>
          <w:right w:val="single" w:sz="4" w:space="4" w:color="auto"/>
        </w:pBdr>
        <w:rPr>
          <w:b/>
        </w:rPr>
      </w:pPr>
      <w:r>
        <w:rPr>
          <w:b/>
        </w:rPr>
        <w:t>The amended motion would read:</w:t>
      </w:r>
    </w:p>
    <w:p w:rsidR="00B019F2" w:rsidRDefault="00B019F2" w:rsidP="00E758A6">
      <w:pPr>
        <w:pBdr>
          <w:top w:val="single" w:sz="4" w:space="1" w:color="auto"/>
          <w:left w:val="single" w:sz="4" w:space="4" w:color="auto"/>
          <w:bottom w:val="single" w:sz="4" w:space="1" w:color="auto"/>
          <w:right w:val="single" w:sz="4" w:space="4" w:color="auto"/>
        </w:pBdr>
      </w:pPr>
    </w:p>
    <w:p w:rsidR="00B017DF" w:rsidRPr="00E758A6" w:rsidRDefault="00E758A6" w:rsidP="00E758A6">
      <w:pPr>
        <w:pBdr>
          <w:top w:val="single" w:sz="4" w:space="1" w:color="auto"/>
          <w:left w:val="single" w:sz="4" w:space="4" w:color="auto"/>
          <w:bottom w:val="single" w:sz="4" w:space="1" w:color="auto"/>
          <w:right w:val="single" w:sz="4" w:space="4" w:color="auto"/>
        </w:pBdr>
        <w:rPr>
          <w:i/>
        </w:rPr>
      </w:pPr>
      <w:r w:rsidRPr="00E758A6">
        <w:rPr>
          <w:i/>
        </w:rPr>
        <w:t xml:space="preserve">This Council notes that good quality, affordable housing is in short supply in Oxford, </w:t>
      </w:r>
      <w:r w:rsidRPr="00E758A6">
        <w:rPr>
          <w:i/>
          <w:color w:val="000000"/>
        </w:rPr>
        <w:t>and there is a shortage of available sites for new build. The Government's extension of the 'right to buy' policy has exasperated this problem, with the introduction of discounts of up to £75,000</w:t>
      </w:r>
      <w:r w:rsidRPr="00E758A6">
        <w:rPr>
          <w:i/>
          <w:color w:val="00B050"/>
        </w:rPr>
        <w:t xml:space="preserve"> </w:t>
      </w:r>
      <w:r w:rsidRPr="00E758A6">
        <w:rPr>
          <w:i/>
        </w:rPr>
        <w:t>the Council's housing stock has moved from seeing 3 sales in the year 2012-13 to 23 thus far in 2013-14 with an expectation of 40 set in the business plan.  The council believes that this extension of the 'right to buy' will and demonstrably is reducing the availability of affordable housing in the city and this threatens our ability to build/maintain sustainable diverse communities.</w:t>
      </w:r>
    </w:p>
    <w:p w:rsidR="00B019F2" w:rsidRDefault="00B017DF" w:rsidP="00E758A6">
      <w:pPr>
        <w:pBdr>
          <w:top w:val="single" w:sz="4" w:space="1" w:color="auto"/>
          <w:left w:val="single" w:sz="4" w:space="4" w:color="auto"/>
          <w:bottom w:val="single" w:sz="4" w:space="1" w:color="auto"/>
          <w:right w:val="single" w:sz="4" w:space="4" w:color="auto"/>
        </w:pBdr>
        <w:rPr>
          <w:i/>
        </w:rPr>
      </w:pPr>
      <w:r>
        <w:rPr>
          <w:i/>
        </w:rPr>
        <w:lastRenderedPageBreak/>
        <w:t>The C</w:t>
      </w:r>
      <w:r w:rsidR="00E758A6" w:rsidRPr="00E758A6">
        <w:rPr>
          <w:i/>
        </w:rPr>
        <w:t>ouncil therefore resolves to ask the Chief Executive to write to the Mi</w:t>
      </w:r>
      <w:r>
        <w:rPr>
          <w:i/>
        </w:rPr>
        <w:t>nister for Housing stating the C</w:t>
      </w:r>
      <w:r w:rsidR="00E758A6" w:rsidRPr="00E758A6">
        <w:rPr>
          <w:i/>
        </w:rPr>
        <w:t xml:space="preserve">ouncil's position that the extended 'right to buy' is leading to a considerable loss in council stock. </w:t>
      </w:r>
      <w:r>
        <w:rPr>
          <w:i/>
        </w:rPr>
        <w:t xml:space="preserve"> </w:t>
      </w:r>
      <w:r w:rsidR="00E758A6" w:rsidRPr="00E758A6">
        <w:rPr>
          <w:i/>
        </w:rPr>
        <w:t>Additionally noting</w:t>
      </w:r>
      <w:r w:rsidR="00E758A6">
        <w:rPr>
          <w:i/>
        </w:rPr>
        <w:t>,</w:t>
      </w:r>
      <w:r w:rsidR="00E758A6" w:rsidRPr="00E758A6">
        <w:rPr>
          <w:i/>
        </w:rPr>
        <w:t xml:space="preserve"> that a lack of sites for new build makes it difficult to achieve one for one replacement within the authority and that </w:t>
      </w:r>
      <w:r>
        <w:rPr>
          <w:i/>
        </w:rPr>
        <w:t>this is a desirable goal.  The C</w:t>
      </w:r>
      <w:r w:rsidR="00E758A6" w:rsidRPr="00E758A6">
        <w:rPr>
          <w:i/>
        </w:rPr>
        <w:t xml:space="preserve">ouncil also asks </w:t>
      </w:r>
      <w:r>
        <w:rPr>
          <w:i/>
        </w:rPr>
        <w:t>that the letter notes that the C</w:t>
      </w:r>
      <w:r w:rsidR="00E758A6" w:rsidRPr="00E758A6">
        <w:rPr>
          <w:i/>
        </w:rPr>
        <w:t>ouncil would support a move to locally set 'right to buy' discounts so that the set discount does not damage the provision of affordable housing in the city.</w:t>
      </w:r>
    </w:p>
    <w:p w:rsidR="00E758A6" w:rsidRPr="00E758A6" w:rsidRDefault="00E758A6" w:rsidP="00E758A6">
      <w:pPr>
        <w:pBdr>
          <w:top w:val="single" w:sz="4" w:space="1" w:color="auto"/>
          <w:left w:val="single" w:sz="4" w:space="4" w:color="auto"/>
          <w:bottom w:val="single" w:sz="4" w:space="1" w:color="auto"/>
          <w:right w:val="single" w:sz="4" w:space="4" w:color="auto"/>
        </w:pBdr>
      </w:pPr>
    </w:p>
    <w:p w:rsidR="00B019F2" w:rsidRPr="009436D9" w:rsidRDefault="00B019F2" w:rsidP="00E758A6"/>
    <w:p w:rsidR="0011487D" w:rsidRPr="009436D9" w:rsidRDefault="0011487D" w:rsidP="008A7231">
      <w:pPr>
        <w:ind w:left="720" w:hanging="720"/>
        <w:rPr>
          <w:b/>
        </w:rPr>
      </w:pPr>
      <w:r w:rsidRPr="009436D9">
        <w:rPr>
          <w:b/>
        </w:rPr>
        <w:t>(6)</w:t>
      </w:r>
      <w:r w:rsidRPr="009436D9">
        <w:rPr>
          <w:b/>
        </w:rPr>
        <w:tab/>
      </w:r>
      <w:r w:rsidRPr="009436D9">
        <w:rPr>
          <w:b/>
          <w:u w:val="single"/>
        </w:rPr>
        <w:t>City Council Champion of mental health issues</w:t>
      </w:r>
      <w:r w:rsidR="008A7231" w:rsidRPr="009436D9">
        <w:rPr>
          <w:b/>
        </w:rPr>
        <w:t xml:space="preserve"> – (Proposed by </w:t>
      </w:r>
      <w:r w:rsidRPr="009436D9">
        <w:rPr>
          <w:b/>
        </w:rPr>
        <w:t>Councillor Ed Turner)</w:t>
      </w:r>
    </w:p>
    <w:p w:rsidR="008A7231" w:rsidRPr="009436D9" w:rsidRDefault="008A7231" w:rsidP="008A7231">
      <w:pPr>
        <w:ind w:left="720" w:hanging="720"/>
      </w:pPr>
    </w:p>
    <w:p w:rsidR="008A7231" w:rsidRPr="009436D9" w:rsidRDefault="008A7231" w:rsidP="008A7231">
      <w:pPr>
        <w:ind w:left="720" w:hanging="720"/>
        <w:rPr>
          <w:u w:val="single"/>
        </w:rPr>
      </w:pPr>
      <w:r w:rsidRPr="009436D9">
        <w:tab/>
      </w:r>
      <w:r w:rsidR="00900D95" w:rsidRPr="009436D9">
        <w:rPr>
          <w:u w:val="single"/>
        </w:rPr>
        <w:t xml:space="preserve">Labour Group Member </w:t>
      </w:r>
      <w:r w:rsidR="009436D9">
        <w:rPr>
          <w:u w:val="single"/>
        </w:rPr>
        <w:t xml:space="preserve">- </w:t>
      </w:r>
      <w:r w:rsidR="00900D95" w:rsidRPr="009436D9">
        <w:rPr>
          <w:u w:val="single"/>
        </w:rPr>
        <w:t>Motion on Notice</w:t>
      </w:r>
    </w:p>
    <w:p w:rsidR="008A7231" w:rsidRPr="009436D9" w:rsidRDefault="008A7231" w:rsidP="008A7231">
      <w:pPr>
        <w:ind w:left="720" w:hanging="720"/>
      </w:pPr>
    </w:p>
    <w:p w:rsidR="0011487D" w:rsidRPr="009436D9" w:rsidRDefault="0011487D" w:rsidP="008A7231">
      <w:pPr>
        <w:ind w:left="720"/>
        <w:rPr>
          <w:rFonts w:ascii="Times New Roman" w:hAnsi="Times New Roman" w:cs="Times New Roman"/>
        </w:rPr>
      </w:pPr>
      <w:r w:rsidRPr="009436D9">
        <w:t>This Council supports the work of MIND and the Mental Health Foundation and asks the City Executive Board to consider appointing a member of council to be a champion of mental health issues in much the same way as we have a</w:t>
      </w:r>
      <w:r w:rsidR="008A7231" w:rsidRPr="009436D9">
        <w:t>n</w:t>
      </w:r>
      <w:r w:rsidRPr="009436D9">
        <w:t xml:space="preserve"> older people's champion.</w:t>
      </w:r>
    </w:p>
    <w:p w:rsidR="0011487D" w:rsidRPr="009436D9" w:rsidRDefault="0011487D" w:rsidP="008A7231">
      <w:pPr>
        <w:ind w:left="720" w:hanging="720"/>
        <w:rPr>
          <w:rFonts w:ascii="Times New Roman" w:hAnsi="Times New Roman" w:cs="Times New Roman"/>
        </w:rPr>
      </w:pPr>
      <w:r w:rsidRPr="009436D9">
        <w:rPr>
          <w:rFonts w:ascii="Times New Roman" w:hAnsi="Times New Roman" w:cs="Times New Roman"/>
        </w:rPr>
        <w:t> </w:t>
      </w:r>
    </w:p>
    <w:p w:rsidR="0011487D" w:rsidRPr="009436D9" w:rsidRDefault="0011487D" w:rsidP="008A7231">
      <w:pPr>
        <w:ind w:left="720"/>
        <w:rPr>
          <w:rFonts w:ascii="Times New Roman" w:hAnsi="Times New Roman" w:cs="Times New Roman"/>
        </w:rPr>
      </w:pPr>
      <w:r w:rsidRPr="009436D9">
        <w:t>Council acknowledges it is not directly responsible for healthcare provision but believes it nonetheless has an important role to play.  Council requests the City Executive Board to play a full role in the Health and Well Being Board and other partnership forums to maximise support for mental health work, and also to ensure its work providing and funding advice services is accessible to people with mental health problems.</w:t>
      </w:r>
    </w:p>
    <w:p w:rsidR="0011487D" w:rsidRPr="009436D9" w:rsidRDefault="0011487D" w:rsidP="008A7231">
      <w:pPr>
        <w:pStyle w:val="NormalWeb"/>
        <w:spacing w:after="40" w:afterAutospacing="0"/>
        <w:ind w:left="720"/>
      </w:pPr>
      <w:r w:rsidRPr="009436D9">
        <w:rPr>
          <w:rFonts w:ascii="Arial" w:hAnsi="Arial" w:cs="Arial"/>
          <w:lang w:val="en-AU"/>
        </w:rPr>
        <w:t xml:space="preserve">Council believes councillors can support the wellbeing of people in their areas through both casework and their strategic role within the council.  Council welcomes the practical steps set out by </w:t>
      </w:r>
      <w:r w:rsidRPr="009436D9">
        <w:rPr>
          <w:rFonts w:ascii="Arial" w:hAnsi="Arial" w:cs="Arial"/>
        </w:rPr>
        <w:t xml:space="preserve">Mind and the Mental Health Foundation, whose new report, </w:t>
      </w:r>
      <w:r w:rsidRPr="009436D9">
        <w:rPr>
          <w:rStyle w:val="Emphasis"/>
          <w:rFonts w:ascii="Arial" w:hAnsi="Arial" w:cs="Arial"/>
        </w:rPr>
        <w:t>Building Resilient Communities</w:t>
      </w:r>
      <w:r w:rsidRPr="009436D9">
        <w:rPr>
          <w:rFonts w:ascii="Arial" w:hAnsi="Arial" w:cs="Arial"/>
        </w:rPr>
        <w:t>, that can be taken to promote wellbeing, build resilience and help to prevent mental health problems – including steps that can be taken by councillors.</w:t>
      </w:r>
    </w:p>
    <w:p w:rsidR="0011487D" w:rsidRPr="009436D9" w:rsidRDefault="0011487D" w:rsidP="00E06AA0"/>
    <w:p w:rsidR="002D2876" w:rsidRPr="009436D9" w:rsidRDefault="0011487D" w:rsidP="008A7231">
      <w:pPr>
        <w:ind w:left="720" w:hanging="720"/>
        <w:rPr>
          <w:b/>
          <w:u w:val="single"/>
        </w:rPr>
      </w:pPr>
      <w:r w:rsidRPr="009436D9">
        <w:rPr>
          <w:b/>
        </w:rPr>
        <w:t>(7</w:t>
      </w:r>
      <w:r w:rsidR="007C3915" w:rsidRPr="009436D9">
        <w:rPr>
          <w:b/>
        </w:rPr>
        <w:t>)</w:t>
      </w:r>
      <w:r w:rsidR="002D2876" w:rsidRPr="009436D9">
        <w:tab/>
      </w:r>
      <w:r w:rsidR="002D2876" w:rsidRPr="009436D9">
        <w:rPr>
          <w:b/>
          <w:u w:val="single"/>
        </w:rPr>
        <w:t>Saving Community Pubs</w:t>
      </w:r>
      <w:r w:rsidR="002D2876" w:rsidRPr="009436D9">
        <w:rPr>
          <w:b/>
        </w:rPr>
        <w:t xml:space="preserve"> – (Pro</w:t>
      </w:r>
      <w:r w:rsidR="008A7231" w:rsidRPr="009436D9">
        <w:rPr>
          <w:b/>
        </w:rPr>
        <w:t xml:space="preserve">posed by Councillor Tony Brett, </w:t>
      </w:r>
      <w:r w:rsidR="002D2876" w:rsidRPr="009436D9">
        <w:rPr>
          <w:b/>
        </w:rPr>
        <w:t>seconded by Councillor Mary Clarkson)</w:t>
      </w:r>
    </w:p>
    <w:p w:rsidR="002D2876" w:rsidRPr="009436D9" w:rsidRDefault="002D2876" w:rsidP="008A7231">
      <w:pPr>
        <w:ind w:left="720" w:hanging="720"/>
      </w:pPr>
    </w:p>
    <w:p w:rsidR="00900D95" w:rsidRPr="009436D9" w:rsidRDefault="00900D95" w:rsidP="008A7231">
      <w:pPr>
        <w:ind w:left="720" w:hanging="720"/>
        <w:rPr>
          <w:u w:val="single"/>
        </w:rPr>
      </w:pPr>
      <w:r w:rsidRPr="009436D9">
        <w:tab/>
      </w:r>
      <w:r w:rsidRPr="009436D9">
        <w:rPr>
          <w:u w:val="single"/>
        </w:rPr>
        <w:t xml:space="preserve">Liberal Democrat Group Member </w:t>
      </w:r>
      <w:r w:rsidR="009436D9">
        <w:rPr>
          <w:u w:val="single"/>
        </w:rPr>
        <w:t xml:space="preserve">- </w:t>
      </w:r>
      <w:r w:rsidRPr="009436D9">
        <w:rPr>
          <w:u w:val="single"/>
        </w:rPr>
        <w:t>Motion on Notice</w:t>
      </w:r>
    </w:p>
    <w:p w:rsidR="00900D95" w:rsidRPr="009436D9" w:rsidRDefault="00900D95" w:rsidP="008A7231">
      <w:pPr>
        <w:ind w:left="720" w:hanging="720"/>
      </w:pPr>
    </w:p>
    <w:p w:rsidR="002D2876" w:rsidRPr="009436D9" w:rsidRDefault="002D2876" w:rsidP="008A7231">
      <w:pPr>
        <w:ind w:left="720"/>
      </w:pPr>
      <w:r w:rsidRPr="009436D9">
        <w:t>Oxford City Council notes the possibility of submitting the following proposal to the government under the Sustainable Communities Act:</w:t>
      </w:r>
    </w:p>
    <w:p w:rsidR="008A7231" w:rsidRPr="009436D9" w:rsidRDefault="008A7231" w:rsidP="008A7231">
      <w:pPr>
        <w:ind w:left="720" w:hanging="720"/>
      </w:pPr>
    </w:p>
    <w:p w:rsidR="002D2876" w:rsidRPr="009436D9" w:rsidRDefault="002D2876" w:rsidP="008A7231">
      <w:pPr>
        <w:ind w:left="720"/>
      </w:pPr>
      <w:r w:rsidRPr="009436D9">
        <w:t>‘That the Secretary of State help protect community pubs in England by ensuring that planning permission and community consultation are required before community pubs are allowed to be converted to betting shops, supermarkets and pay-day loan stores or other uses, or are allowed to be demolished.”</w:t>
      </w:r>
    </w:p>
    <w:p w:rsidR="002D2876" w:rsidRPr="009436D9" w:rsidRDefault="002D2876" w:rsidP="008A7231">
      <w:pPr>
        <w:ind w:left="720" w:hanging="720"/>
      </w:pPr>
    </w:p>
    <w:p w:rsidR="002D2876" w:rsidRPr="009436D9" w:rsidRDefault="002D2876" w:rsidP="008A7231">
      <w:pPr>
        <w:ind w:left="720"/>
      </w:pPr>
      <w:r w:rsidRPr="009436D9">
        <w:t>This Council notes that if this power was acquired it would allow the council to determine if pubs should be demolished or converted into other uses and could save many valued community pubs.</w:t>
      </w:r>
    </w:p>
    <w:p w:rsidR="002D2876" w:rsidRPr="009436D9" w:rsidRDefault="002D2876" w:rsidP="008A7231">
      <w:pPr>
        <w:ind w:left="720" w:hanging="720"/>
      </w:pPr>
    </w:p>
    <w:p w:rsidR="00694DA7" w:rsidRPr="009436D9" w:rsidRDefault="002D2876" w:rsidP="008A7231">
      <w:pPr>
        <w:ind w:left="720"/>
      </w:pPr>
      <w:r w:rsidRPr="009436D9">
        <w:t>This Council resolves to ask City Executive Board to consider and submit the proposal to the g</w:t>
      </w:r>
      <w:r w:rsidR="00694DA7" w:rsidRPr="009436D9">
        <w:t xml:space="preserve">overnment under the Sustainable </w:t>
      </w:r>
      <w:r w:rsidRPr="009436D9">
        <w:t>Communities Act and to work together with Local Works and the Campaign for Real Ale to gain supp</w:t>
      </w:r>
      <w:r w:rsidR="00694DA7" w:rsidRPr="009436D9">
        <w:t xml:space="preserve">ort for the proposal from other </w:t>
      </w:r>
      <w:r w:rsidRPr="009436D9">
        <w:t>councils in the region and across the country.</w:t>
      </w:r>
    </w:p>
    <w:p w:rsidR="008F1E75" w:rsidRPr="009436D9" w:rsidRDefault="008F1E75" w:rsidP="008A7231">
      <w:pPr>
        <w:ind w:left="720" w:hanging="720"/>
      </w:pPr>
    </w:p>
    <w:p w:rsidR="00CE3B7D" w:rsidRPr="009436D9" w:rsidRDefault="00CE3B7D" w:rsidP="008A7231">
      <w:pPr>
        <w:ind w:left="720" w:hanging="720"/>
      </w:pPr>
      <w:r w:rsidRPr="009436D9">
        <w:rPr>
          <w:b/>
        </w:rPr>
        <w:t>(8)</w:t>
      </w:r>
      <w:r w:rsidRPr="009436D9">
        <w:rPr>
          <w:b/>
        </w:rPr>
        <w:tab/>
      </w:r>
      <w:r w:rsidRPr="009436D9">
        <w:rPr>
          <w:b/>
          <w:bCs/>
          <w:u w:val="single"/>
        </w:rPr>
        <w:t>Impartiality of Planning Process</w:t>
      </w:r>
      <w:r w:rsidRPr="009436D9">
        <w:rPr>
          <w:bCs/>
        </w:rPr>
        <w:t xml:space="preserve"> </w:t>
      </w:r>
      <w:r w:rsidRPr="009436D9">
        <w:rPr>
          <w:b/>
          <w:bCs/>
        </w:rPr>
        <w:t>- (Proposed by Councillor David Williams, seconded by Councillor Elise Benjamin)</w:t>
      </w:r>
    </w:p>
    <w:p w:rsidR="00900D95" w:rsidRPr="009436D9" w:rsidRDefault="00CE3B7D" w:rsidP="008A7231">
      <w:pPr>
        <w:ind w:left="720" w:hanging="720"/>
        <w:rPr>
          <w:iCs/>
        </w:rPr>
      </w:pPr>
      <w:r w:rsidRPr="009436D9">
        <w:rPr>
          <w:iCs/>
        </w:rPr>
        <w:tab/>
      </w:r>
    </w:p>
    <w:p w:rsidR="00900D95" w:rsidRPr="009436D9" w:rsidRDefault="00900D95" w:rsidP="008A7231">
      <w:pPr>
        <w:ind w:left="720" w:hanging="720"/>
        <w:rPr>
          <w:iCs/>
          <w:u w:val="single"/>
        </w:rPr>
      </w:pPr>
      <w:r w:rsidRPr="009436D9">
        <w:rPr>
          <w:iCs/>
        </w:rPr>
        <w:tab/>
      </w:r>
      <w:r w:rsidRPr="009436D9">
        <w:rPr>
          <w:iCs/>
          <w:u w:val="single"/>
        </w:rPr>
        <w:t xml:space="preserve">Green Group Member </w:t>
      </w:r>
      <w:r w:rsidR="009436D9">
        <w:rPr>
          <w:iCs/>
          <w:u w:val="single"/>
        </w:rPr>
        <w:t xml:space="preserve">- </w:t>
      </w:r>
      <w:r w:rsidRPr="009436D9">
        <w:rPr>
          <w:iCs/>
          <w:u w:val="single"/>
        </w:rPr>
        <w:t>Motion on Notice</w:t>
      </w:r>
    </w:p>
    <w:p w:rsidR="00CE3B7D" w:rsidRPr="009436D9" w:rsidRDefault="00CE3B7D" w:rsidP="008A7231">
      <w:pPr>
        <w:ind w:left="720" w:hanging="720"/>
        <w:rPr>
          <w:iCs/>
        </w:rPr>
      </w:pPr>
      <w:r w:rsidRPr="009436D9">
        <w:rPr>
          <w:iCs/>
        </w:rPr>
        <w:tab/>
      </w:r>
    </w:p>
    <w:p w:rsidR="00CE3B7D" w:rsidRPr="009436D9" w:rsidRDefault="00CE3B7D" w:rsidP="008A7231">
      <w:pPr>
        <w:ind w:left="720"/>
        <w:rPr>
          <w:rFonts w:ascii="Times New Roman" w:hAnsi="Times New Roman" w:cs="Times New Roman"/>
          <w:iCs/>
        </w:rPr>
      </w:pPr>
      <w:r w:rsidRPr="009436D9">
        <w:rPr>
          <w:iCs/>
        </w:rPr>
        <w:t>This Council believes that both Councillors and officers must act, and be seen to act, in an impartial and objective way if public faith in the planning process is to be enhanced.</w:t>
      </w:r>
    </w:p>
    <w:p w:rsidR="00CE3B7D" w:rsidRPr="009436D9" w:rsidRDefault="00CE3B7D" w:rsidP="008A7231">
      <w:pPr>
        <w:ind w:left="720" w:hanging="720"/>
        <w:rPr>
          <w:rFonts w:ascii="Times New Roman" w:hAnsi="Times New Roman" w:cs="Times New Roman"/>
          <w:iCs/>
        </w:rPr>
      </w:pPr>
    </w:p>
    <w:p w:rsidR="00CE3B7D" w:rsidRPr="009436D9" w:rsidRDefault="00CE3B7D" w:rsidP="008A7231">
      <w:pPr>
        <w:ind w:left="720"/>
        <w:rPr>
          <w:rFonts w:ascii="Times New Roman" w:hAnsi="Times New Roman" w:cs="Times New Roman"/>
          <w:iCs/>
        </w:rPr>
      </w:pPr>
      <w:r w:rsidRPr="009436D9">
        <w:rPr>
          <w:iCs/>
        </w:rPr>
        <w:t>There is already a requirement under the Employee Code of Conduct for each Service Area to maintain a Register of Gifts and Hospitality, but members of the public are unable to easily access this information.</w:t>
      </w:r>
    </w:p>
    <w:p w:rsidR="00CE3B7D" w:rsidRPr="009436D9" w:rsidRDefault="00CE3B7D" w:rsidP="008A7231">
      <w:pPr>
        <w:ind w:left="720" w:hanging="720"/>
        <w:rPr>
          <w:rFonts w:ascii="Times New Roman" w:hAnsi="Times New Roman" w:cs="Times New Roman"/>
          <w:iCs/>
        </w:rPr>
      </w:pPr>
    </w:p>
    <w:p w:rsidR="00CE3B7D" w:rsidRPr="009436D9" w:rsidRDefault="00CE3B7D" w:rsidP="008A7231">
      <w:pPr>
        <w:ind w:left="720"/>
        <w:rPr>
          <w:rFonts w:ascii="Times New Roman" w:hAnsi="Times New Roman" w:cs="Times New Roman"/>
          <w:iCs/>
        </w:rPr>
      </w:pPr>
      <w:r w:rsidRPr="009436D9">
        <w:rPr>
          <w:iCs/>
        </w:rPr>
        <w:t>Council therefore resolves that, in the interest of openness and transparency:</w:t>
      </w:r>
    </w:p>
    <w:p w:rsidR="00CE3B7D" w:rsidRPr="009436D9" w:rsidRDefault="00CE3B7D" w:rsidP="008A7231">
      <w:pPr>
        <w:ind w:left="720" w:hanging="720"/>
        <w:rPr>
          <w:rFonts w:ascii="Times New Roman" w:hAnsi="Times New Roman" w:cs="Times New Roman"/>
          <w:iCs/>
        </w:rPr>
      </w:pPr>
    </w:p>
    <w:p w:rsidR="00CE3B7D" w:rsidRPr="009436D9" w:rsidRDefault="00CE3B7D" w:rsidP="008A7231">
      <w:pPr>
        <w:pStyle w:val="ListParagraph"/>
        <w:numPr>
          <w:ilvl w:val="0"/>
          <w:numId w:val="18"/>
        </w:numPr>
        <w:ind w:left="720" w:hanging="11"/>
        <w:rPr>
          <w:rFonts w:ascii="Times New Roman" w:hAnsi="Times New Roman" w:cs="Times New Roman"/>
          <w:iCs/>
        </w:rPr>
      </w:pPr>
      <w:r w:rsidRPr="009436D9">
        <w:rPr>
          <w:iCs/>
        </w:rPr>
        <w:t xml:space="preserve">All Service Area Registers of Gifts and Hospitality should be made </w:t>
      </w:r>
      <w:r w:rsidR="008A7231" w:rsidRPr="009436D9">
        <w:rPr>
          <w:iCs/>
        </w:rPr>
        <w:tab/>
      </w:r>
      <w:r w:rsidRPr="009436D9">
        <w:rPr>
          <w:iCs/>
        </w:rPr>
        <w:t xml:space="preserve">readily available to Councillors and members of the public via a link on </w:t>
      </w:r>
      <w:r w:rsidR="008A7231" w:rsidRPr="009436D9">
        <w:rPr>
          <w:iCs/>
        </w:rPr>
        <w:tab/>
      </w:r>
      <w:r w:rsidRPr="009436D9">
        <w:rPr>
          <w:iCs/>
        </w:rPr>
        <w:t>the Council website; and</w:t>
      </w:r>
    </w:p>
    <w:p w:rsidR="00CE3B7D" w:rsidRPr="009436D9" w:rsidRDefault="00CE3B7D" w:rsidP="008A7231">
      <w:pPr>
        <w:ind w:left="720" w:hanging="11"/>
        <w:rPr>
          <w:rFonts w:ascii="Times New Roman" w:hAnsi="Times New Roman" w:cs="Times New Roman"/>
          <w:iCs/>
        </w:rPr>
      </w:pPr>
    </w:p>
    <w:p w:rsidR="00CE3B7D" w:rsidRPr="009436D9" w:rsidRDefault="00CE3B7D" w:rsidP="008A7231">
      <w:pPr>
        <w:pStyle w:val="ListParagraph"/>
        <w:numPr>
          <w:ilvl w:val="0"/>
          <w:numId w:val="18"/>
        </w:numPr>
        <w:ind w:left="720" w:hanging="11"/>
      </w:pPr>
      <w:r w:rsidRPr="009436D9">
        <w:rPr>
          <w:iCs/>
        </w:rPr>
        <w:t>Planning Applications should i</w:t>
      </w:r>
      <w:r w:rsidR="008A7231" w:rsidRPr="009436D9">
        <w:rPr>
          <w:iCs/>
        </w:rPr>
        <w:t xml:space="preserve">nclude reference to any related </w:t>
      </w:r>
      <w:r w:rsidR="008A7231" w:rsidRPr="009436D9">
        <w:rPr>
          <w:iCs/>
        </w:rPr>
        <w:tab/>
      </w:r>
      <w:r w:rsidRPr="009436D9">
        <w:rPr>
          <w:iCs/>
        </w:rPr>
        <w:t>disclosures.</w:t>
      </w:r>
    </w:p>
    <w:p w:rsidR="00CE1B6A" w:rsidRPr="00CE1B6A" w:rsidRDefault="00CE1B6A" w:rsidP="00CE1B6A">
      <w:pPr>
        <w:rPr>
          <w:iCs/>
          <w:color w:val="000000"/>
        </w:rPr>
      </w:pPr>
    </w:p>
    <w:p w:rsidR="00CE1B6A" w:rsidRPr="00CE1B6A" w:rsidRDefault="00CE1B6A" w:rsidP="004B4145">
      <w:pPr>
        <w:pBdr>
          <w:top w:val="single" w:sz="4" w:space="1" w:color="auto"/>
          <w:left w:val="single" w:sz="4" w:space="4" w:color="auto"/>
          <w:bottom w:val="single" w:sz="4" w:space="1" w:color="auto"/>
          <w:right w:val="single" w:sz="4" w:space="4" w:color="auto"/>
        </w:pBdr>
        <w:jc w:val="center"/>
        <w:rPr>
          <w:bCs/>
        </w:rPr>
      </w:pPr>
    </w:p>
    <w:p w:rsidR="00CE1B6A" w:rsidRPr="00CE1B6A" w:rsidRDefault="00CE1B6A" w:rsidP="004B4145">
      <w:pPr>
        <w:pBdr>
          <w:top w:val="single" w:sz="4" w:space="1" w:color="auto"/>
          <w:left w:val="single" w:sz="4" w:space="4" w:color="auto"/>
          <w:bottom w:val="single" w:sz="4" w:space="1" w:color="auto"/>
          <w:right w:val="single" w:sz="4" w:space="4" w:color="auto"/>
        </w:pBdr>
        <w:jc w:val="center"/>
        <w:rPr>
          <w:b/>
          <w:bCs/>
        </w:rPr>
      </w:pPr>
      <w:r w:rsidRPr="00CE1B6A">
        <w:rPr>
          <w:b/>
          <w:bCs/>
        </w:rPr>
        <w:t>AMENDMENT TO MOTION</w:t>
      </w:r>
    </w:p>
    <w:p w:rsidR="00CE1B6A" w:rsidRPr="00CE1B6A" w:rsidRDefault="00CE1B6A" w:rsidP="004B4145">
      <w:pPr>
        <w:pBdr>
          <w:top w:val="single" w:sz="4" w:space="1" w:color="auto"/>
          <w:left w:val="single" w:sz="4" w:space="4" w:color="auto"/>
          <w:bottom w:val="single" w:sz="4" w:space="1" w:color="auto"/>
          <w:right w:val="single" w:sz="4" w:space="4" w:color="auto"/>
        </w:pBdr>
        <w:jc w:val="center"/>
        <w:rPr>
          <w:bCs/>
          <w:sz w:val="16"/>
          <w:szCs w:val="16"/>
        </w:rPr>
      </w:pPr>
    </w:p>
    <w:p w:rsidR="00CE1B6A" w:rsidRPr="00CE1B6A" w:rsidRDefault="00CE1B6A" w:rsidP="004B4145">
      <w:pPr>
        <w:pBdr>
          <w:top w:val="single" w:sz="4" w:space="1" w:color="auto"/>
          <w:left w:val="single" w:sz="4" w:space="4" w:color="auto"/>
          <w:bottom w:val="single" w:sz="4" w:space="1" w:color="auto"/>
          <w:right w:val="single" w:sz="4" w:space="4" w:color="auto"/>
        </w:pBdr>
        <w:rPr>
          <w:bCs/>
        </w:rPr>
      </w:pPr>
      <w:r w:rsidRPr="00CE1B6A">
        <w:rPr>
          <w:b/>
          <w:bCs/>
        </w:rPr>
        <w:t>Amendment in the name of Councillor Colin Cook to Impartiality of Planning Process – Motion (8)</w:t>
      </w:r>
      <w:r>
        <w:rPr>
          <w:b/>
          <w:bCs/>
        </w:rPr>
        <w:t>:-</w:t>
      </w:r>
    </w:p>
    <w:p w:rsidR="00CE1B6A" w:rsidRDefault="00CE1B6A" w:rsidP="004B4145">
      <w:pPr>
        <w:pBdr>
          <w:top w:val="single" w:sz="4" w:space="1" w:color="auto"/>
          <w:left w:val="single" w:sz="4" w:space="4" w:color="auto"/>
          <w:bottom w:val="single" w:sz="4" w:space="1" w:color="auto"/>
          <w:right w:val="single" w:sz="4" w:space="4" w:color="auto"/>
        </w:pBdr>
        <w:rPr>
          <w:bCs/>
          <w:i/>
          <w:sz w:val="16"/>
          <w:szCs w:val="16"/>
        </w:rPr>
      </w:pPr>
    </w:p>
    <w:p w:rsidR="00CE1B6A" w:rsidRDefault="00CE1B6A" w:rsidP="004B4145">
      <w:pPr>
        <w:pBdr>
          <w:top w:val="single" w:sz="4" w:space="1" w:color="auto"/>
          <w:left w:val="single" w:sz="4" w:space="4" w:color="auto"/>
          <w:bottom w:val="single" w:sz="4" w:space="1" w:color="auto"/>
          <w:right w:val="single" w:sz="4" w:space="4" w:color="auto"/>
        </w:pBdr>
      </w:pPr>
      <w:r>
        <w:t>Councillor Colin Cook will propose an amendment to Motion 8 in the name of Councillor David Williams as follows:</w:t>
      </w:r>
    </w:p>
    <w:p w:rsidR="004B4145" w:rsidRPr="004B4145" w:rsidRDefault="004B4145" w:rsidP="004B4145">
      <w:pPr>
        <w:pBdr>
          <w:top w:val="single" w:sz="4" w:space="1" w:color="auto"/>
          <w:left w:val="single" w:sz="4" w:space="4" w:color="auto"/>
          <w:bottom w:val="single" w:sz="4" w:space="1" w:color="auto"/>
          <w:right w:val="single" w:sz="4" w:space="4" w:color="auto"/>
        </w:pBdr>
        <w:autoSpaceDE w:val="0"/>
        <w:autoSpaceDN w:val="0"/>
        <w:spacing w:before="100" w:beforeAutospacing="1" w:after="240"/>
      </w:pPr>
      <w:r w:rsidRPr="004B4145">
        <w:t>Delete everything after “This Council believes that” and replace with</w:t>
      </w:r>
      <w:r>
        <w:t xml:space="preserve"> the following wording</w:t>
      </w:r>
      <w:r w:rsidRPr="004B4145">
        <w:t>:</w:t>
      </w:r>
    </w:p>
    <w:p w:rsidR="004B4145" w:rsidRPr="004B4145" w:rsidRDefault="004B4145" w:rsidP="004B4145">
      <w:pPr>
        <w:pBdr>
          <w:top w:val="single" w:sz="4" w:space="1" w:color="auto"/>
          <w:left w:val="single" w:sz="4" w:space="4" w:color="auto"/>
          <w:bottom w:val="single" w:sz="4" w:space="1" w:color="auto"/>
          <w:right w:val="single" w:sz="4" w:space="4" w:color="auto"/>
        </w:pBdr>
        <w:autoSpaceDE w:val="0"/>
        <w:autoSpaceDN w:val="0"/>
        <w:spacing w:before="100" w:beforeAutospacing="1"/>
      </w:pPr>
      <w:r w:rsidRPr="004B4145">
        <w:rPr>
          <w:iCs/>
        </w:rPr>
        <w:t>This Council believes that the Councillors and Officers of this Council act in an impartial and objective way.</w:t>
      </w:r>
      <w:r w:rsidRPr="004B4145">
        <w:t xml:space="preserve">  </w:t>
      </w:r>
      <w:r w:rsidRPr="004B4145">
        <w:rPr>
          <w:iCs/>
        </w:rPr>
        <w:t>A new (intranet based) system for recording any gifts and/or hospitality will go live for staff on 1</w:t>
      </w:r>
      <w:r w:rsidRPr="004B4145">
        <w:rPr>
          <w:iCs/>
          <w:vertAlign w:val="superscript"/>
        </w:rPr>
        <w:t>st</w:t>
      </w:r>
      <w:r w:rsidRPr="004B4145">
        <w:rPr>
          <w:iCs/>
        </w:rPr>
        <w:t xml:space="preserve"> December 2013 and we will publish the details of any gifts accepted on the website at the beginning of next year. The list will be updated quarterly from then on</w:t>
      </w:r>
      <w:r w:rsidRPr="004B4145">
        <w:rPr>
          <w:i/>
          <w:iCs/>
        </w:rPr>
        <w:t>.</w:t>
      </w:r>
    </w:p>
    <w:p w:rsidR="00CE1B6A" w:rsidRPr="00CE1B6A" w:rsidRDefault="00CE1B6A" w:rsidP="004B4145">
      <w:pPr>
        <w:pBdr>
          <w:top w:val="single" w:sz="4" w:space="1" w:color="auto"/>
          <w:left w:val="single" w:sz="4" w:space="4" w:color="auto"/>
          <w:bottom w:val="single" w:sz="4" w:space="1" w:color="auto"/>
          <w:right w:val="single" w:sz="4" w:space="4" w:color="auto"/>
        </w:pBdr>
      </w:pPr>
    </w:p>
    <w:p w:rsidR="004B4145" w:rsidRDefault="00CE1B6A" w:rsidP="004B4145">
      <w:pPr>
        <w:pBdr>
          <w:top w:val="single" w:sz="4" w:space="1" w:color="auto"/>
          <w:left w:val="single" w:sz="4" w:space="4" w:color="auto"/>
          <w:bottom w:val="single" w:sz="4" w:space="1" w:color="auto"/>
          <w:right w:val="single" w:sz="4" w:space="4" w:color="auto"/>
        </w:pBdr>
        <w:rPr>
          <w:b/>
        </w:rPr>
      </w:pPr>
      <w:r w:rsidRPr="00CE1B6A">
        <w:rPr>
          <w:b/>
        </w:rPr>
        <w:t>The amended Motion would read</w:t>
      </w:r>
    </w:p>
    <w:p w:rsidR="004B4145" w:rsidRPr="004B4145" w:rsidRDefault="004B4145" w:rsidP="004B4145">
      <w:pPr>
        <w:pBdr>
          <w:top w:val="single" w:sz="4" w:space="1" w:color="auto"/>
          <w:left w:val="single" w:sz="4" w:space="4" w:color="auto"/>
          <w:bottom w:val="single" w:sz="4" w:space="1" w:color="auto"/>
          <w:right w:val="single" w:sz="4" w:space="4" w:color="auto"/>
        </w:pBdr>
      </w:pPr>
    </w:p>
    <w:p w:rsidR="00467BD6" w:rsidRDefault="004B4145" w:rsidP="004B4145">
      <w:pPr>
        <w:pBdr>
          <w:top w:val="single" w:sz="4" w:space="1" w:color="auto"/>
          <w:left w:val="single" w:sz="4" w:space="4" w:color="auto"/>
          <w:bottom w:val="single" w:sz="4" w:space="1" w:color="auto"/>
          <w:right w:val="single" w:sz="4" w:space="4" w:color="auto"/>
        </w:pBdr>
        <w:rPr>
          <w:i/>
          <w:iCs/>
        </w:rPr>
      </w:pPr>
      <w:r w:rsidRPr="004B4145">
        <w:rPr>
          <w:i/>
          <w:iCs/>
        </w:rPr>
        <w:t>This Council believes that the Councillors and Officers of this Council act in an impartial and objective way.</w:t>
      </w:r>
      <w:r w:rsidRPr="004B4145">
        <w:rPr>
          <w:i/>
        </w:rPr>
        <w:t xml:space="preserve">  </w:t>
      </w:r>
      <w:r w:rsidRPr="004B4145">
        <w:rPr>
          <w:i/>
          <w:iCs/>
        </w:rPr>
        <w:t>A new (intranet based) system for recording any gifts</w:t>
      </w:r>
    </w:p>
    <w:p w:rsidR="004B4145" w:rsidRPr="004B4145" w:rsidRDefault="004B4145" w:rsidP="004B4145">
      <w:pPr>
        <w:pBdr>
          <w:top w:val="single" w:sz="4" w:space="1" w:color="auto"/>
          <w:left w:val="single" w:sz="4" w:space="4" w:color="auto"/>
          <w:bottom w:val="single" w:sz="4" w:space="1" w:color="auto"/>
          <w:right w:val="single" w:sz="4" w:space="4" w:color="auto"/>
        </w:pBdr>
        <w:rPr>
          <w:b/>
          <w:i/>
        </w:rPr>
      </w:pPr>
      <w:r w:rsidRPr="004B4145">
        <w:rPr>
          <w:i/>
          <w:iCs/>
        </w:rPr>
        <w:lastRenderedPageBreak/>
        <w:t>and/or hospitality will go live for staff on 1</w:t>
      </w:r>
      <w:r w:rsidRPr="004B4145">
        <w:rPr>
          <w:i/>
          <w:iCs/>
          <w:vertAlign w:val="superscript"/>
        </w:rPr>
        <w:t>st</w:t>
      </w:r>
      <w:r w:rsidRPr="004B4145">
        <w:rPr>
          <w:i/>
          <w:iCs/>
        </w:rPr>
        <w:t xml:space="preserve"> December 2013 and we will publish the details of any gifts accepted on the website at the beginning of next year. The list will be updated quarterly from then on.</w:t>
      </w:r>
    </w:p>
    <w:p w:rsidR="00CE1B6A" w:rsidRPr="00CE1B6A" w:rsidRDefault="00CE1B6A" w:rsidP="004B4145">
      <w:pPr>
        <w:pBdr>
          <w:top w:val="single" w:sz="4" w:space="1" w:color="auto"/>
          <w:left w:val="single" w:sz="4" w:space="4" w:color="auto"/>
          <w:bottom w:val="single" w:sz="4" w:space="1" w:color="auto"/>
          <w:right w:val="single" w:sz="4" w:space="4" w:color="auto"/>
        </w:pBdr>
      </w:pPr>
    </w:p>
    <w:p w:rsidR="00CE1B6A" w:rsidRPr="009436D9" w:rsidRDefault="00CE1B6A" w:rsidP="00E06AA0"/>
    <w:p w:rsidR="009B13B1" w:rsidRPr="009436D9" w:rsidRDefault="00CE3B7D" w:rsidP="008A7231">
      <w:pPr>
        <w:ind w:left="720" w:hanging="720"/>
        <w:rPr>
          <w:b/>
        </w:rPr>
      </w:pPr>
      <w:r w:rsidRPr="009436D9">
        <w:rPr>
          <w:b/>
        </w:rPr>
        <w:t>(9</w:t>
      </w:r>
      <w:r w:rsidR="009B13B1" w:rsidRPr="009436D9">
        <w:rPr>
          <w:b/>
        </w:rPr>
        <w:t>)</w:t>
      </w:r>
      <w:r w:rsidR="009B13B1" w:rsidRPr="009436D9">
        <w:rPr>
          <w:b/>
        </w:rPr>
        <w:tab/>
      </w:r>
      <w:r w:rsidR="009B13B1" w:rsidRPr="009436D9">
        <w:rPr>
          <w:b/>
          <w:u w:val="single"/>
        </w:rPr>
        <w:t>Proposed closure of Children’s Centre</w:t>
      </w:r>
      <w:r w:rsidR="009B13B1" w:rsidRPr="009436D9">
        <w:rPr>
          <w:b/>
        </w:rPr>
        <w:t xml:space="preserve"> (Proposed by Councillor David Williams, seconded by Councillor Elise Benjamin)</w:t>
      </w:r>
    </w:p>
    <w:p w:rsidR="009B13B1" w:rsidRPr="009436D9" w:rsidRDefault="009B13B1" w:rsidP="008A7231">
      <w:pPr>
        <w:ind w:left="720" w:hanging="720"/>
        <w:rPr>
          <w:lang w:val="en-US"/>
        </w:rPr>
      </w:pPr>
    </w:p>
    <w:p w:rsidR="00900D95" w:rsidRPr="009436D9" w:rsidRDefault="00900D95" w:rsidP="008A7231">
      <w:pPr>
        <w:ind w:left="720" w:hanging="720"/>
        <w:rPr>
          <w:u w:val="single"/>
          <w:lang w:val="en-US"/>
        </w:rPr>
      </w:pPr>
      <w:r w:rsidRPr="009436D9">
        <w:rPr>
          <w:lang w:val="en-US"/>
        </w:rPr>
        <w:tab/>
      </w:r>
      <w:r w:rsidRPr="009436D9">
        <w:rPr>
          <w:u w:val="single"/>
          <w:lang w:val="en-US"/>
        </w:rPr>
        <w:t xml:space="preserve">Green Group Member </w:t>
      </w:r>
      <w:r w:rsidR="009436D9">
        <w:rPr>
          <w:u w:val="single"/>
          <w:lang w:val="en-US"/>
        </w:rPr>
        <w:t xml:space="preserve">- </w:t>
      </w:r>
      <w:r w:rsidRPr="009436D9">
        <w:rPr>
          <w:u w:val="single"/>
          <w:lang w:val="en-US"/>
        </w:rPr>
        <w:t>Motion on Notice</w:t>
      </w:r>
    </w:p>
    <w:p w:rsidR="00900D95" w:rsidRPr="009436D9" w:rsidRDefault="00900D95" w:rsidP="008A7231">
      <w:pPr>
        <w:ind w:left="720" w:hanging="720"/>
        <w:rPr>
          <w:lang w:val="en-US"/>
        </w:rPr>
      </w:pPr>
    </w:p>
    <w:p w:rsidR="009B13B1" w:rsidRPr="009436D9" w:rsidRDefault="009B13B1" w:rsidP="008A7231">
      <w:pPr>
        <w:ind w:left="720"/>
      </w:pPr>
      <w:r w:rsidRPr="009436D9">
        <w:rPr>
          <w:lang w:val="en-US"/>
        </w:rPr>
        <w:t xml:space="preserve">This Council is disturbed by the recent suggestion proposed by the </w:t>
      </w:r>
      <w:proofErr w:type="spellStart"/>
      <w:r w:rsidRPr="009436D9">
        <w:rPr>
          <w:lang w:val="en-US"/>
        </w:rPr>
        <w:t>Oxfordshire</w:t>
      </w:r>
      <w:proofErr w:type="spellEnd"/>
      <w:r w:rsidRPr="009436D9">
        <w:rPr>
          <w:lang w:val="en-US"/>
        </w:rPr>
        <w:t xml:space="preserve"> County Council as a part of its budget reductions for 2014-2015 that it will close 15 of its 22 Children’s Centre’s throughout the County.</w:t>
      </w:r>
    </w:p>
    <w:p w:rsidR="009B13B1" w:rsidRPr="009436D9" w:rsidRDefault="009B13B1" w:rsidP="008A7231">
      <w:pPr>
        <w:ind w:left="720" w:hanging="720"/>
      </w:pPr>
      <w:r w:rsidRPr="009436D9">
        <w:rPr>
          <w:lang w:val="en-US"/>
        </w:rPr>
        <w:t> </w:t>
      </w:r>
    </w:p>
    <w:p w:rsidR="009B13B1" w:rsidRPr="009436D9" w:rsidRDefault="009B13B1" w:rsidP="008A7231">
      <w:pPr>
        <w:ind w:left="720"/>
      </w:pPr>
      <w:r w:rsidRPr="009436D9">
        <w:rPr>
          <w:lang w:val="en-US"/>
        </w:rPr>
        <w:t xml:space="preserve">Children’s Centre’s are direct front line services the closure of which will have a severe impact on many families in the City not only meaning restricting employment opportunities for parents but also denying many children the benefits of </w:t>
      </w:r>
      <w:proofErr w:type="spellStart"/>
      <w:r w:rsidRPr="009436D9">
        <w:rPr>
          <w:lang w:val="en-US"/>
        </w:rPr>
        <w:t>organised</w:t>
      </w:r>
      <w:proofErr w:type="spellEnd"/>
      <w:r w:rsidRPr="009436D9">
        <w:rPr>
          <w:lang w:val="en-US"/>
        </w:rPr>
        <w:t xml:space="preserve"> play and education in a safe and caring environment.</w:t>
      </w:r>
    </w:p>
    <w:p w:rsidR="009B13B1" w:rsidRPr="009436D9" w:rsidRDefault="009B13B1" w:rsidP="008A7231">
      <w:pPr>
        <w:ind w:left="720" w:hanging="720"/>
      </w:pPr>
      <w:r w:rsidRPr="009436D9">
        <w:rPr>
          <w:lang w:val="en-US"/>
        </w:rPr>
        <w:t> </w:t>
      </w:r>
    </w:p>
    <w:p w:rsidR="008F1E75" w:rsidRDefault="009B13B1" w:rsidP="008A7231">
      <w:pPr>
        <w:ind w:left="720"/>
        <w:rPr>
          <w:lang w:val="en-US"/>
        </w:rPr>
      </w:pPr>
      <w:r w:rsidRPr="009436D9">
        <w:rPr>
          <w:lang w:val="en-US"/>
        </w:rPr>
        <w:t xml:space="preserve">The City Council calls on the County Council to reconsider this aspect of their </w:t>
      </w:r>
      <w:proofErr w:type="spellStart"/>
      <w:r w:rsidRPr="009436D9">
        <w:rPr>
          <w:lang w:val="en-US"/>
        </w:rPr>
        <w:t>programme</w:t>
      </w:r>
      <w:proofErr w:type="spellEnd"/>
      <w:r w:rsidRPr="009436D9">
        <w:rPr>
          <w:lang w:val="en-US"/>
        </w:rPr>
        <w:t xml:space="preserve"> and maintain all of the present Children’s Centre’s and consequently the services they provide. </w:t>
      </w:r>
    </w:p>
    <w:p w:rsidR="00E06AA0" w:rsidRDefault="00E06AA0" w:rsidP="008A7231">
      <w:pPr>
        <w:ind w:left="720"/>
        <w:rPr>
          <w:lang w:val="en-US"/>
        </w:rPr>
      </w:pPr>
    </w:p>
    <w:p w:rsidR="00E06AA0" w:rsidRPr="00E06AA0" w:rsidRDefault="00E06AA0" w:rsidP="00E06AA0">
      <w:pPr>
        <w:pBdr>
          <w:top w:val="single" w:sz="4" w:space="1" w:color="auto"/>
          <w:left w:val="single" w:sz="4" w:space="4" w:color="auto"/>
          <w:bottom w:val="single" w:sz="4" w:space="1" w:color="auto"/>
          <w:right w:val="single" w:sz="4" w:space="4" w:color="auto"/>
        </w:pBdr>
        <w:jc w:val="center"/>
        <w:rPr>
          <w:bCs/>
        </w:rPr>
      </w:pPr>
    </w:p>
    <w:p w:rsidR="00E06AA0" w:rsidRDefault="00E06AA0" w:rsidP="00E06AA0">
      <w:pPr>
        <w:pBdr>
          <w:top w:val="single" w:sz="4" w:space="1" w:color="auto"/>
          <w:left w:val="single" w:sz="4" w:space="4" w:color="auto"/>
          <w:bottom w:val="single" w:sz="4" w:space="1" w:color="auto"/>
          <w:right w:val="single" w:sz="4" w:space="4" w:color="auto"/>
        </w:pBdr>
        <w:jc w:val="center"/>
        <w:rPr>
          <w:b/>
          <w:bCs/>
        </w:rPr>
      </w:pPr>
      <w:r>
        <w:rPr>
          <w:b/>
          <w:bCs/>
        </w:rPr>
        <w:t>AMENDMENT TO MOTION</w:t>
      </w:r>
    </w:p>
    <w:p w:rsidR="00E06AA0" w:rsidRDefault="00E06AA0" w:rsidP="00E06AA0">
      <w:pPr>
        <w:pBdr>
          <w:top w:val="single" w:sz="4" w:space="1" w:color="auto"/>
          <w:left w:val="single" w:sz="4" w:space="4" w:color="auto"/>
          <w:bottom w:val="single" w:sz="4" w:space="1" w:color="auto"/>
          <w:right w:val="single" w:sz="4" w:space="4" w:color="auto"/>
        </w:pBdr>
        <w:jc w:val="center"/>
        <w:rPr>
          <w:bCs/>
          <w:sz w:val="16"/>
          <w:szCs w:val="16"/>
        </w:rPr>
      </w:pPr>
    </w:p>
    <w:p w:rsidR="00E06AA0" w:rsidRDefault="00E06AA0" w:rsidP="00E06AA0">
      <w:pPr>
        <w:pBdr>
          <w:top w:val="single" w:sz="4" w:space="1" w:color="auto"/>
          <w:left w:val="single" w:sz="4" w:space="4" w:color="auto"/>
          <w:bottom w:val="single" w:sz="4" w:space="1" w:color="auto"/>
          <w:right w:val="single" w:sz="4" w:space="4" w:color="auto"/>
        </w:pBdr>
        <w:rPr>
          <w:bCs/>
        </w:rPr>
      </w:pPr>
      <w:r>
        <w:rPr>
          <w:b/>
          <w:bCs/>
        </w:rPr>
        <w:t>Amendment in the name of Councillor Bob Price to the Proposed closure of Children’s Centres – Moti</w:t>
      </w:r>
      <w:r w:rsidR="00467BD6">
        <w:rPr>
          <w:b/>
          <w:bCs/>
        </w:rPr>
        <w:t>on (9)</w:t>
      </w:r>
      <w:r>
        <w:rPr>
          <w:b/>
          <w:bCs/>
        </w:rPr>
        <w:t>:-</w:t>
      </w:r>
    </w:p>
    <w:p w:rsidR="00E06AA0" w:rsidRDefault="00E06AA0" w:rsidP="00E06AA0">
      <w:pPr>
        <w:pBdr>
          <w:top w:val="single" w:sz="4" w:space="1" w:color="auto"/>
          <w:left w:val="single" w:sz="4" w:space="4" w:color="auto"/>
          <w:bottom w:val="single" w:sz="4" w:space="1" w:color="auto"/>
          <w:right w:val="single" w:sz="4" w:space="4" w:color="auto"/>
        </w:pBdr>
        <w:rPr>
          <w:bCs/>
          <w:sz w:val="16"/>
          <w:szCs w:val="16"/>
        </w:rPr>
      </w:pPr>
    </w:p>
    <w:p w:rsidR="00E06AA0" w:rsidRDefault="00E06AA0" w:rsidP="00E06AA0">
      <w:pPr>
        <w:pBdr>
          <w:top w:val="single" w:sz="4" w:space="1" w:color="auto"/>
          <w:left w:val="single" w:sz="4" w:space="4" w:color="auto"/>
          <w:bottom w:val="single" w:sz="4" w:space="1" w:color="auto"/>
          <w:right w:val="single" w:sz="4" w:space="4" w:color="auto"/>
        </w:pBdr>
      </w:pPr>
      <w:r>
        <w:t xml:space="preserve">Councillor Bob Price will propose an amendment to Motion </w:t>
      </w:r>
      <w:r w:rsidR="00467BD6">
        <w:t xml:space="preserve">9 </w:t>
      </w:r>
      <w:r>
        <w:t>in the name of Councillor David Williams as follows:</w:t>
      </w:r>
    </w:p>
    <w:p w:rsidR="00E06AA0" w:rsidRDefault="00E06AA0" w:rsidP="00E06AA0">
      <w:pPr>
        <w:pBdr>
          <w:top w:val="single" w:sz="4" w:space="1" w:color="auto"/>
          <w:left w:val="single" w:sz="4" w:space="4" w:color="auto"/>
          <w:bottom w:val="single" w:sz="4" w:space="1" w:color="auto"/>
          <w:right w:val="single" w:sz="4" w:space="4" w:color="auto"/>
        </w:pBdr>
      </w:pPr>
    </w:p>
    <w:p w:rsidR="00E06AA0" w:rsidRDefault="00E06AA0" w:rsidP="00E06AA0">
      <w:pPr>
        <w:pBdr>
          <w:top w:val="single" w:sz="4" w:space="1" w:color="auto"/>
          <w:left w:val="single" w:sz="4" w:space="4" w:color="auto"/>
          <w:bottom w:val="single" w:sz="4" w:space="1" w:color="auto"/>
          <w:right w:val="single" w:sz="4" w:space="4" w:color="auto"/>
        </w:pBdr>
      </w:pPr>
      <w:r>
        <w:t>To Add (at the end) : 'And calls in particular on the Liberal Democrat and Independent County Councillors to publicly state that they will oppose the closure of any of Oxfordshire's Children's Centres'</w:t>
      </w:r>
    </w:p>
    <w:p w:rsidR="00E06AA0" w:rsidRDefault="00E06AA0" w:rsidP="00E06AA0">
      <w:pPr>
        <w:pBdr>
          <w:top w:val="single" w:sz="4" w:space="1" w:color="auto"/>
          <w:left w:val="single" w:sz="4" w:space="4" w:color="auto"/>
          <w:bottom w:val="single" w:sz="4" w:space="1" w:color="auto"/>
          <w:right w:val="single" w:sz="4" w:space="4" w:color="auto"/>
        </w:pBdr>
      </w:pPr>
    </w:p>
    <w:p w:rsidR="00E06AA0" w:rsidRPr="006A3211" w:rsidRDefault="00E06AA0" w:rsidP="00E06AA0">
      <w:pPr>
        <w:pStyle w:val="PlainText"/>
        <w:pBdr>
          <w:top w:val="single" w:sz="4" w:space="1" w:color="auto"/>
          <w:left w:val="single" w:sz="4" w:space="4" w:color="auto"/>
          <w:bottom w:val="single" w:sz="4" w:space="1" w:color="auto"/>
          <w:right w:val="single" w:sz="4" w:space="4" w:color="auto"/>
        </w:pBdr>
        <w:rPr>
          <w:b/>
        </w:rPr>
      </w:pPr>
      <w:r w:rsidRPr="006A3211">
        <w:rPr>
          <w:b/>
        </w:rPr>
        <w:t>The amended</w:t>
      </w:r>
      <w:r>
        <w:rPr>
          <w:b/>
        </w:rPr>
        <w:t xml:space="preserve"> motion would</w:t>
      </w:r>
      <w:r w:rsidRPr="006A3211">
        <w:rPr>
          <w:b/>
        </w:rPr>
        <w:t xml:space="preserve"> read:</w:t>
      </w:r>
    </w:p>
    <w:p w:rsidR="00E06AA0" w:rsidRDefault="00E06AA0" w:rsidP="00E06AA0">
      <w:pPr>
        <w:pBdr>
          <w:top w:val="single" w:sz="4" w:space="1" w:color="auto"/>
          <w:left w:val="single" w:sz="4" w:space="4" w:color="auto"/>
          <w:bottom w:val="single" w:sz="4" w:space="1" w:color="auto"/>
          <w:right w:val="single" w:sz="4" w:space="4" w:color="auto"/>
        </w:pBdr>
      </w:pPr>
    </w:p>
    <w:p w:rsidR="00E06AA0" w:rsidRPr="00E06AA0" w:rsidRDefault="00E06AA0" w:rsidP="00E06AA0">
      <w:pPr>
        <w:pBdr>
          <w:top w:val="single" w:sz="4" w:space="1" w:color="auto"/>
          <w:left w:val="single" w:sz="4" w:space="4" w:color="auto"/>
          <w:bottom w:val="single" w:sz="4" w:space="1" w:color="auto"/>
          <w:right w:val="single" w:sz="4" w:space="4" w:color="auto"/>
        </w:pBdr>
        <w:rPr>
          <w:i/>
        </w:rPr>
      </w:pPr>
      <w:r w:rsidRPr="00E06AA0">
        <w:rPr>
          <w:i/>
          <w:lang w:val="en-US"/>
        </w:rPr>
        <w:t xml:space="preserve">This Council is disturbed by the recent suggestion proposed by the </w:t>
      </w:r>
      <w:proofErr w:type="spellStart"/>
      <w:r w:rsidRPr="00E06AA0">
        <w:rPr>
          <w:i/>
          <w:lang w:val="en-US"/>
        </w:rPr>
        <w:t>Oxfordshire</w:t>
      </w:r>
      <w:proofErr w:type="spellEnd"/>
      <w:r w:rsidRPr="00E06AA0">
        <w:rPr>
          <w:i/>
          <w:lang w:val="en-US"/>
        </w:rPr>
        <w:t xml:space="preserve"> County Council as a part of its budget reductions for 2014-2015 that it will close 15 of its 22 Children’s Centre’s throughout the County.</w:t>
      </w:r>
    </w:p>
    <w:p w:rsidR="00E06AA0" w:rsidRPr="00E06AA0" w:rsidRDefault="00E06AA0" w:rsidP="00E06AA0">
      <w:pPr>
        <w:pBdr>
          <w:top w:val="single" w:sz="4" w:space="1" w:color="auto"/>
          <w:left w:val="single" w:sz="4" w:space="4" w:color="auto"/>
          <w:bottom w:val="single" w:sz="4" w:space="1" w:color="auto"/>
          <w:right w:val="single" w:sz="4" w:space="4" w:color="auto"/>
        </w:pBdr>
        <w:tabs>
          <w:tab w:val="left" w:pos="2520"/>
        </w:tabs>
        <w:rPr>
          <w:i/>
        </w:rPr>
      </w:pPr>
      <w:r w:rsidRPr="00E06AA0">
        <w:rPr>
          <w:i/>
          <w:lang w:val="en-US"/>
        </w:rPr>
        <w:t> </w:t>
      </w:r>
      <w:r w:rsidRPr="00E06AA0">
        <w:rPr>
          <w:i/>
          <w:lang w:val="en-US"/>
        </w:rPr>
        <w:tab/>
      </w:r>
      <w:r w:rsidRPr="00E06AA0">
        <w:rPr>
          <w:i/>
          <w:lang w:val="en-US"/>
        </w:rPr>
        <w:tab/>
      </w:r>
    </w:p>
    <w:p w:rsidR="00E06AA0" w:rsidRPr="00E06AA0" w:rsidRDefault="00E06AA0" w:rsidP="00E06AA0">
      <w:pPr>
        <w:pBdr>
          <w:top w:val="single" w:sz="4" w:space="1" w:color="auto"/>
          <w:left w:val="single" w:sz="4" w:space="4" w:color="auto"/>
          <w:bottom w:val="single" w:sz="4" w:space="1" w:color="auto"/>
          <w:right w:val="single" w:sz="4" w:space="4" w:color="auto"/>
        </w:pBdr>
        <w:rPr>
          <w:i/>
        </w:rPr>
      </w:pPr>
      <w:r w:rsidRPr="00E06AA0">
        <w:rPr>
          <w:i/>
          <w:lang w:val="en-US"/>
        </w:rPr>
        <w:t xml:space="preserve">Children’s Centre’s are direct front line services the closure of which will have a severe impact on many families in the City not only meaning restricting employment opportunities for parents but also denying many children the benefits of </w:t>
      </w:r>
      <w:proofErr w:type="spellStart"/>
      <w:r w:rsidRPr="00E06AA0">
        <w:rPr>
          <w:i/>
          <w:lang w:val="en-US"/>
        </w:rPr>
        <w:t>organised</w:t>
      </w:r>
      <w:proofErr w:type="spellEnd"/>
      <w:r w:rsidRPr="00E06AA0">
        <w:rPr>
          <w:i/>
          <w:lang w:val="en-US"/>
        </w:rPr>
        <w:t xml:space="preserve"> play and education in a safe and caring environment.</w:t>
      </w:r>
    </w:p>
    <w:p w:rsidR="00E06AA0" w:rsidRPr="00B017DF" w:rsidRDefault="00E06AA0" w:rsidP="00E06AA0">
      <w:pPr>
        <w:pBdr>
          <w:top w:val="single" w:sz="4" w:space="1" w:color="auto"/>
          <w:left w:val="single" w:sz="4" w:space="4" w:color="auto"/>
          <w:bottom w:val="single" w:sz="4" w:space="1" w:color="auto"/>
          <w:right w:val="single" w:sz="4" w:space="4" w:color="auto"/>
        </w:pBdr>
      </w:pPr>
      <w:r w:rsidRPr="00E06AA0">
        <w:rPr>
          <w:i/>
          <w:lang w:val="en-US"/>
        </w:rPr>
        <w:t> </w:t>
      </w:r>
    </w:p>
    <w:p w:rsidR="00467BD6" w:rsidRDefault="00E06AA0" w:rsidP="00E06AA0">
      <w:pPr>
        <w:pBdr>
          <w:top w:val="single" w:sz="4" w:space="1" w:color="auto"/>
          <w:left w:val="single" w:sz="4" w:space="4" w:color="auto"/>
          <w:bottom w:val="single" w:sz="4" w:space="1" w:color="auto"/>
          <w:right w:val="single" w:sz="4" w:space="4" w:color="auto"/>
        </w:pBdr>
        <w:rPr>
          <w:i/>
        </w:rPr>
      </w:pPr>
      <w:r w:rsidRPr="00E06AA0">
        <w:rPr>
          <w:i/>
          <w:lang w:val="en-US"/>
        </w:rPr>
        <w:t xml:space="preserve">The City Council calls on the County Council to reconsider this aspect of their </w:t>
      </w:r>
      <w:proofErr w:type="spellStart"/>
      <w:r w:rsidRPr="00E06AA0">
        <w:rPr>
          <w:i/>
          <w:lang w:val="en-US"/>
        </w:rPr>
        <w:t>programme</w:t>
      </w:r>
      <w:proofErr w:type="spellEnd"/>
      <w:r w:rsidRPr="00E06AA0">
        <w:rPr>
          <w:i/>
          <w:lang w:val="en-US"/>
        </w:rPr>
        <w:t xml:space="preserve"> and maintain all of the present Children’s Centre’s and consequently the services they provide, and </w:t>
      </w:r>
      <w:r w:rsidRPr="00E06AA0">
        <w:rPr>
          <w:i/>
        </w:rPr>
        <w:t>calls in particular on the Liberal Democrat and</w:t>
      </w:r>
    </w:p>
    <w:p w:rsidR="00E06AA0" w:rsidRPr="00E06AA0" w:rsidRDefault="00E06AA0" w:rsidP="00E06AA0">
      <w:pPr>
        <w:pBdr>
          <w:top w:val="single" w:sz="4" w:space="1" w:color="auto"/>
          <w:left w:val="single" w:sz="4" w:space="4" w:color="auto"/>
          <w:bottom w:val="single" w:sz="4" w:space="1" w:color="auto"/>
          <w:right w:val="single" w:sz="4" w:space="4" w:color="auto"/>
        </w:pBdr>
        <w:rPr>
          <w:i/>
          <w:lang w:val="en-US"/>
        </w:rPr>
      </w:pPr>
      <w:bookmarkStart w:id="0" w:name="_GoBack"/>
      <w:bookmarkEnd w:id="0"/>
      <w:r w:rsidRPr="00E06AA0">
        <w:rPr>
          <w:i/>
        </w:rPr>
        <w:lastRenderedPageBreak/>
        <w:t>Independent County Councillors to publicly state that they will oppose the closure of any of Oxfordshire's Children's Centres</w:t>
      </w:r>
    </w:p>
    <w:p w:rsidR="00E06AA0" w:rsidRDefault="00E06AA0" w:rsidP="00E06AA0">
      <w:pPr>
        <w:pBdr>
          <w:top w:val="single" w:sz="4" w:space="1" w:color="auto"/>
          <w:left w:val="single" w:sz="4" w:space="4" w:color="auto"/>
          <w:bottom w:val="single" w:sz="4" w:space="1" w:color="auto"/>
          <w:right w:val="single" w:sz="4" w:space="4" w:color="auto"/>
        </w:pBdr>
      </w:pPr>
    </w:p>
    <w:p w:rsidR="00E06AA0" w:rsidRDefault="00E06AA0" w:rsidP="00E06AA0"/>
    <w:p w:rsidR="00E06AA0" w:rsidRDefault="00E06AA0" w:rsidP="00E06AA0"/>
    <w:p w:rsidR="00E06AA0" w:rsidRDefault="00E06AA0" w:rsidP="00E06AA0"/>
    <w:p w:rsidR="00E06AA0" w:rsidRDefault="00E06AA0" w:rsidP="00E06AA0"/>
    <w:p w:rsidR="00E06AA0" w:rsidRDefault="00E06AA0" w:rsidP="008A7231">
      <w:pPr>
        <w:ind w:left="720"/>
        <w:rPr>
          <w:lang w:val="en-US"/>
        </w:rPr>
      </w:pPr>
    </w:p>
    <w:p w:rsidR="00E06AA0" w:rsidRPr="009436D9" w:rsidRDefault="00E06AA0" w:rsidP="008A7231">
      <w:pPr>
        <w:ind w:left="720"/>
        <w:rPr>
          <w:lang w:val="en-US"/>
        </w:rPr>
      </w:pPr>
    </w:p>
    <w:sectPr w:rsidR="00E06AA0" w:rsidRPr="00943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179"/>
    <w:multiLevelType w:val="hybridMultilevel"/>
    <w:tmpl w:val="14708202"/>
    <w:lvl w:ilvl="0" w:tplc="0A966F8E">
      <w:start w:val="5"/>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nsid w:val="09AF38B1"/>
    <w:multiLevelType w:val="hybridMultilevel"/>
    <w:tmpl w:val="EC4CBE58"/>
    <w:lvl w:ilvl="0" w:tplc="E5FCB486">
      <w:start w:val="7"/>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A300DAF"/>
    <w:multiLevelType w:val="hybridMultilevel"/>
    <w:tmpl w:val="F0964158"/>
    <w:lvl w:ilvl="0" w:tplc="9B66112A">
      <w:start w:val="5"/>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nsid w:val="0CDB53A6"/>
    <w:multiLevelType w:val="hybridMultilevel"/>
    <w:tmpl w:val="ABF4564C"/>
    <w:lvl w:ilvl="0" w:tplc="38F68E82">
      <w:start w:val="3"/>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nsid w:val="17932410"/>
    <w:multiLevelType w:val="hybridMultilevel"/>
    <w:tmpl w:val="914CB7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27843090"/>
    <w:multiLevelType w:val="hybridMultilevel"/>
    <w:tmpl w:val="609E0AC6"/>
    <w:lvl w:ilvl="0" w:tplc="06A073D0">
      <w:start w:val="5"/>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34586451"/>
    <w:multiLevelType w:val="hybridMultilevel"/>
    <w:tmpl w:val="89786B9C"/>
    <w:lvl w:ilvl="0" w:tplc="9146D3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095E30"/>
    <w:multiLevelType w:val="hybridMultilevel"/>
    <w:tmpl w:val="36CCBF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7FA3C78"/>
    <w:multiLevelType w:val="hybridMultilevel"/>
    <w:tmpl w:val="E396990E"/>
    <w:lvl w:ilvl="0" w:tplc="615A1460">
      <w:start w:val="1"/>
      <w:numFmt w:val="decimal"/>
      <w:lvlText w:val="(%1)"/>
      <w:lvlJc w:val="left"/>
      <w:pPr>
        <w:ind w:left="2634" w:hanging="360"/>
      </w:pPr>
      <w:rPr>
        <w:rFonts w:ascii="Arial" w:hAnsi="Arial" w:cs="Arial" w:hint="default"/>
        <w:color w:val="000000"/>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9">
    <w:nsid w:val="41952316"/>
    <w:multiLevelType w:val="hybridMultilevel"/>
    <w:tmpl w:val="E222B702"/>
    <w:lvl w:ilvl="0" w:tplc="B596CE40">
      <w:start w:val="1"/>
      <w:numFmt w:val="decimal"/>
      <w:lvlText w:val="(%1)"/>
      <w:lvlJc w:val="left"/>
      <w:pPr>
        <w:ind w:left="1080" w:hanging="360"/>
      </w:pPr>
      <w:rPr>
        <w:rFonts w:ascii="Arial" w:hAnsi="Arial" w:cs="Arial"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3DC098D"/>
    <w:multiLevelType w:val="hybridMultilevel"/>
    <w:tmpl w:val="A04CFF68"/>
    <w:lvl w:ilvl="0" w:tplc="1F7A05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4635536"/>
    <w:multiLevelType w:val="hybridMultilevel"/>
    <w:tmpl w:val="DEA4D26C"/>
    <w:lvl w:ilvl="0" w:tplc="0756E014">
      <w:start w:val="5"/>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5ED580D"/>
    <w:multiLevelType w:val="hybridMultilevel"/>
    <w:tmpl w:val="FC64201C"/>
    <w:lvl w:ilvl="0" w:tplc="08090001">
      <w:start w:val="1"/>
      <w:numFmt w:val="bullet"/>
      <w:lvlText w:val=""/>
      <w:lvlJc w:val="left"/>
      <w:pPr>
        <w:ind w:left="2182" w:hanging="360"/>
      </w:pPr>
      <w:rPr>
        <w:rFonts w:ascii="Symbol" w:hAnsi="Symbol" w:hint="default"/>
      </w:rPr>
    </w:lvl>
    <w:lvl w:ilvl="1" w:tplc="08090003" w:tentative="1">
      <w:start w:val="1"/>
      <w:numFmt w:val="bullet"/>
      <w:lvlText w:val="o"/>
      <w:lvlJc w:val="left"/>
      <w:pPr>
        <w:ind w:left="2902" w:hanging="360"/>
      </w:pPr>
      <w:rPr>
        <w:rFonts w:ascii="Courier New" w:hAnsi="Courier New" w:cs="Courier New" w:hint="default"/>
      </w:rPr>
    </w:lvl>
    <w:lvl w:ilvl="2" w:tplc="08090005" w:tentative="1">
      <w:start w:val="1"/>
      <w:numFmt w:val="bullet"/>
      <w:lvlText w:val=""/>
      <w:lvlJc w:val="left"/>
      <w:pPr>
        <w:ind w:left="3622" w:hanging="360"/>
      </w:pPr>
      <w:rPr>
        <w:rFonts w:ascii="Wingdings" w:hAnsi="Wingdings" w:hint="default"/>
      </w:rPr>
    </w:lvl>
    <w:lvl w:ilvl="3" w:tplc="08090001" w:tentative="1">
      <w:start w:val="1"/>
      <w:numFmt w:val="bullet"/>
      <w:lvlText w:val=""/>
      <w:lvlJc w:val="left"/>
      <w:pPr>
        <w:ind w:left="4342" w:hanging="360"/>
      </w:pPr>
      <w:rPr>
        <w:rFonts w:ascii="Symbol" w:hAnsi="Symbol" w:hint="default"/>
      </w:rPr>
    </w:lvl>
    <w:lvl w:ilvl="4" w:tplc="08090003" w:tentative="1">
      <w:start w:val="1"/>
      <w:numFmt w:val="bullet"/>
      <w:lvlText w:val="o"/>
      <w:lvlJc w:val="left"/>
      <w:pPr>
        <w:ind w:left="5062" w:hanging="360"/>
      </w:pPr>
      <w:rPr>
        <w:rFonts w:ascii="Courier New" w:hAnsi="Courier New" w:cs="Courier New" w:hint="default"/>
      </w:rPr>
    </w:lvl>
    <w:lvl w:ilvl="5" w:tplc="08090005" w:tentative="1">
      <w:start w:val="1"/>
      <w:numFmt w:val="bullet"/>
      <w:lvlText w:val=""/>
      <w:lvlJc w:val="left"/>
      <w:pPr>
        <w:ind w:left="5782" w:hanging="360"/>
      </w:pPr>
      <w:rPr>
        <w:rFonts w:ascii="Wingdings" w:hAnsi="Wingdings" w:hint="default"/>
      </w:rPr>
    </w:lvl>
    <w:lvl w:ilvl="6" w:tplc="08090001" w:tentative="1">
      <w:start w:val="1"/>
      <w:numFmt w:val="bullet"/>
      <w:lvlText w:val=""/>
      <w:lvlJc w:val="left"/>
      <w:pPr>
        <w:ind w:left="6502" w:hanging="360"/>
      </w:pPr>
      <w:rPr>
        <w:rFonts w:ascii="Symbol" w:hAnsi="Symbol" w:hint="default"/>
      </w:rPr>
    </w:lvl>
    <w:lvl w:ilvl="7" w:tplc="08090003" w:tentative="1">
      <w:start w:val="1"/>
      <w:numFmt w:val="bullet"/>
      <w:lvlText w:val="o"/>
      <w:lvlJc w:val="left"/>
      <w:pPr>
        <w:ind w:left="7222" w:hanging="360"/>
      </w:pPr>
      <w:rPr>
        <w:rFonts w:ascii="Courier New" w:hAnsi="Courier New" w:cs="Courier New" w:hint="default"/>
      </w:rPr>
    </w:lvl>
    <w:lvl w:ilvl="8" w:tplc="08090005" w:tentative="1">
      <w:start w:val="1"/>
      <w:numFmt w:val="bullet"/>
      <w:lvlText w:val=""/>
      <w:lvlJc w:val="left"/>
      <w:pPr>
        <w:ind w:left="7942" w:hanging="360"/>
      </w:pPr>
      <w:rPr>
        <w:rFonts w:ascii="Wingdings" w:hAnsi="Wingdings" w:hint="default"/>
      </w:rPr>
    </w:lvl>
  </w:abstractNum>
  <w:abstractNum w:abstractNumId="13">
    <w:nsid w:val="4D6B3518"/>
    <w:multiLevelType w:val="hybridMultilevel"/>
    <w:tmpl w:val="C8B09D3A"/>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4">
    <w:nsid w:val="514B6802"/>
    <w:multiLevelType w:val="hybridMultilevel"/>
    <w:tmpl w:val="97E24B2E"/>
    <w:lvl w:ilvl="0" w:tplc="83386198">
      <w:start w:val="1"/>
      <w:numFmt w:val="lowerLetter"/>
      <w:lvlText w:val="(%1)"/>
      <w:lvlJc w:val="left"/>
      <w:pPr>
        <w:ind w:left="1822" w:hanging="360"/>
      </w:pPr>
      <w:rPr>
        <w:rFonts w:hint="default"/>
      </w:rPr>
    </w:lvl>
    <w:lvl w:ilvl="1" w:tplc="08090019" w:tentative="1">
      <w:start w:val="1"/>
      <w:numFmt w:val="lowerLetter"/>
      <w:lvlText w:val="%2."/>
      <w:lvlJc w:val="left"/>
      <w:pPr>
        <w:ind w:left="2542" w:hanging="360"/>
      </w:pPr>
    </w:lvl>
    <w:lvl w:ilvl="2" w:tplc="0809001B" w:tentative="1">
      <w:start w:val="1"/>
      <w:numFmt w:val="lowerRoman"/>
      <w:lvlText w:val="%3."/>
      <w:lvlJc w:val="right"/>
      <w:pPr>
        <w:ind w:left="3262" w:hanging="180"/>
      </w:pPr>
    </w:lvl>
    <w:lvl w:ilvl="3" w:tplc="0809000F" w:tentative="1">
      <w:start w:val="1"/>
      <w:numFmt w:val="decimal"/>
      <w:lvlText w:val="%4."/>
      <w:lvlJc w:val="left"/>
      <w:pPr>
        <w:ind w:left="3982" w:hanging="360"/>
      </w:pPr>
    </w:lvl>
    <w:lvl w:ilvl="4" w:tplc="08090019" w:tentative="1">
      <w:start w:val="1"/>
      <w:numFmt w:val="lowerLetter"/>
      <w:lvlText w:val="%5."/>
      <w:lvlJc w:val="left"/>
      <w:pPr>
        <w:ind w:left="4702" w:hanging="360"/>
      </w:pPr>
    </w:lvl>
    <w:lvl w:ilvl="5" w:tplc="0809001B" w:tentative="1">
      <w:start w:val="1"/>
      <w:numFmt w:val="lowerRoman"/>
      <w:lvlText w:val="%6."/>
      <w:lvlJc w:val="right"/>
      <w:pPr>
        <w:ind w:left="5422" w:hanging="180"/>
      </w:pPr>
    </w:lvl>
    <w:lvl w:ilvl="6" w:tplc="0809000F" w:tentative="1">
      <w:start w:val="1"/>
      <w:numFmt w:val="decimal"/>
      <w:lvlText w:val="%7."/>
      <w:lvlJc w:val="left"/>
      <w:pPr>
        <w:ind w:left="6142" w:hanging="360"/>
      </w:pPr>
    </w:lvl>
    <w:lvl w:ilvl="7" w:tplc="08090019" w:tentative="1">
      <w:start w:val="1"/>
      <w:numFmt w:val="lowerLetter"/>
      <w:lvlText w:val="%8."/>
      <w:lvlJc w:val="left"/>
      <w:pPr>
        <w:ind w:left="6862" w:hanging="360"/>
      </w:pPr>
    </w:lvl>
    <w:lvl w:ilvl="8" w:tplc="0809001B" w:tentative="1">
      <w:start w:val="1"/>
      <w:numFmt w:val="lowerRoman"/>
      <w:lvlText w:val="%9."/>
      <w:lvlJc w:val="right"/>
      <w:pPr>
        <w:ind w:left="7582" w:hanging="180"/>
      </w:pPr>
    </w:lvl>
  </w:abstractNum>
  <w:abstractNum w:abstractNumId="15">
    <w:nsid w:val="51B31550"/>
    <w:multiLevelType w:val="hybridMultilevel"/>
    <w:tmpl w:val="C840CB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52A25E8D"/>
    <w:multiLevelType w:val="hybridMultilevel"/>
    <w:tmpl w:val="A20AECEA"/>
    <w:lvl w:ilvl="0" w:tplc="75DE3E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1FF3B37"/>
    <w:multiLevelType w:val="hybridMultilevel"/>
    <w:tmpl w:val="EF6A3434"/>
    <w:lvl w:ilvl="0" w:tplc="7B2E05E8">
      <w:start w:val="1"/>
      <w:numFmt w:val="decimal"/>
      <w:lvlText w:val="(%1)"/>
      <w:lvlJc w:val="left"/>
      <w:pPr>
        <w:ind w:left="1778" w:hanging="360"/>
      </w:pPr>
      <w:rPr>
        <w:rFonts w:ascii="Arial" w:hAnsi="Arial" w:cs="Arial" w:hint="default"/>
        <w:color w:val="00000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nsid w:val="67B848C6"/>
    <w:multiLevelType w:val="hybridMultilevel"/>
    <w:tmpl w:val="13F88792"/>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nsid w:val="6BD04E19"/>
    <w:multiLevelType w:val="hybridMultilevel"/>
    <w:tmpl w:val="E20CA4B8"/>
    <w:lvl w:ilvl="0" w:tplc="F8A6AA9E">
      <w:start w:val="1"/>
      <w:numFmt w:val="decimal"/>
      <w:lvlText w:val="(%1)"/>
      <w:lvlJc w:val="left"/>
      <w:pPr>
        <w:ind w:left="1778" w:hanging="360"/>
      </w:pPr>
      <w:rPr>
        <w:rFonts w:ascii="Arial" w:hAnsi="Arial" w:cs="Arial" w:hint="default"/>
        <w:color w:val="00000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nsid w:val="6C9259F4"/>
    <w:multiLevelType w:val="hybridMultilevel"/>
    <w:tmpl w:val="06E4A94C"/>
    <w:lvl w:ilvl="0" w:tplc="BA6AE4D4">
      <w:start w:val="1"/>
      <w:numFmt w:val="decimal"/>
      <w:lvlText w:val="(%1)"/>
      <w:lvlJc w:val="left"/>
      <w:pPr>
        <w:ind w:left="1921" w:hanging="360"/>
      </w:pPr>
      <w:rPr>
        <w:rFonts w:ascii="Arial" w:hAnsi="Arial" w:cs="Arial" w:hint="default"/>
      </w:rPr>
    </w:lvl>
    <w:lvl w:ilvl="1" w:tplc="08090019" w:tentative="1">
      <w:start w:val="1"/>
      <w:numFmt w:val="lowerLetter"/>
      <w:lvlText w:val="%2."/>
      <w:lvlJc w:val="left"/>
      <w:pPr>
        <w:ind w:left="2641" w:hanging="360"/>
      </w:pPr>
    </w:lvl>
    <w:lvl w:ilvl="2" w:tplc="0809001B" w:tentative="1">
      <w:start w:val="1"/>
      <w:numFmt w:val="lowerRoman"/>
      <w:lvlText w:val="%3."/>
      <w:lvlJc w:val="right"/>
      <w:pPr>
        <w:ind w:left="3361" w:hanging="180"/>
      </w:pPr>
    </w:lvl>
    <w:lvl w:ilvl="3" w:tplc="0809000F" w:tentative="1">
      <w:start w:val="1"/>
      <w:numFmt w:val="decimal"/>
      <w:lvlText w:val="%4."/>
      <w:lvlJc w:val="left"/>
      <w:pPr>
        <w:ind w:left="4081" w:hanging="360"/>
      </w:pPr>
    </w:lvl>
    <w:lvl w:ilvl="4" w:tplc="08090019" w:tentative="1">
      <w:start w:val="1"/>
      <w:numFmt w:val="lowerLetter"/>
      <w:lvlText w:val="%5."/>
      <w:lvlJc w:val="left"/>
      <w:pPr>
        <w:ind w:left="4801" w:hanging="360"/>
      </w:pPr>
    </w:lvl>
    <w:lvl w:ilvl="5" w:tplc="0809001B" w:tentative="1">
      <w:start w:val="1"/>
      <w:numFmt w:val="lowerRoman"/>
      <w:lvlText w:val="%6."/>
      <w:lvlJc w:val="right"/>
      <w:pPr>
        <w:ind w:left="5521" w:hanging="180"/>
      </w:pPr>
    </w:lvl>
    <w:lvl w:ilvl="6" w:tplc="0809000F" w:tentative="1">
      <w:start w:val="1"/>
      <w:numFmt w:val="decimal"/>
      <w:lvlText w:val="%7."/>
      <w:lvlJc w:val="left"/>
      <w:pPr>
        <w:ind w:left="6241" w:hanging="360"/>
      </w:pPr>
    </w:lvl>
    <w:lvl w:ilvl="7" w:tplc="08090019" w:tentative="1">
      <w:start w:val="1"/>
      <w:numFmt w:val="lowerLetter"/>
      <w:lvlText w:val="%8."/>
      <w:lvlJc w:val="left"/>
      <w:pPr>
        <w:ind w:left="6961" w:hanging="360"/>
      </w:pPr>
    </w:lvl>
    <w:lvl w:ilvl="8" w:tplc="0809001B" w:tentative="1">
      <w:start w:val="1"/>
      <w:numFmt w:val="lowerRoman"/>
      <w:lvlText w:val="%9."/>
      <w:lvlJc w:val="right"/>
      <w:pPr>
        <w:ind w:left="7681" w:hanging="180"/>
      </w:pPr>
    </w:lvl>
  </w:abstractNum>
  <w:abstractNum w:abstractNumId="21">
    <w:nsid w:val="6F5302E8"/>
    <w:multiLevelType w:val="hybridMultilevel"/>
    <w:tmpl w:val="1D1869FA"/>
    <w:lvl w:ilvl="0" w:tplc="194E2E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7A3CE8"/>
    <w:multiLevelType w:val="hybridMultilevel"/>
    <w:tmpl w:val="C554E2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4"/>
  </w:num>
  <w:num w:numId="5">
    <w:abstractNumId w:val="9"/>
  </w:num>
  <w:num w:numId="6">
    <w:abstractNumId w:val="19"/>
  </w:num>
  <w:num w:numId="7">
    <w:abstractNumId w:val="17"/>
  </w:num>
  <w:num w:numId="8">
    <w:abstractNumId w:val="5"/>
  </w:num>
  <w:num w:numId="9">
    <w:abstractNumId w:val="11"/>
  </w:num>
  <w:num w:numId="10">
    <w:abstractNumId w:val="3"/>
  </w:num>
  <w:num w:numId="11">
    <w:abstractNumId w:val="10"/>
  </w:num>
  <w:num w:numId="12">
    <w:abstractNumId w:val="0"/>
  </w:num>
  <w:num w:numId="13">
    <w:abstractNumId w:val="2"/>
  </w:num>
  <w:num w:numId="14">
    <w:abstractNumId w:val="1"/>
  </w:num>
  <w:num w:numId="15">
    <w:abstractNumId w:val="8"/>
  </w:num>
  <w:num w:numId="16">
    <w:abstractNumId w:val="16"/>
  </w:num>
  <w:num w:numId="17">
    <w:abstractNumId w:val="13"/>
  </w:num>
  <w:num w:numId="18">
    <w:abstractNumId w:val="20"/>
  </w:num>
  <w:num w:numId="19">
    <w:abstractNumId w:val="22"/>
  </w:num>
  <w:num w:numId="20">
    <w:abstractNumId w:val="14"/>
  </w:num>
  <w:num w:numId="21">
    <w:abstractNumId w:val="18"/>
  </w:num>
  <w:num w:numId="22">
    <w:abstractNumId w:val="12"/>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E5"/>
    <w:rsid w:val="00020A56"/>
    <w:rsid w:val="000B4310"/>
    <w:rsid w:val="000C12F7"/>
    <w:rsid w:val="0011487D"/>
    <w:rsid w:val="002B08A7"/>
    <w:rsid w:val="002B3390"/>
    <w:rsid w:val="002D2876"/>
    <w:rsid w:val="004000D7"/>
    <w:rsid w:val="00467BD6"/>
    <w:rsid w:val="00474578"/>
    <w:rsid w:val="004B4145"/>
    <w:rsid w:val="00504E43"/>
    <w:rsid w:val="005542EC"/>
    <w:rsid w:val="00694DA7"/>
    <w:rsid w:val="00704A5B"/>
    <w:rsid w:val="007077E5"/>
    <w:rsid w:val="00745DFE"/>
    <w:rsid w:val="007908F4"/>
    <w:rsid w:val="007C3915"/>
    <w:rsid w:val="00824A81"/>
    <w:rsid w:val="008329FE"/>
    <w:rsid w:val="00853137"/>
    <w:rsid w:val="008A22C6"/>
    <w:rsid w:val="008A7231"/>
    <w:rsid w:val="008C7163"/>
    <w:rsid w:val="008F1E75"/>
    <w:rsid w:val="008F70A5"/>
    <w:rsid w:val="00900D95"/>
    <w:rsid w:val="009436D9"/>
    <w:rsid w:val="00991377"/>
    <w:rsid w:val="009A574C"/>
    <w:rsid w:val="009B13B1"/>
    <w:rsid w:val="00B017DF"/>
    <w:rsid w:val="00B019F2"/>
    <w:rsid w:val="00B65485"/>
    <w:rsid w:val="00C07F80"/>
    <w:rsid w:val="00C56C43"/>
    <w:rsid w:val="00CE1B6A"/>
    <w:rsid w:val="00CE3B7D"/>
    <w:rsid w:val="00CE3EAD"/>
    <w:rsid w:val="00E06AA0"/>
    <w:rsid w:val="00E758A6"/>
    <w:rsid w:val="00E9369B"/>
    <w:rsid w:val="00EE7626"/>
    <w:rsid w:val="00F04BCE"/>
    <w:rsid w:val="00F3522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77"/>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26"/>
    <w:pPr>
      <w:ind w:left="720"/>
      <w:contextualSpacing/>
    </w:pPr>
  </w:style>
  <w:style w:type="paragraph" w:styleId="PlainText">
    <w:name w:val="Plain Text"/>
    <w:basedOn w:val="Normal"/>
    <w:link w:val="PlainTextChar"/>
    <w:uiPriority w:val="99"/>
    <w:semiHidden/>
    <w:unhideWhenUsed/>
    <w:rsid w:val="00853137"/>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53137"/>
    <w:rPr>
      <w:rFonts w:cstheme="minorBidi"/>
      <w:szCs w:val="21"/>
    </w:rPr>
  </w:style>
  <w:style w:type="paragraph" w:styleId="HTMLPreformatted">
    <w:name w:val="HTML Preformatted"/>
    <w:basedOn w:val="Normal"/>
    <w:link w:val="HTMLPreformattedChar"/>
    <w:rsid w:val="0047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74578"/>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11487D"/>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1148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77"/>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26"/>
    <w:pPr>
      <w:ind w:left="720"/>
      <w:contextualSpacing/>
    </w:pPr>
  </w:style>
  <w:style w:type="paragraph" w:styleId="PlainText">
    <w:name w:val="Plain Text"/>
    <w:basedOn w:val="Normal"/>
    <w:link w:val="PlainTextChar"/>
    <w:uiPriority w:val="99"/>
    <w:semiHidden/>
    <w:unhideWhenUsed/>
    <w:rsid w:val="00853137"/>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53137"/>
    <w:rPr>
      <w:rFonts w:cstheme="minorBidi"/>
      <w:szCs w:val="21"/>
    </w:rPr>
  </w:style>
  <w:style w:type="paragraph" w:styleId="HTMLPreformatted">
    <w:name w:val="HTML Preformatted"/>
    <w:basedOn w:val="Normal"/>
    <w:link w:val="HTMLPreformattedChar"/>
    <w:rsid w:val="0047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74578"/>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11487D"/>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1148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7199">
      <w:bodyDiv w:val="1"/>
      <w:marLeft w:val="0"/>
      <w:marRight w:val="0"/>
      <w:marTop w:val="0"/>
      <w:marBottom w:val="0"/>
      <w:divBdr>
        <w:top w:val="none" w:sz="0" w:space="0" w:color="auto"/>
        <w:left w:val="none" w:sz="0" w:space="0" w:color="auto"/>
        <w:bottom w:val="none" w:sz="0" w:space="0" w:color="auto"/>
        <w:right w:val="none" w:sz="0" w:space="0" w:color="auto"/>
      </w:divBdr>
    </w:div>
    <w:div w:id="203906391">
      <w:bodyDiv w:val="1"/>
      <w:marLeft w:val="0"/>
      <w:marRight w:val="0"/>
      <w:marTop w:val="0"/>
      <w:marBottom w:val="0"/>
      <w:divBdr>
        <w:top w:val="none" w:sz="0" w:space="0" w:color="auto"/>
        <w:left w:val="none" w:sz="0" w:space="0" w:color="auto"/>
        <w:bottom w:val="none" w:sz="0" w:space="0" w:color="auto"/>
        <w:right w:val="none" w:sz="0" w:space="0" w:color="auto"/>
      </w:divBdr>
    </w:div>
    <w:div w:id="758720737">
      <w:bodyDiv w:val="1"/>
      <w:marLeft w:val="0"/>
      <w:marRight w:val="0"/>
      <w:marTop w:val="0"/>
      <w:marBottom w:val="0"/>
      <w:divBdr>
        <w:top w:val="none" w:sz="0" w:space="0" w:color="auto"/>
        <w:left w:val="none" w:sz="0" w:space="0" w:color="auto"/>
        <w:bottom w:val="none" w:sz="0" w:space="0" w:color="auto"/>
        <w:right w:val="none" w:sz="0" w:space="0" w:color="auto"/>
      </w:divBdr>
    </w:div>
    <w:div w:id="861476537">
      <w:bodyDiv w:val="1"/>
      <w:marLeft w:val="0"/>
      <w:marRight w:val="0"/>
      <w:marTop w:val="0"/>
      <w:marBottom w:val="0"/>
      <w:divBdr>
        <w:top w:val="none" w:sz="0" w:space="0" w:color="auto"/>
        <w:left w:val="none" w:sz="0" w:space="0" w:color="auto"/>
        <w:bottom w:val="none" w:sz="0" w:space="0" w:color="auto"/>
        <w:right w:val="none" w:sz="0" w:space="0" w:color="auto"/>
      </w:divBdr>
    </w:div>
    <w:div w:id="906499476">
      <w:bodyDiv w:val="1"/>
      <w:marLeft w:val="0"/>
      <w:marRight w:val="0"/>
      <w:marTop w:val="0"/>
      <w:marBottom w:val="0"/>
      <w:divBdr>
        <w:top w:val="none" w:sz="0" w:space="0" w:color="auto"/>
        <w:left w:val="none" w:sz="0" w:space="0" w:color="auto"/>
        <w:bottom w:val="none" w:sz="0" w:space="0" w:color="auto"/>
        <w:right w:val="none" w:sz="0" w:space="0" w:color="auto"/>
      </w:divBdr>
    </w:div>
    <w:div w:id="982152580">
      <w:bodyDiv w:val="1"/>
      <w:marLeft w:val="0"/>
      <w:marRight w:val="0"/>
      <w:marTop w:val="0"/>
      <w:marBottom w:val="0"/>
      <w:divBdr>
        <w:top w:val="none" w:sz="0" w:space="0" w:color="auto"/>
        <w:left w:val="none" w:sz="0" w:space="0" w:color="auto"/>
        <w:bottom w:val="none" w:sz="0" w:space="0" w:color="auto"/>
        <w:right w:val="none" w:sz="0" w:space="0" w:color="auto"/>
      </w:divBdr>
    </w:div>
    <w:div w:id="1007755494">
      <w:bodyDiv w:val="1"/>
      <w:marLeft w:val="0"/>
      <w:marRight w:val="0"/>
      <w:marTop w:val="0"/>
      <w:marBottom w:val="0"/>
      <w:divBdr>
        <w:top w:val="none" w:sz="0" w:space="0" w:color="auto"/>
        <w:left w:val="none" w:sz="0" w:space="0" w:color="auto"/>
        <w:bottom w:val="none" w:sz="0" w:space="0" w:color="auto"/>
        <w:right w:val="none" w:sz="0" w:space="0" w:color="auto"/>
      </w:divBdr>
    </w:div>
    <w:div w:id="1033723881">
      <w:bodyDiv w:val="1"/>
      <w:marLeft w:val="0"/>
      <w:marRight w:val="0"/>
      <w:marTop w:val="0"/>
      <w:marBottom w:val="0"/>
      <w:divBdr>
        <w:top w:val="none" w:sz="0" w:space="0" w:color="auto"/>
        <w:left w:val="none" w:sz="0" w:space="0" w:color="auto"/>
        <w:bottom w:val="none" w:sz="0" w:space="0" w:color="auto"/>
        <w:right w:val="none" w:sz="0" w:space="0" w:color="auto"/>
      </w:divBdr>
    </w:div>
    <w:div w:id="1065028183">
      <w:bodyDiv w:val="1"/>
      <w:marLeft w:val="0"/>
      <w:marRight w:val="0"/>
      <w:marTop w:val="0"/>
      <w:marBottom w:val="0"/>
      <w:divBdr>
        <w:top w:val="none" w:sz="0" w:space="0" w:color="auto"/>
        <w:left w:val="none" w:sz="0" w:space="0" w:color="auto"/>
        <w:bottom w:val="none" w:sz="0" w:space="0" w:color="auto"/>
        <w:right w:val="none" w:sz="0" w:space="0" w:color="auto"/>
      </w:divBdr>
    </w:div>
    <w:div w:id="1194535661">
      <w:bodyDiv w:val="1"/>
      <w:marLeft w:val="0"/>
      <w:marRight w:val="0"/>
      <w:marTop w:val="0"/>
      <w:marBottom w:val="0"/>
      <w:divBdr>
        <w:top w:val="none" w:sz="0" w:space="0" w:color="auto"/>
        <w:left w:val="none" w:sz="0" w:space="0" w:color="auto"/>
        <w:bottom w:val="none" w:sz="0" w:space="0" w:color="auto"/>
        <w:right w:val="none" w:sz="0" w:space="0" w:color="auto"/>
      </w:divBdr>
    </w:div>
    <w:div w:id="1283801637">
      <w:bodyDiv w:val="1"/>
      <w:marLeft w:val="0"/>
      <w:marRight w:val="0"/>
      <w:marTop w:val="0"/>
      <w:marBottom w:val="0"/>
      <w:divBdr>
        <w:top w:val="none" w:sz="0" w:space="0" w:color="auto"/>
        <w:left w:val="none" w:sz="0" w:space="0" w:color="auto"/>
        <w:bottom w:val="none" w:sz="0" w:space="0" w:color="auto"/>
        <w:right w:val="none" w:sz="0" w:space="0" w:color="auto"/>
      </w:divBdr>
    </w:div>
    <w:div w:id="2022780983">
      <w:bodyDiv w:val="1"/>
      <w:marLeft w:val="0"/>
      <w:marRight w:val="0"/>
      <w:marTop w:val="0"/>
      <w:marBottom w:val="0"/>
      <w:divBdr>
        <w:top w:val="none" w:sz="0" w:space="0" w:color="auto"/>
        <w:left w:val="none" w:sz="0" w:space="0" w:color="auto"/>
        <w:bottom w:val="none" w:sz="0" w:space="0" w:color="auto"/>
        <w:right w:val="none" w:sz="0" w:space="0" w:color="auto"/>
      </w:divBdr>
    </w:div>
    <w:div w:id="20265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12346-E30E-437C-9498-C96EE9A9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12CFA652</Template>
  <TotalTime>40</TotalTime>
  <Pages>9</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Mathew.Metcalfe</dc:creator>
  <cp:lastModifiedBy>Mathew.Metcalfe</cp:lastModifiedBy>
  <cp:revision>10</cp:revision>
  <dcterms:created xsi:type="dcterms:W3CDTF">2013-11-15T11:10:00Z</dcterms:created>
  <dcterms:modified xsi:type="dcterms:W3CDTF">2013-11-22T14:20:00Z</dcterms:modified>
</cp:coreProperties>
</file>

<file path=docProps/custom.xml><?xml version="1.0" encoding="utf-8"?>
<op:Properties xmlns:op="http://schemas.openxmlformats.org/officeDocument/2006/custom-properties"/>
</file>