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E" w:rsidRPr="009E51FC" w:rsidRDefault="00D5547E" w:rsidP="004A6D2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6"/>
      </w:tblGrid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F95BC9" w:rsidRDefault="00D424E3" w:rsidP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Licensing and Gambling Acts</w:t>
            </w:r>
            <w:r w:rsidR="004D481B">
              <w:rPr>
                <w:rStyle w:val="Firstpagetablebold"/>
              </w:rPr>
              <w:t xml:space="preserve"> </w:t>
            </w:r>
            <w:r w:rsidR="008A43AA">
              <w:rPr>
                <w:rStyle w:val="Firstpagetablebold"/>
              </w:rPr>
              <w:t>Committee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B1335F" w:rsidP="005D0621">
            <w:pPr>
              <w:rPr>
                <w:b/>
              </w:rPr>
            </w:pPr>
            <w:r>
              <w:rPr>
                <w:rStyle w:val="Firstpagetablebold"/>
              </w:rPr>
              <w:t>21 May 2020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4A6D2F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Head of Law and Governance</w:t>
            </w:r>
          </w:p>
        </w:tc>
      </w:tr>
      <w:tr w:rsidR="00CE544A" w:rsidRPr="00975B07" w:rsidTr="005F7F7E">
        <w:tc>
          <w:tcPr>
            <w:tcW w:w="2438" w:type="dxa"/>
            <w:shd w:val="clear" w:color="auto" w:fill="auto"/>
          </w:tcPr>
          <w:p w:rsidR="00F445B1" w:rsidRPr="00975B07" w:rsidRDefault="00F445B1" w:rsidP="004A6D2F">
            <w:pPr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6" w:type="dxa"/>
            <w:shd w:val="clear" w:color="auto" w:fill="auto"/>
          </w:tcPr>
          <w:p w:rsidR="00F445B1" w:rsidRPr="001356F1" w:rsidRDefault="00D424E3" w:rsidP="00141638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Appointment of Sub-Committee</w:t>
            </w:r>
            <w:r w:rsidR="00404A9D">
              <w:rPr>
                <w:rStyle w:val="Firstpagetablebold"/>
              </w:rPr>
              <w:t>s</w:t>
            </w:r>
            <w:r w:rsidR="00B1335F">
              <w:rPr>
                <w:rStyle w:val="Firstpagetablebold"/>
              </w:rPr>
              <w:t xml:space="preserve"> 20</w:t>
            </w:r>
            <w:r w:rsidR="00141638">
              <w:rPr>
                <w:rStyle w:val="Firstpagetablebold"/>
              </w:rPr>
              <w:t>20</w:t>
            </w:r>
            <w:r w:rsidR="00B1335F">
              <w:rPr>
                <w:rStyle w:val="Firstpagetablebold"/>
              </w:rPr>
              <w:t>/21</w:t>
            </w:r>
          </w:p>
        </w:tc>
      </w:tr>
    </w:tbl>
    <w:p w:rsidR="004F20EF" w:rsidRDefault="004F20EF" w:rsidP="004A6D2F"/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6095"/>
      </w:tblGrid>
      <w:tr w:rsidR="00D5547E" w:rsidTr="00C44B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7E" w:rsidRDefault="00745BF0" w:rsidP="00745BF0">
            <w:pPr>
              <w:jc w:val="center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C44BAE">
        <w:trPr>
          <w:trHeight w:val="80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5547E" w:rsidRDefault="00D5547E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  <w:p w:rsidR="00471319" w:rsidRDefault="00471319">
            <w:pPr>
              <w:rPr>
                <w:rStyle w:val="Firstpagetablebold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1319" w:rsidRPr="001356F1" w:rsidRDefault="00D424E3" w:rsidP="00B1335F">
            <w:r w:rsidRPr="008D0C1C">
              <w:rPr>
                <w:rFonts w:cs="Arial"/>
                <w:bCs/>
              </w:rPr>
              <w:t>To establish licensing casework sub-committees for the Council Year to deal with casework flowing from the Council’s responsibilities under the Licensing Act 2003 and the Gambling Act 2005.</w:t>
            </w:r>
          </w:p>
        </w:tc>
      </w:tr>
      <w:tr w:rsidR="00471319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1319" w:rsidRDefault="00471319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Corporate Priority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Pr="001356F1" w:rsidRDefault="00315337" w:rsidP="000F4751">
            <w:r>
              <w:t>None</w:t>
            </w:r>
          </w:p>
        </w:tc>
      </w:tr>
      <w:tr w:rsidR="00D57F03" w:rsidTr="00C44BAE">
        <w:trPr>
          <w:trHeight w:val="53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F03" w:rsidRDefault="00D57F03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>Policy Framework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F03" w:rsidRDefault="00227D9A" w:rsidP="00D57F03">
            <w:r>
              <w:t>Statement of Licensing Policy</w:t>
            </w:r>
          </w:p>
        </w:tc>
      </w:tr>
      <w:tr w:rsidR="005F7F7E" w:rsidRPr="00975B07" w:rsidTr="00C44BAE">
        <w:trPr>
          <w:trHeight w:val="413"/>
        </w:trPr>
        <w:tc>
          <w:tcPr>
            <w:tcW w:w="9356" w:type="dxa"/>
            <w:gridSpan w:val="3"/>
            <w:tcBorders>
              <w:bottom w:val="single" w:sz="8" w:space="0" w:color="000000"/>
            </w:tcBorders>
          </w:tcPr>
          <w:p w:rsidR="005F7F7E" w:rsidRPr="00975B07" w:rsidRDefault="00D424E3" w:rsidP="00D424E3">
            <w:r>
              <w:rPr>
                <w:rStyle w:val="Firstpagetablebold"/>
              </w:rPr>
              <w:t>Recommendations</w:t>
            </w:r>
            <w:r w:rsidR="005F7F7E">
              <w:rPr>
                <w:rStyle w:val="Firstpagetablebold"/>
              </w:rPr>
              <w:t>:</w:t>
            </w:r>
            <w:r>
              <w:rPr>
                <w:rStyle w:val="Firstpagetablebold"/>
              </w:rPr>
              <w:t xml:space="preserve"> </w:t>
            </w:r>
            <w:r w:rsidR="005F7F7E" w:rsidRPr="008A43AA">
              <w:rPr>
                <w:rStyle w:val="Firstpagetablebold"/>
                <w:b w:val="0"/>
              </w:rPr>
              <w:t>That the</w:t>
            </w:r>
            <w:r w:rsidR="008A43AA" w:rsidRPr="008A43AA">
              <w:rPr>
                <w:rStyle w:val="Firstpagetablebold"/>
                <w:b w:val="0"/>
              </w:rPr>
              <w:t xml:space="preserve"> </w:t>
            </w:r>
            <w:r w:rsidRPr="00D424E3">
              <w:rPr>
                <w:rStyle w:val="Firstpagetablebold"/>
                <w:b w:val="0"/>
              </w:rPr>
              <w:t xml:space="preserve">Licensing and Gambling Acts </w:t>
            </w:r>
            <w:r w:rsidR="008A43AA" w:rsidRPr="008A43AA">
              <w:rPr>
                <w:rStyle w:val="Firstpagetablebold"/>
                <w:b w:val="0"/>
              </w:rPr>
              <w:t xml:space="preserve">Committee </w:t>
            </w:r>
            <w:r w:rsidR="005F7F7E" w:rsidRPr="008A43AA">
              <w:rPr>
                <w:rStyle w:val="Firstpagetablebold"/>
                <w:b w:val="0"/>
              </w:rPr>
              <w:t>resolves to:</w:t>
            </w:r>
          </w:p>
        </w:tc>
      </w:tr>
      <w:tr w:rsidR="0030208D" w:rsidRPr="00975B07" w:rsidTr="00C44BAE">
        <w:trPr>
          <w:trHeight w:val="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1.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2069B3">
            <w:r w:rsidRPr="00D424E3">
              <w:rPr>
                <w:b/>
              </w:rPr>
              <w:t>Appoint</w:t>
            </w:r>
            <w:r>
              <w:t xml:space="preserve"> as many licensing casework sub-committees of three members as there are combinations of three members in the total number of members of the Committee;</w:t>
            </w:r>
          </w:p>
        </w:tc>
      </w:tr>
      <w:tr w:rsidR="0030208D" w:rsidRPr="00975B07" w:rsidTr="00D424E3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0208D" w:rsidRPr="00975B07" w:rsidRDefault="00046D2B" w:rsidP="004A6D2F">
            <w:r w:rsidRPr="00975B07">
              <w:t>2.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0208D" w:rsidRPr="001356F1" w:rsidRDefault="00D424E3" w:rsidP="00B1335F">
            <w:r w:rsidRPr="00D424E3">
              <w:rPr>
                <w:b/>
              </w:rPr>
              <w:t>Note</w:t>
            </w:r>
            <w:r w:rsidR="00ED74D3">
              <w:t xml:space="preserve"> that the sub-c</w:t>
            </w:r>
            <w:r>
              <w:t>ommittee</w:t>
            </w:r>
            <w:r w:rsidR="00AD2D43">
              <w:t>s’</w:t>
            </w:r>
            <w:bookmarkStart w:id="0" w:name="_GoBack"/>
            <w:bookmarkEnd w:id="0"/>
            <w:r>
              <w:t xml:space="preserve"> powers and duties are as set out in the </w:t>
            </w:r>
            <w:r w:rsidR="00B1335F">
              <w:t>Appendix</w:t>
            </w:r>
            <w:r>
              <w:t xml:space="preserve"> to this report</w:t>
            </w:r>
            <w:r w:rsidR="005159E7">
              <w:t>;</w:t>
            </w:r>
            <w:r w:rsidR="00ED74D3">
              <w:t xml:space="preserve"> and</w:t>
            </w:r>
          </w:p>
        </w:tc>
      </w:tr>
      <w:tr w:rsidR="00232F5B" w:rsidRPr="00975B07" w:rsidTr="00D424E3">
        <w:trPr>
          <w:trHeight w:val="42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30208D" w:rsidRPr="00975B07" w:rsidRDefault="00046D2B" w:rsidP="004A6D2F">
            <w:r w:rsidRPr="00975B07">
              <w:t>3.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208D" w:rsidRPr="00D424E3" w:rsidRDefault="00D424E3" w:rsidP="002069B3">
            <w:pPr>
              <w:rPr>
                <w:b/>
              </w:rPr>
            </w:pPr>
            <w:r>
              <w:rPr>
                <w:rStyle w:val="Firstpagetablebold"/>
              </w:rPr>
              <w:t>A</w:t>
            </w:r>
            <w:r w:rsidRPr="00D424E3">
              <w:rPr>
                <w:rStyle w:val="Firstpagetablebold"/>
              </w:rPr>
              <w:t>gree</w:t>
            </w:r>
            <w:r w:rsidRPr="00D424E3">
              <w:rPr>
                <w:rStyle w:val="Firstpagetablebold"/>
                <w:b w:val="0"/>
              </w:rPr>
              <w:t xml:space="preserve"> </w:t>
            </w:r>
            <w:r w:rsidR="007360D3">
              <w:rPr>
                <w:rStyle w:val="Firstpagetablebold"/>
                <w:b w:val="0"/>
              </w:rPr>
              <w:t xml:space="preserve">the </w:t>
            </w:r>
            <w:r w:rsidR="00ED74D3">
              <w:rPr>
                <w:rStyle w:val="Firstpagetablebold"/>
                <w:b w:val="0"/>
              </w:rPr>
              <w:t>dates on which the sub-c</w:t>
            </w:r>
            <w:r w:rsidRPr="00D424E3">
              <w:rPr>
                <w:rStyle w:val="Firstpagetablebold"/>
                <w:b w:val="0"/>
              </w:rPr>
              <w:t>ommittees will meet if required.</w:t>
            </w:r>
          </w:p>
        </w:tc>
      </w:tr>
    </w:tbl>
    <w:p w:rsidR="00CE544A" w:rsidRPr="009E51FC" w:rsidRDefault="00CE544A" w:rsidP="004A6D2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918"/>
      </w:tblGrid>
      <w:tr w:rsidR="00966D42" w:rsidRPr="00975B07" w:rsidTr="00C536E5"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263EA3">
            <w:pPr>
              <w:jc w:val="center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C536E5"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D5860" w:rsidRPr="00975B07" w:rsidRDefault="00ED5860" w:rsidP="004A6D2F">
            <w:r w:rsidRPr="00975B07">
              <w:t>Appendix 1</w:t>
            </w:r>
          </w:p>
        </w:tc>
        <w:tc>
          <w:tcPr>
            <w:tcW w:w="69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D5860" w:rsidRPr="001356F1" w:rsidRDefault="00D424E3" w:rsidP="004A6D2F">
            <w:r>
              <w:t>Powers and Duties of the L</w:t>
            </w:r>
            <w:r w:rsidRPr="00D424E3">
              <w:t>icensing</w:t>
            </w:r>
            <w:r>
              <w:t xml:space="preserve"> Acts Casework Sub-C</w:t>
            </w:r>
            <w:r w:rsidRPr="00D424E3">
              <w:t>ommittee</w:t>
            </w:r>
          </w:p>
        </w:tc>
      </w:tr>
    </w:tbl>
    <w:p w:rsidR="0040736F" w:rsidRPr="001356F1" w:rsidRDefault="00F66DCA" w:rsidP="004A6D2F">
      <w:pPr>
        <w:pStyle w:val="Heading1"/>
      </w:pPr>
      <w:r w:rsidRPr="001356F1">
        <w:t>Introduction and b</w:t>
      </w:r>
      <w:r w:rsidR="00151888" w:rsidRPr="001356F1">
        <w:t>ackground</w:t>
      </w:r>
      <w:r w:rsidR="00404032" w:rsidRPr="001356F1">
        <w:t xml:space="preserve"> </w:t>
      </w:r>
    </w:p>
    <w:p w:rsidR="00D424E3" w:rsidRDefault="00D424E3" w:rsidP="00D424E3">
      <w:pPr>
        <w:pStyle w:val="ListParagraph"/>
      </w:pPr>
      <w:r>
        <w:t xml:space="preserve">All licensing authorities must establish a Licensing Committee under the Licensing Act 2003. The Licensing Committee may appoint one or more sub-committees, for example </w:t>
      </w:r>
      <w:r w:rsidR="00ED74D3">
        <w:t>to deal with licensing casework</w:t>
      </w:r>
      <w:r>
        <w:t xml:space="preserve"> (i.e. applications for licences of one sort or another under the Act). The sub-committees are also responsible for any casework that might arise under the Gambling Act 2005. The sub-committees must consist of 3 members and do not need to be politically balanced. </w:t>
      </w:r>
      <w:r w:rsidR="00315337">
        <w:t>It is proposed that</w:t>
      </w:r>
      <w:r>
        <w:t xml:space="preserve"> the Committee appoint</w:t>
      </w:r>
      <w:r w:rsidR="00315337">
        <w:t>s</w:t>
      </w:r>
      <w:r>
        <w:t xml:space="preserve"> licensing and gambling casework sub-committees to discharge licensing casework under the two Acts.</w:t>
      </w:r>
    </w:p>
    <w:p w:rsidR="00D424E3" w:rsidRDefault="00D424E3" w:rsidP="005B7D56">
      <w:pPr>
        <w:pStyle w:val="ListParagraph"/>
        <w:numPr>
          <w:ilvl w:val="0"/>
          <w:numId w:val="0"/>
        </w:numPr>
        <w:spacing w:after="0"/>
        <w:ind w:left="426"/>
      </w:pPr>
    </w:p>
    <w:p w:rsidR="00066F93" w:rsidRDefault="00D424E3" w:rsidP="00066F93">
      <w:pPr>
        <w:pStyle w:val="ListParagraph"/>
      </w:pPr>
      <w:r>
        <w:lastRenderedPageBreak/>
        <w:t>In order to spread the casework across members of the Licensing and Gambling Acts Committee, the Committee is recommended to appoint as many sub-committees as there are combinations of three members in the total number of members of the Committee. In that way any three members of the Committee will constitute a sub-committee.</w:t>
      </w:r>
    </w:p>
    <w:p w:rsidR="00066F93" w:rsidRDefault="00ED74D3" w:rsidP="00066F93">
      <w:pPr>
        <w:pStyle w:val="ListParagraph"/>
      </w:pPr>
      <w:r>
        <w:t>Meetings of the sub-c</w:t>
      </w:r>
      <w:r w:rsidR="00066F93">
        <w:t>ommittee have been programmed for approximately every three/ four weeks.  All the meeti</w:t>
      </w:r>
      <w:r w:rsidR="00141638">
        <w:t>ngs are programmed to start at 6.0</w:t>
      </w:r>
      <w:r w:rsidR="00066F93">
        <w:t>0 pm although this time may be varied depending on the require</w:t>
      </w:r>
      <w:r>
        <w:t>ments of each hearing. A valid sub-c</w:t>
      </w:r>
      <w:r w:rsidR="00066F93">
        <w:t>ommittee will be convened and will meet when required</w:t>
      </w:r>
      <w:r w:rsidR="005159E7">
        <w:t>.</w:t>
      </w:r>
    </w:p>
    <w:p w:rsidR="000F1013" w:rsidRDefault="00066F93" w:rsidP="00066F93">
      <w:pPr>
        <w:pStyle w:val="ListParagraph"/>
      </w:pPr>
      <w:r>
        <w:t>The Licensing Manager will</w:t>
      </w:r>
      <w:r w:rsidR="000F1013">
        <w:t>:</w:t>
      </w:r>
    </w:p>
    <w:p w:rsidR="000F1013" w:rsidRDefault="00066F93" w:rsidP="00A41A31">
      <w:pPr>
        <w:pStyle w:val="ListParagraph"/>
        <w:numPr>
          <w:ilvl w:val="2"/>
          <w:numId w:val="14"/>
        </w:numPr>
      </w:pPr>
      <w:r>
        <w:t xml:space="preserve"> confirm if a meeting is required</w:t>
      </w:r>
      <w:r w:rsidR="000F1013">
        <w:t>;</w:t>
      </w:r>
      <w:r>
        <w:t xml:space="preserve"> </w:t>
      </w:r>
    </w:p>
    <w:p w:rsidR="000F1013" w:rsidRDefault="00066F93" w:rsidP="00A41A31">
      <w:pPr>
        <w:pStyle w:val="ListParagraph"/>
        <w:numPr>
          <w:ilvl w:val="2"/>
          <w:numId w:val="14"/>
        </w:numPr>
      </w:pPr>
      <w:r>
        <w:t>confirm committee members’ availability</w:t>
      </w:r>
      <w:r w:rsidR="000F1013">
        <w:t xml:space="preserve">; </w:t>
      </w:r>
      <w:r>
        <w:t xml:space="preserve">and </w:t>
      </w:r>
    </w:p>
    <w:p w:rsidR="00D424E3" w:rsidRDefault="00ED74D3" w:rsidP="00A41A31">
      <w:pPr>
        <w:pStyle w:val="ListParagraph"/>
        <w:numPr>
          <w:ilvl w:val="2"/>
          <w:numId w:val="14"/>
        </w:numPr>
      </w:pPr>
      <w:r>
        <w:t>convene a valid sub-committee and confirm to that sub-c</w:t>
      </w:r>
      <w:r w:rsidR="00066F93">
        <w:t>ommittee’s members the details of the cases to be heard at the meeting</w:t>
      </w:r>
      <w:r w:rsidR="005159E7">
        <w:t>.</w:t>
      </w:r>
    </w:p>
    <w:p w:rsidR="005B7D56" w:rsidRDefault="00ED74D3" w:rsidP="00066F93">
      <w:pPr>
        <w:pStyle w:val="bParagraphtext"/>
      </w:pPr>
      <w:r>
        <w:t>The powers and duties of the sub-c</w:t>
      </w:r>
      <w:r w:rsidR="00D424E3">
        <w:t>ommittees (as contained in the Council’s Constitution) are set out in Appendix</w:t>
      </w:r>
      <w:r w:rsidR="005B7D56">
        <w:t xml:space="preserve"> 1</w:t>
      </w:r>
      <w:r w:rsidR="00D424E3">
        <w:t xml:space="preserve"> to this report.</w:t>
      </w:r>
    </w:p>
    <w:p w:rsidR="00E206D6" w:rsidRDefault="00D424E3" w:rsidP="00D424E3">
      <w:pPr>
        <w:pStyle w:val="bParagraphtext"/>
      </w:pPr>
      <w:r>
        <w:t xml:space="preserve">The Committee is asked </w:t>
      </w:r>
      <w:r w:rsidR="00315337">
        <w:t xml:space="preserve">to </w:t>
      </w:r>
      <w:r w:rsidR="001438AF">
        <w:t>note</w:t>
      </w:r>
      <w:r w:rsidR="00315337">
        <w:t xml:space="preserve"> that the sub-committees</w:t>
      </w:r>
      <w:r>
        <w:t xml:space="preserve"> will meet </w:t>
      </w:r>
      <w:r w:rsidR="001438AF">
        <w:t xml:space="preserve">if required </w:t>
      </w:r>
      <w:r>
        <w:t>on</w:t>
      </w:r>
      <w:r w:rsidR="005159E7">
        <w:t xml:space="preserve"> the following dates (or on other dates as may be necessary)</w:t>
      </w:r>
      <w:r w:rsidR="00465BC5">
        <w:t>:</w:t>
      </w:r>
    </w:p>
    <w:p w:rsidR="007360D3" w:rsidRDefault="007360D3" w:rsidP="00A41A31">
      <w:pPr>
        <w:pStyle w:val="bParagraphtext"/>
        <w:numPr>
          <w:ilvl w:val="0"/>
          <w:numId w:val="0"/>
        </w:numPr>
        <w:ind w:left="426"/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093"/>
        <w:gridCol w:w="1843"/>
      </w:tblGrid>
      <w:tr w:rsidR="00066F93" w:rsidRPr="001438AF" w:rsidTr="00066F93">
        <w:tc>
          <w:tcPr>
            <w:tcW w:w="2093" w:type="dxa"/>
          </w:tcPr>
          <w:p w:rsidR="00066F93" w:rsidRPr="001438AF" w:rsidRDefault="00B1335F" w:rsidP="007F26A9">
            <w:r>
              <w:t>1 June 2020</w:t>
            </w:r>
          </w:p>
        </w:tc>
        <w:tc>
          <w:tcPr>
            <w:tcW w:w="1843" w:type="dxa"/>
          </w:tcPr>
          <w:p w:rsidR="00066F93" w:rsidRPr="001438AF" w:rsidRDefault="00B1335F" w:rsidP="007F26A9">
            <w:r>
              <w:t>24 Nov 2020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B1335F" w:rsidP="007F26A9">
            <w:r>
              <w:t>23 June 2020</w:t>
            </w:r>
          </w:p>
        </w:tc>
        <w:tc>
          <w:tcPr>
            <w:tcW w:w="1843" w:type="dxa"/>
          </w:tcPr>
          <w:p w:rsidR="00066F93" w:rsidRPr="001438AF" w:rsidRDefault="00B1335F" w:rsidP="007F26A9">
            <w:r>
              <w:t>15 Dec 2020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B1335F" w:rsidP="007F26A9">
            <w:r>
              <w:t>14 July 2020</w:t>
            </w:r>
          </w:p>
        </w:tc>
        <w:tc>
          <w:tcPr>
            <w:tcW w:w="1843" w:type="dxa"/>
          </w:tcPr>
          <w:p w:rsidR="00066F93" w:rsidRPr="001438AF" w:rsidRDefault="00B1335F" w:rsidP="007F26A9">
            <w:r>
              <w:t>5 Jan 2021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B1335F" w:rsidP="007F26A9">
            <w:r>
              <w:t>10 Aug 2020</w:t>
            </w:r>
          </w:p>
        </w:tc>
        <w:tc>
          <w:tcPr>
            <w:tcW w:w="1843" w:type="dxa"/>
          </w:tcPr>
          <w:p w:rsidR="00066F93" w:rsidRPr="001438AF" w:rsidRDefault="00B1335F" w:rsidP="007F26A9">
            <w:r>
              <w:t>26 Jan 2021</w:t>
            </w:r>
          </w:p>
        </w:tc>
      </w:tr>
      <w:tr w:rsidR="00B1335F" w:rsidRPr="001438AF" w:rsidTr="00937DE8">
        <w:tc>
          <w:tcPr>
            <w:tcW w:w="2093" w:type="dxa"/>
          </w:tcPr>
          <w:p w:rsidR="00B1335F" w:rsidRPr="001438AF" w:rsidRDefault="00B1335F" w:rsidP="00937DE8">
            <w:r>
              <w:t>1 Sept 2020</w:t>
            </w:r>
          </w:p>
        </w:tc>
        <w:tc>
          <w:tcPr>
            <w:tcW w:w="1843" w:type="dxa"/>
          </w:tcPr>
          <w:p w:rsidR="00B1335F" w:rsidRPr="001438AF" w:rsidRDefault="00B1335F" w:rsidP="00937DE8">
            <w:r>
              <w:t>15 Feb 2021</w:t>
            </w:r>
          </w:p>
        </w:tc>
      </w:tr>
      <w:tr w:rsidR="00B1335F" w:rsidRPr="001438AF" w:rsidTr="00937DE8">
        <w:tc>
          <w:tcPr>
            <w:tcW w:w="2093" w:type="dxa"/>
          </w:tcPr>
          <w:p w:rsidR="00B1335F" w:rsidRPr="001438AF" w:rsidRDefault="00B1335F" w:rsidP="00937DE8">
            <w:r>
              <w:t>21 Sept 2020</w:t>
            </w:r>
          </w:p>
        </w:tc>
        <w:tc>
          <w:tcPr>
            <w:tcW w:w="1843" w:type="dxa"/>
          </w:tcPr>
          <w:p w:rsidR="00B1335F" w:rsidRPr="001438AF" w:rsidRDefault="00B1335F" w:rsidP="00937DE8">
            <w:r>
              <w:t>8 March 2021</w:t>
            </w:r>
          </w:p>
        </w:tc>
      </w:tr>
      <w:tr w:rsidR="00B1335F" w:rsidRPr="001438AF" w:rsidTr="00937DE8">
        <w:tc>
          <w:tcPr>
            <w:tcW w:w="2093" w:type="dxa"/>
          </w:tcPr>
          <w:p w:rsidR="00B1335F" w:rsidRPr="001438AF" w:rsidRDefault="00B1335F" w:rsidP="00937DE8">
            <w:r>
              <w:t>12 Oct 2020</w:t>
            </w:r>
          </w:p>
        </w:tc>
        <w:tc>
          <w:tcPr>
            <w:tcW w:w="1843" w:type="dxa"/>
          </w:tcPr>
          <w:p w:rsidR="00B1335F" w:rsidRPr="001438AF" w:rsidRDefault="00B1335F" w:rsidP="00937DE8">
            <w:r>
              <w:t>30 March 2021</w:t>
            </w:r>
          </w:p>
        </w:tc>
      </w:tr>
      <w:tr w:rsidR="00066F93" w:rsidRPr="001438AF" w:rsidTr="00066F93">
        <w:tc>
          <w:tcPr>
            <w:tcW w:w="2093" w:type="dxa"/>
          </w:tcPr>
          <w:p w:rsidR="00066F93" w:rsidRPr="001438AF" w:rsidRDefault="00B1335F" w:rsidP="007F26A9">
            <w:r>
              <w:t>2 Nov 2020</w:t>
            </w:r>
          </w:p>
        </w:tc>
        <w:tc>
          <w:tcPr>
            <w:tcW w:w="1843" w:type="dxa"/>
          </w:tcPr>
          <w:p w:rsidR="00066F93" w:rsidRPr="001438AF" w:rsidRDefault="00B1335F" w:rsidP="007F26A9">
            <w:r>
              <w:t>20 April 2021</w:t>
            </w:r>
          </w:p>
        </w:tc>
      </w:tr>
    </w:tbl>
    <w:p w:rsidR="00ED74D3" w:rsidRDefault="00ED74D3" w:rsidP="004A6D2F">
      <w:pPr>
        <w:rPr>
          <w:b/>
        </w:rPr>
      </w:pPr>
    </w:p>
    <w:p w:rsidR="001438AF" w:rsidRPr="00A41A31" w:rsidRDefault="007360D3" w:rsidP="004A6D2F">
      <w:pPr>
        <w:rPr>
          <w:b/>
        </w:rPr>
      </w:pPr>
      <w:r w:rsidRPr="00A41A31">
        <w:rPr>
          <w:b/>
        </w:rPr>
        <w:t>Legal issues</w:t>
      </w:r>
    </w:p>
    <w:p w:rsidR="007360D3" w:rsidRDefault="007360D3" w:rsidP="00A41A31">
      <w:pPr>
        <w:pStyle w:val="ListParagraph"/>
      </w:pPr>
      <w:r>
        <w:t xml:space="preserve">The legal issues, </w:t>
      </w:r>
      <w:r w:rsidR="000F1013">
        <w:t xml:space="preserve">including </w:t>
      </w:r>
      <w:r w:rsidR="000F1013" w:rsidRPr="000F1013">
        <w:t>the Council’s responsibilities under the Licensing Act 2003 and the Gambling Act 2005</w:t>
      </w:r>
      <w:r>
        <w:t>, are covered within the report.</w:t>
      </w:r>
    </w:p>
    <w:p w:rsidR="007360D3" w:rsidRDefault="007360D3" w:rsidP="004A6D2F"/>
    <w:p w:rsidR="00A41A31" w:rsidRDefault="00A41A31" w:rsidP="004A6D2F"/>
    <w:p w:rsidR="00A41A31" w:rsidRDefault="00A41A31" w:rsidP="004A6D2F"/>
    <w:p w:rsidR="00A41A31" w:rsidRDefault="00A41A31" w:rsidP="004A6D2F"/>
    <w:p w:rsidR="00A41A31" w:rsidRDefault="00A41A31" w:rsidP="004A6D2F"/>
    <w:p w:rsidR="007360D3" w:rsidRPr="00A41A31" w:rsidRDefault="007360D3" w:rsidP="004A6D2F">
      <w:pPr>
        <w:rPr>
          <w:b/>
        </w:rPr>
      </w:pPr>
      <w:r w:rsidRPr="00A41A31">
        <w:rPr>
          <w:b/>
        </w:rPr>
        <w:t>Finance issues</w:t>
      </w:r>
    </w:p>
    <w:p w:rsidR="007360D3" w:rsidRDefault="007360D3" w:rsidP="00A41A31">
      <w:pPr>
        <w:pStyle w:val="ListParagraph"/>
      </w:pPr>
      <w:r>
        <w:t>There are no financial issues arising from this report.</w:t>
      </w:r>
    </w:p>
    <w:p w:rsidR="007360D3" w:rsidRPr="001356F1" w:rsidRDefault="007360D3" w:rsidP="004A6D2F"/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pPr>
              <w:rPr>
                <w:b/>
              </w:rPr>
            </w:pPr>
            <w:r w:rsidRPr="001356F1">
              <w:rPr>
                <w:b/>
              </w:rPr>
              <w:lastRenderedPageBreak/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B1335F" w:rsidP="00A46E98">
            <w:r>
              <w:t>Jennifer Thompson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 w:rsidRPr="00D424E3">
              <w:t>Committee and Members Services Officer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D424E3" w:rsidP="00A46E98">
            <w:r>
              <w:t>Law and Governance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141638">
            <w:r w:rsidRPr="001356F1">
              <w:t xml:space="preserve">01865 </w:t>
            </w:r>
            <w:r w:rsidR="001438AF">
              <w:t>252</w:t>
            </w:r>
            <w:r w:rsidR="00B1335F">
              <w:t>275</w:t>
            </w:r>
            <w:r w:rsidRPr="001356F1">
              <w:t xml:space="preserve">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A46E98"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24E3" w:rsidRPr="001356F1" w:rsidRDefault="00B1335F" w:rsidP="001438AF">
            <w:pPr>
              <w:rPr>
                <w:rStyle w:val="Hyperlink"/>
                <w:color w:val="000000"/>
              </w:rPr>
            </w:pPr>
            <w:r>
              <w:rPr>
                <w:rStyle w:val="Hyperlink"/>
              </w:rPr>
              <w:t>jthompson@oxford.gov.uk</w:t>
            </w:r>
          </w:p>
        </w:tc>
      </w:tr>
    </w:tbl>
    <w:p w:rsidR="004456DD" w:rsidRPr="009E51FC" w:rsidRDefault="004456DD" w:rsidP="00315337"/>
    <w:sectPr w:rsidR="004456DD" w:rsidRPr="009E51FC" w:rsidSect="00BC200B">
      <w:footerReference w:type="even" r:id="rId8"/>
      <w:headerReference w:type="first" r:id="rId9"/>
      <w:footerReference w:type="first" r:id="rId10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AE" w:rsidRDefault="00AD51AE" w:rsidP="004A6D2F">
      <w:r>
        <w:separator/>
      </w:r>
    </w:p>
  </w:endnote>
  <w:endnote w:type="continuationSeparator" w:id="0">
    <w:p w:rsidR="00AD51AE" w:rsidRDefault="00AD51AE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AD" w:rsidRDefault="00364FAD" w:rsidP="004A6D2F">
    <w:pPr>
      <w:pStyle w:val="Footer"/>
    </w:pPr>
    <w:r>
      <w:t>Do not use a footer or page numbers.</w:t>
    </w:r>
  </w:p>
  <w:p w:rsidR="00364FAD" w:rsidRDefault="00364FAD" w:rsidP="004A6D2F">
    <w:pPr>
      <w:pStyle w:val="Footer"/>
    </w:pPr>
  </w:p>
  <w:p w:rsidR="00364FAD" w:rsidRDefault="00364FAD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B5" w:rsidRDefault="00745BF0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AE" w:rsidRDefault="00AD51AE" w:rsidP="004A6D2F">
      <w:r>
        <w:separator/>
      </w:r>
    </w:p>
  </w:footnote>
  <w:footnote w:type="continuationSeparator" w:id="0">
    <w:p w:rsidR="00AD51AE" w:rsidRDefault="00AD51AE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7E" w:rsidRDefault="00FE5758" w:rsidP="00D5547E">
    <w:pPr>
      <w:pStyle w:val="Header"/>
      <w:jc w:val="right"/>
    </w:pPr>
    <w:r>
      <w:rPr>
        <w:noProof/>
      </w:rPr>
      <w:drawing>
        <wp:inline distT="0" distB="0" distL="0" distR="0">
          <wp:extent cx="843280" cy="1117600"/>
          <wp:effectExtent l="0" t="0" r="0" b="6350"/>
          <wp:docPr id="1" name="Picture 1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70E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46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0A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3476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603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25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CAE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88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43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C05EF"/>
    <w:multiLevelType w:val="multilevel"/>
    <w:tmpl w:val="43D6D2FA"/>
    <w:numStyleLink w:val="StyleBulletedSymbolsymbolLeft063cmHanging063cm"/>
  </w:abstractNum>
  <w:abstractNum w:abstractNumId="13" w15:restartNumberingAfterBreak="0">
    <w:nsid w:val="092922A7"/>
    <w:multiLevelType w:val="hybridMultilevel"/>
    <w:tmpl w:val="2B26D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731236"/>
    <w:multiLevelType w:val="multilevel"/>
    <w:tmpl w:val="1700AC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E3CBC"/>
    <w:multiLevelType w:val="hybridMultilevel"/>
    <w:tmpl w:val="8BD02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263A6A"/>
    <w:multiLevelType w:val="multilevel"/>
    <w:tmpl w:val="43D6D2FA"/>
    <w:numStyleLink w:val="StyleBulletedSymbolsymbolLeft063cmHanging063cm"/>
  </w:abstractNum>
  <w:abstractNum w:abstractNumId="18" w15:restartNumberingAfterBreak="0">
    <w:nsid w:val="2C0A3AC3"/>
    <w:multiLevelType w:val="hybridMultilevel"/>
    <w:tmpl w:val="2B326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B4923"/>
    <w:multiLevelType w:val="hybridMultilevel"/>
    <w:tmpl w:val="2D883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3E22"/>
    <w:multiLevelType w:val="hybridMultilevel"/>
    <w:tmpl w:val="3E3ABABA"/>
    <w:lvl w:ilvl="0" w:tplc="081A0C3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F1004"/>
    <w:multiLevelType w:val="hybridMultilevel"/>
    <w:tmpl w:val="4E022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530E"/>
    <w:multiLevelType w:val="hybridMultilevel"/>
    <w:tmpl w:val="CEECF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64EAF"/>
    <w:multiLevelType w:val="hybridMultilevel"/>
    <w:tmpl w:val="AB625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F2C59"/>
    <w:multiLevelType w:val="hybridMultilevel"/>
    <w:tmpl w:val="396C5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5907"/>
    <w:multiLevelType w:val="hybridMultilevel"/>
    <w:tmpl w:val="55949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A5FD8"/>
    <w:multiLevelType w:val="multilevel"/>
    <w:tmpl w:val="43D6D2FA"/>
    <w:numStyleLink w:val="StyleBulletedSymbolsymbolLeft063cmHanging063cm"/>
  </w:abstractNum>
  <w:abstractNum w:abstractNumId="27" w15:restartNumberingAfterBreak="0">
    <w:nsid w:val="5C7E19E2"/>
    <w:multiLevelType w:val="hybridMultilevel"/>
    <w:tmpl w:val="3146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2831"/>
    <w:multiLevelType w:val="multilevel"/>
    <w:tmpl w:val="43D6D2FA"/>
    <w:numStyleLink w:val="StyleBulletedSymbolsymbolLeft063cmHanging063cm"/>
  </w:abstractNum>
  <w:abstractNum w:abstractNumId="29" w15:restartNumberingAfterBreak="0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550E4"/>
    <w:multiLevelType w:val="hybridMultilevel"/>
    <w:tmpl w:val="DD86F5E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16223"/>
    <w:multiLevelType w:val="hybridMultilevel"/>
    <w:tmpl w:val="E67CE6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365C6"/>
    <w:multiLevelType w:val="multilevel"/>
    <w:tmpl w:val="E67CE66C"/>
    <w:numStyleLink w:val="StyleNumberedLeft0cmHanging075cm"/>
  </w:abstractNum>
  <w:num w:numId="1">
    <w:abstractNumId w:val="25"/>
  </w:num>
  <w:num w:numId="2">
    <w:abstractNumId w:val="30"/>
  </w:num>
  <w:num w:numId="3">
    <w:abstractNumId w:val="22"/>
  </w:num>
  <w:num w:numId="4">
    <w:abstractNumId w:val="18"/>
  </w:num>
  <w:num w:numId="5">
    <w:abstractNumId w:val="27"/>
  </w:num>
  <w:num w:numId="6">
    <w:abstractNumId w:val="31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24"/>
  </w:num>
  <w:num w:numId="12">
    <w:abstractNumId w:val="23"/>
  </w:num>
  <w:num w:numId="13">
    <w:abstractNumId w:val="10"/>
  </w:num>
  <w:num w:numId="14">
    <w:abstractNumId w:val="32"/>
  </w:num>
  <w:num w:numId="15">
    <w:abstractNumId w:val="16"/>
  </w:num>
  <w:num w:numId="16">
    <w:abstractNumId w:val="11"/>
  </w:num>
  <w:num w:numId="17">
    <w:abstractNumId w:val="26"/>
  </w:num>
  <w:num w:numId="18">
    <w:abstractNumId w:val="12"/>
  </w:num>
  <w:num w:numId="19">
    <w:abstractNumId w:val="28"/>
  </w:num>
  <w:num w:numId="20">
    <w:abstractNumId w:val="17"/>
  </w:num>
  <w:num w:numId="21">
    <w:abstractNumId w:val="20"/>
  </w:num>
  <w:num w:numId="22">
    <w:abstractNumId w:val="14"/>
  </w:num>
  <w:num w:numId="23">
    <w:abstractNumId w:val="29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58"/>
    <w:rsid w:val="00001ADC"/>
    <w:rsid w:val="000117D4"/>
    <w:rsid w:val="00015AFD"/>
    <w:rsid w:val="000314D7"/>
    <w:rsid w:val="00045F8B"/>
    <w:rsid w:val="00046D2B"/>
    <w:rsid w:val="00056263"/>
    <w:rsid w:val="00064D8A"/>
    <w:rsid w:val="00064F82"/>
    <w:rsid w:val="00066510"/>
    <w:rsid w:val="00066F93"/>
    <w:rsid w:val="00077523"/>
    <w:rsid w:val="000C089F"/>
    <w:rsid w:val="000C3928"/>
    <w:rsid w:val="000C5E8E"/>
    <w:rsid w:val="000F1013"/>
    <w:rsid w:val="000F4751"/>
    <w:rsid w:val="0010524C"/>
    <w:rsid w:val="00111FB1"/>
    <w:rsid w:val="00113418"/>
    <w:rsid w:val="00121D12"/>
    <w:rsid w:val="001356F1"/>
    <w:rsid w:val="00136994"/>
    <w:rsid w:val="0014128E"/>
    <w:rsid w:val="00141638"/>
    <w:rsid w:val="001438AF"/>
    <w:rsid w:val="00151888"/>
    <w:rsid w:val="00170A2D"/>
    <w:rsid w:val="001808BC"/>
    <w:rsid w:val="00182B81"/>
    <w:rsid w:val="0018619D"/>
    <w:rsid w:val="001A011E"/>
    <w:rsid w:val="001A066A"/>
    <w:rsid w:val="001A13E6"/>
    <w:rsid w:val="001A5731"/>
    <w:rsid w:val="001B42C3"/>
    <w:rsid w:val="001C5D5E"/>
    <w:rsid w:val="001D678D"/>
    <w:rsid w:val="001E03F8"/>
    <w:rsid w:val="001E1678"/>
    <w:rsid w:val="001E3376"/>
    <w:rsid w:val="002069B3"/>
    <w:rsid w:val="00226073"/>
    <w:rsid w:val="00227D9A"/>
    <w:rsid w:val="002329CF"/>
    <w:rsid w:val="00232F5B"/>
    <w:rsid w:val="00247C29"/>
    <w:rsid w:val="00260467"/>
    <w:rsid w:val="00263EA3"/>
    <w:rsid w:val="002779E2"/>
    <w:rsid w:val="00284F85"/>
    <w:rsid w:val="00290915"/>
    <w:rsid w:val="002A22E2"/>
    <w:rsid w:val="002C64F7"/>
    <w:rsid w:val="002F41F2"/>
    <w:rsid w:val="00301BF3"/>
    <w:rsid w:val="0030208D"/>
    <w:rsid w:val="00315337"/>
    <w:rsid w:val="00323418"/>
    <w:rsid w:val="003357BF"/>
    <w:rsid w:val="00364FAD"/>
    <w:rsid w:val="0036738F"/>
    <w:rsid w:val="0036759C"/>
    <w:rsid w:val="00367AE5"/>
    <w:rsid w:val="00367D71"/>
    <w:rsid w:val="0038150A"/>
    <w:rsid w:val="003B6E75"/>
    <w:rsid w:val="003B7DA1"/>
    <w:rsid w:val="003D0379"/>
    <w:rsid w:val="003D2574"/>
    <w:rsid w:val="003D4C59"/>
    <w:rsid w:val="003F4267"/>
    <w:rsid w:val="00404032"/>
    <w:rsid w:val="00404A9D"/>
    <w:rsid w:val="0040736F"/>
    <w:rsid w:val="00412C1F"/>
    <w:rsid w:val="00421CB2"/>
    <w:rsid w:val="004268B9"/>
    <w:rsid w:val="00433B96"/>
    <w:rsid w:val="004440F1"/>
    <w:rsid w:val="004456DD"/>
    <w:rsid w:val="00446CDF"/>
    <w:rsid w:val="004521B7"/>
    <w:rsid w:val="00462AB5"/>
    <w:rsid w:val="00465BC5"/>
    <w:rsid w:val="00465EAF"/>
    <w:rsid w:val="00471319"/>
    <w:rsid w:val="004738C5"/>
    <w:rsid w:val="00491046"/>
    <w:rsid w:val="004A2AC7"/>
    <w:rsid w:val="004A6D2F"/>
    <w:rsid w:val="004C2887"/>
    <w:rsid w:val="004D2626"/>
    <w:rsid w:val="004D481B"/>
    <w:rsid w:val="004D6E26"/>
    <w:rsid w:val="004D77D3"/>
    <w:rsid w:val="004E2959"/>
    <w:rsid w:val="004F20EF"/>
    <w:rsid w:val="0050321C"/>
    <w:rsid w:val="005159E7"/>
    <w:rsid w:val="0054712D"/>
    <w:rsid w:val="00547EF6"/>
    <w:rsid w:val="005570B5"/>
    <w:rsid w:val="00567E18"/>
    <w:rsid w:val="00575F5F"/>
    <w:rsid w:val="00581805"/>
    <w:rsid w:val="00585F76"/>
    <w:rsid w:val="005A34E4"/>
    <w:rsid w:val="005B17F2"/>
    <w:rsid w:val="005B7D56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2943"/>
    <w:rsid w:val="00614693"/>
    <w:rsid w:val="00623C2F"/>
    <w:rsid w:val="00633578"/>
    <w:rsid w:val="00637068"/>
    <w:rsid w:val="00650811"/>
    <w:rsid w:val="00661D3E"/>
    <w:rsid w:val="00692627"/>
    <w:rsid w:val="006969E7"/>
    <w:rsid w:val="006A3643"/>
    <w:rsid w:val="006C2A29"/>
    <w:rsid w:val="006C64CF"/>
    <w:rsid w:val="006D17B1"/>
    <w:rsid w:val="006D4752"/>
    <w:rsid w:val="006D708A"/>
    <w:rsid w:val="006D7DAB"/>
    <w:rsid w:val="006E14C1"/>
    <w:rsid w:val="006F0292"/>
    <w:rsid w:val="006F27FA"/>
    <w:rsid w:val="006F416B"/>
    <w:rsid w:val="006F519B"/>
    <w:rsid w:val="00713675"/>
    <w:rsid w:val="00715823"/>
    <w:rsid w:val="007360D3"/>
    <w:rsid w:val="00737B93"/>
    <w:rsid w:val="00745BF0"/>
    <w:rsid w:val="007615FE"/>
    <w:rsid w:val="0076655C"/>
    <w:rsid w:val="007742DC"/>
    <w:rsid w:val="00791437"/>
    <w:rsid w:val="007A6122"/>
    <w:rsid w:val="007B0C2C"/>
    <w:rsid w:val="007B278E"/>
    <w:rsid w:val="007C5C23"/>
    <w:rsid w:val="007E2A26"/>
    <w:rsid w:val="007F2348"/>
    <w:rsid w:val="00803F07"/>
    <w:rsid w:val="0080749A"/>
    <w:rsid w:val="00821FB8"/>
    <w:rsid w:val="00822ACD"/>
    <w:rsid w:val="00855C66"/>
    <w:rsid w:val="00871EE4"/>
    <w:rsid w:val="008A43AA"/>
    <w:rsid w:val="008B293F"/>
    <w:rsid w:val="008B7371"/>
    <w:rsid w:val="008C44D3"/>
    <w:rsid w:val="008D3DDB"/>
    <w:rsid w:val="008F573F"/>
    <w:rsid w:val="009034EC"/>
    <w:rsid w:val="0093067A"/>
    <w:rsid w:val="00941C60"/>
    <w:rsid w:val="00941FD1"/>
    <w:rsid w:val="00966D42"/>
    <w:rsid w:val="00971689"/>
    <w:rsid w:val="00973E90"/>
    <w:rsid w:val="00975B07"/>
    <w:rsid w:val="00980B4A"/>
    <w:rsid w:val="0099748E"/>
    <w:rsid w:val="009E3D0A"/>
    <w:rsid w:val="009E51FC"/>
    <w:rsid w:val="009F1D28"/>
    <w:rsid w:val="009F7618"/>
    <w:rsid w:val="00A04D23"/>
    <w:rsid w:val="00A06766"/>
    <w:rsid w:val="00A13765"/>
    <w:rsid w:val="00A21B12"/>
    <w:rsid w:val="00A23F80"/>
    <w:rsid w:val="00A41A31"/>
    <w:rsid w:val="00A4626B"/>
    <w:rsid w:val="00A46E98"/>
    <w:rsid w:val="00A6352B"/>
    <w:rsid w:val="00A701B5"/>
    <w:rsid w:val="00A714BB"/>
    <w:rsid w:val="00A77147"/>
    <w:rsid w:val="00A92D8F"/>
    <w:rsid w:val="00AB2988"/>
    <w:rsid w:val="00AB7999"/>
    <w:rsid w:val="00AD2D43"/>
    <w:rsid w:val="00AD3292"/>
    <w:rsid w:val="00AD51AE"/>
    <w:rsid w:val="00AE7AF0"/>
    <w:rsid w:val="00B1335F"/>
    <w:rsid w:val="00B2738D"/>
    <w:rsid w:val="00B500CA"/>
    <w:rsid w:val="00B86314"/>
    <w:rsid w:val="00BA1C2E"/>
    <w:rsid w:val="00BC200B"/>
    <w:rsid w:val="00BC4756"/>
    <w:rsid w:val="00BC69A4"/>
    <w:rsid w:val="00BE0680"/>
    <w:rsid w:val="00BE305F"/>
    <w:rsid w:val="00BE7BA3"/>
    <w:rsid w:val="00BF5682"/>
    <w:rsid w:val="00BF7B09"/>
    <w:rsid w:val="00C20A95"/>
    <w:rsid w:val="00C2692F"/>
    <w:rsid w:val="00C3207C"/>
    <w:rsid w:val="00C400E1"/>
    <w:rsid w:val="00C41187"/>
    <w:rsid w:val="00C44BAE"/>
    <w:rsid w:val="00C536E5"/>
    <w:rsid w:val="00C63C31"/>
    <w:rsid w:val="00C757A0"/>
    <w:rsid w:val="00C760DE"/>
    <w:rsid w:val="00C82630"/>
    <w:rsid w:val="00C85B4E"/>
    <w:rsid w:val="00C907F7"/>
    <w:rsid w:val="00CA2103"/>
    <w:rsid w:val="00CB6B99"/>
    <w:rsid w:val="00CE1B0A"/>
    <w:rsid w:val="00CE4C87"/>
    <w:rsid w:val="00CE544A"/>
    <w:rsid w:val="00D11E1C"/>
    <w:rsid w:val="00D160B0"/>
    <w:rsid w:val="00D17F94"/>
    <w:rsid w:val="00D223FC"/>
    <w:rsid w:val="00D26D1E"/>
    <w:rsid w:val="00D424E3"/>
    <w:rsid w:val="00D474CF"/>
    <w:rsid w:val="00D47A97"/>
    <w:rsid w:val="00D5547E"/>
    <w:rsid w:val="00D57F03"/>
    <w:rsid w:val="00D869A1"/>
    <w:rsid w:val="00DA413F"/>
    <w:rsid w:val="00DA4584"/>
    <w:rsid w:val="00DA614B"/>
    <w:rsid w:val="00DC3060"/>
    <w:rsid w:val="00DE0FB2"/>
    <w:rsid w:val="00DF093E"/>
    <w:rsid w:val="00E01F42"/>
    <w:rsid w:val="00E206D6"/>
    <w:rsid w:val="00E3366E"/>
    <w:rsid w:val="00E52086"/>
    <w:rsid w:val="00E543A6"/>
    <w:rsid w:val="00E60479"/>
    <w:rsid w:val="00E61D73"/>
    <w:rsid w:val="00E73684"/>
    <w:rsid w:val="00E818D6"/>
    <w:rsid w:val="00E87F7A"/>
    <w:rsid w:val="00E96BD7"/>
    <w:rsid w:val="00EA0DB1"/>
    <w:rsid w:val="00EA0EE9"/>
    <w:rsid w:val="00ED52CA"/>
    <w:rsid w:val="00ED5860"/>
    <w:rsid w:val="00ED74D3"/>
    <w:rsid w:val="00EE35C9"/>
    <w:rsid w:val="00F05ECA"/>
    <w:rsid w:val="00F3566E"/>
    <w:rsid w:val="00F375FB"/>
    <w:rsid w:val="00F41AC1"/>
    <w:rsid w:val="00F4367A"/>
    <w:rsid w:val="00F445B1"/>
    <w:rsid w:val="00F45CD4"/>
    <w:rsid w:val="00F66DCA"/>
    <w:rsid w:val="00F74F53"/>
    <w:rsid w:val="00F7606D"/>
    <w:rsid w:val="00F81670"/>
    <w:rsid w:val="00F82024"/>
    <w:rsid w:val="00F95BC9"/>
    <w:rsid w:val="00FA624C"/>
    <w:rsid w:val="00FD0FAC"/>
    <w:rsid w:val="00FD1DFA"/>
    <w:rsid w:val="00FD4966"/>
    <w:rsid w:val="00FE5758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BB0E685-9E4A-4EF2-8468-22AAD059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19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16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rsid w:val="005570B5"/>
    <w:pPr>
      <w:numPr>
        <w:numId w:val="14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3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15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23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930E-5F61-4C26-BE8B-F58B6077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DD210BF4</Template>
  <TotalTime>16</TotalTime>
  <Pages>3</Pages>
  <Words>541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sclaridge</dc:creator>
  <cp:lastModifiedBy>MITCHELL John</cp:lastModifiedBy>
  <cp:revision>8</cp:revision>
  <cp:lastPrinted>2015-07-03T13:50:00Z</cp:lastPrinted>
  <dcterms:created xsi:type="dcterms:W3CDTF">2019-05-02T16:03:00Z</dcterms:created>
  <dcterms:modified xsi:type="dcterms:W3CDTF">2020-05-13T15:28:00Z</dcterms:modified>
</cp:coreProperties>
</file>