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01" w:rsidRPr="00BE38DE" w:rsidRDefault="00EE7626" w:rsidP="00EE7626">
      <w:pPr>
        <w:ind w:right="-360"/>
        <w:rPr>
          <w:b/>
        </w:rPr>
      </w:pPr>
      <w:r w:rsidRPr="00BE38DE">
        <w:rPr>
          <w:b/>
        </w:rPr>
        <w:t>MOTIONS ON NOTICE</w:t>
      </w:r>
      <w:r w:rsidR="00F47965" w:rsidRPr="00BE38DE">
        <w:rPr>
          <w:b/>
        </w:rPr>
        <w:t xml:space="preserve"> – </w:t>
      </w:r>
      <w:r w:rsidR="00011B2D" w:rsidRPr="00BE38DE">
        <w:rPr>
          <w:b/>
        </w:rPr>
        <w:t xml:space="preserve">Liberal Democrat, </w:t>
      </w:r>
      <w:r w:rsidR="006D3901" w:rsidRPr="00BE38DE">
        <w:rPr>
          <w:b/>
        </w:rPr>
        <w:t>Green, Labour</w:t>
      </w:r>
    </w:p>
    <w:p w:rsidR="006D3901" w:rsidRPr="00BE38DE" w:rsidRDefault="006D3901" w:rsidP="00EE7626">
      <w:pPr>
        <w:ind w:right="-360"/>
        <w:rPr>
          <w:b/>
        </w:rPr>
      </w:pPr>
    </w:p>
    <w:p w:rsidR="00A7177B" w:rsidRPr="00D178D6" w:rsidRDefault="00011B2D" w:rsidP="00013C93">
      <w:pPr>
        <w:ind w:left="709" w:hanging="709"/>
        <w:rPr>
          <w:b/>
        </w:rPr>
      </w:pPr>
      <w:r w:rsidRPr="00D178D6">
        <w:rPr>
          <w:b/>
        </w:rPr>
        <w:t>(1</w:t>
      </w:r>
      <w:r w:rsidR="00A7177B" w:rsidRPr="00D178D6">
        <w:rPr>
          <w:b/>
        </w:rPr>
        <w:t>)</w:t>
      </w:r>
      <w:r w:rsidR="00A7177B" w:rsidRPr="00D178D6">
        <w:rPr>
          <w:b/>
        </w:rPr>
        <w:tab/>
      </w:r>
      <w:r w:rsidR="00A7177B" w:rsidRPr="00D178D6">
        <w:rPr>
          <w:b/>
          <w:u w:val="single"/>
        </w:rPr>
        <w:t>Control of residential lettings boards in the City</w:t>
      </w:r>
      <w:r w:rsidR="00A7177B" w:rsidRPr="00D178D6">
        <w:rPr>
          <w:b/>
        </w:rPr>
        <w:t xml:space="preserve"> – (Propos</w:t>
      </w:r>
      <w:r w:rsidR="00AE5017" w:rsidRPr="00D178D6">
        <w:rPr>
          <w:b/>
        </w:rPr>
        <w:t>ed by Councillor Ruth Wi</w:t>
      </w:r>
      <w:r w:rsidR="00BE38DE" w:rsidRPr="00D178D6">
        <w:rPr>
          <w:b/>
        </w:rPr>
        <w:t>lkinson</w:t>
      </w:r>
      <w:r w:rsidR="00D178D6" w:rsidRPr="00D178D6">
        <w:rPr>
          <w:b/>
        </w:rPr>
        <w:t>, seconded by Councillor Steve Goddard</w:t>
      </w:r>
      <w:r w:rsidR="00BE38DE" w:rsidRPr="00D178D6">
        <w:rPr>
          <w:b/>
        </w:rPr>
        <w:t>)</w:t>
      </w:r>
    </w:p>
    <w:p w:rsidR="00A7177B" w:rsidRPr="00D178D6" w:rsidRDefault="00A7177B" w:rsidP="00013C93">
      <w:pPr>
        <w:ind w:left="709" w:hanging="709"/>
        <w:rPr>
          <w:sz w:val="28"/>
          <w:szCs w:val="28"/>
        </w:rPr>
      </w:pPr>
    </w:p>
    <w:p w:rsidR="00A7177B" w:rsidRPr="00D178D6" w:rsidRDefault="00A7177B" w:rsidP="00A7177B">
      <w:pPr>
        <w:rPr>
          <w:sz w:val="28"/>
          <w:szCs w:val="28"/>
        </w:rPr>
      </w:pPr>
      <w:r w:rsidRPr="00D178D6">
        <w:rPr>
          <w:sz w:val="28"/>
          <w:szCs w:val="28"/>
        </w:rPr>
        <w:tab/>
      </w:r>
      <w:r w:rsidRPr="00D178D6">
        <w:rPr>
          <w:u w:val="single"/>
        </w:rPr>
        <w:t>Liberal Democrat Group Member - Motion on Notice</w:t>
      </w:r>
    </w:p>
    <w:p w:rsidR="00A7177B" w:rsidRPr="00D178D6" w:rsidRDefault="00A7177B" w:rsidP="00A7177B">
      <w:pPr>
        <w:rPr>
          <w:sz w:val="28"/>
          <w:szCs w:val="28"/>
        </w:rPr>
      </w:pPr>
    </w:p>
    <w:p w:rsidR="00A7177B" w:rsidRPr="00D178D6" w:rsidRDefault="00A7177B" w:rsidP="00A7177B">
      <w:pPr>
        <w:ind w:left="709"/>
      </w:pPr>
      <w:r w:rsidRPr="00D178D6">
        <w:t>Council acknowledges that “To Let” and “Let by” signs are erected on some properties for months despite the properties being occupied.  This creates visual clutter, community objection and planning enforcement complaints, highlights student-targeted areas, and police advice in other parts of the country has pointed to a strong correlation between crime levels and the properties displaying “To Let” boards.</w:t>
      </w:r>
    </w:p>
    <w:p w:rsidR="00A7177B" w:rsidRPr="00D178D6" w:rsidRDefault="00A7177B" w:rsidP="00A7177B">
      <w:pPr>
        <w:ind w:left="709"/>
      </w:pPr>
    </w:p>
    <w:p w:rsidR="00A7177B" w:rsidRPr="00D178D6" w:rsidRDefault="00A7177B" w:rsidP="00A7177B">
      <w:pPr>
        <w:ind w:left="709"/>
      </w:pPr>
      <w:r w:rsidRPr="00D178D6">
        <w:t>Council notes that other authorities have tackled this issue by means of either a voluntary code or a mandatory code, and that mandatory codes have been introduced in Leeds, and also in Newcastle following a review of a previously agreed voluntary code.  Council further notes the well-documented success of a mandatory code on the erection of residential lettings boards in Inner NW Leeds which led to a reduction in crime and antisocial behaviour, and improved the appearance of two predominantly student areas in the City.</w:t>
      </w:r>
    </w:p>
    <w:p w:rsidR="00A7177B" w:rsidRPr="00D178D6" w:rsidRDefault="00A7177B" w:rsidP="00A7177B">
      <w:pPr>
        <w:ind w:left="709"/>
      </w:pPr>
      <w:r w:rsidRPr="00D178D6">
        <w:t xml:space="preserve"> </w:t>
      </w:r>
    </w:p>
    <w:p w:rsidR="00A7177B" w:rsidRPr="00D178D6" w:rsidRDefault="00A7177B" w:rsidP="00A7177B">
      <w:pPr>
        <w:ind w:left="709"/>
      </w:pPr>
      <w:r w:rsidRPr="00D178D6">
        <w:t>Council also notes that the majority of agencies involved in letting residential properties do ensure that boards are taken down when reminded.</w:t>
      </w:r>
    </w:p>
    <w:p w:rsidR="00A7177B" w:rsidRPr="00D178D6" w:rsidRDefault="00A7177B" w:rsidP="00A7177B">
      <w:pPr>
        <w:ind w:left="709"/>
      </w:pPr>
    </w:p>
    <w:p w:rsidR="00A7177B" w:rsidRPr="00D178D6" w:rsidRDefault="00A7177B" w:rsidP="00A7177B">
      <w:pPr>
        <w:ind w:left="709"/>
      </w:pPr>
      <w:r w:rsidRPr="00D178D6">
        <w:t>Council asks the City Executive Board:</w:t>
      </w:r>
    </w:p>
    <w:p w:rsidR="00A7177B" w:rsidRPr="00D178D6" w:rsidRDefault="00A7177B" w:rsidP="00A7177B">
      <w:pPr>
        <w:ind w:left="709"/>
      </w:pPr>
    </w:p>
    <w:p w:rsidR="00A7177B" w:rsidRPr="00D178D6" w:rsidRDefault="00A7177B" w:rsidP="004766A1">
      <w:pPr>
        <w:pStyle w:val="ListParagraph"/>
        <w:numPr>
          <w:ilvl w:val="0"/>
          <w:numId w:val="1"/>
        </w:numPr>
      </w:pPr>
      <w:r w:rsidRPr="00D178D6">
        <w:t>To require officers to introduce a code on the erection of residential lettings boards in Oxford</w:t>
      </w:r>
    </w:p>
    <w:p w:rsidR="00A7177B" w:rsidRPr="00D178D6" w:rsidRDefault="00A7177B" w:rsidP="00A7177B"/>
    <w:p w:rsidR="00A7177B" w:rsidRPr="00D178D6" w:rsidRDefault="00A7177B" w:rsidP="004766A1">
      <w:pPr>
        <w:pStyle w:val="ListParagraph"/>
        <w:numPr>
          <w:ilvl w:val="0"/>
          <w:numId w:val="1"/>
        </w:numPr>
      </w:pPr>
      <w:r w:rsidRPr="00D178D6">
        <w:t>To carry out a formal consultation process on whether this code should be voluntary or mandatory</w:t>
      </w:r>
      <w:r w:rsidRPr="00D178D6" w:rsidDel="00850286">
        <w:t xml:space="preserve"> </w:t>
      </w:r>
    </w:p>
    <w:p w:rsidR="00A7177B" w:rsidRPr="00D178D6" w:rsidRDefault="00A7177B" w:rsidP="00A7177B"/>
    <w:p w:rsidR="00A7177B" w:rsidRPr="00D178D6" w:rsidRDefault="00A7177B" w:rsidP="00C9499A">
      <w:pPr>
        <w:ind w:left="1440" w:hanging="731"/>
      </w:pPr>
      <w:r w:rsidRPr="00D178D6">
        <w:t xml:space="preserve">(c)    </w:t>
      </w:r>
      <w:r w:rsidRPr="00D178D6">
        <w:tab/>
        <w:t xml:space="preserve">To work with landlords, estate agencies which operate lettings, lettings agencies, </w:t>
      </w:r>
      <w:proofErr w:type="gramStart"/>
      <w:r w:rsidRPr="00D178D6">
        <w:t>boards</w:t>
      </w:r>
      <w:proofErr w:type="gramEnd"/>
      <w:r w:rsidRPr="00D178D6">
        <w:t xml:space="preserve"> agents, Oxford City Council officers and the Universities on the content of the code, taking into account the relevant regulations and ensuring that there is an agreed and clear definition of the start date of a tenancy which triggers the board erection process.</w:t>
      </w:r>
    </w:p>
    <w:p w:rsidR="000D3F8B" w:rsidRPr="00D178D6" w:rsidRDefault="000D3F8B" w:rsidP="00727D91"/>
    <w:p w:rsidR="00BF0CD4" w:rsidRPr="00D178D6" w:rsidRDefault="00BF0CD4" w:rsidP="00BF0CD4">
      <w:pPr>
        <w:ind w:left="709" w:hanging="709"/>
        <w:rPr>
          <w:b/>
        </w:rPr>
      </w:pPr>
      <w:r w:rsidRPr="00D178D6">
        <w:rPr>
          <w:b/>
        </w:rPr>
        <w:t>(2)</w:t>
      </w:r>
      <w:r w:rsidRPr="00D178D6">
        <w:rPr>
          <w:b/>
        </w:rPr>
        <w:tab/>
      </w:r>
      <w:r w:rsidRPr="00D178D6">
        <w:rPr>
          <w:b/>
          <w:u w:val="single"/>
        </w:rPr>
        <w:t xml:space="preserve">Future of the Temple </w:t>
      </w:r>
      <w:proofErr w:type="spellStart"/>
      <w:r w:rsidRPr="00D178D6">
        <w:rPr>
          <w:b/>
          <w:u w:val="single"/>
        </w:rPr>
        <w:t>Cowley</w:t>
      </w:r>
      <w:proofErr w:type="spellEnd"/>
      <w:r w:rsidRPr="00D178D6">
        <w:rPr>
          <w:b/>
          <w:u w:val="single"/>
        </w:rPr>
        <w:t xml:space="preserve"> Pool site</w:t>
      </w:r>
      <w:r w:rsidRPr="00D178D6">
        <w:rPr>
          <w:b/>
        </w:rPr>
        <w:t xml:space="preserve"> – (Proposed by Councillor Dick Wolff</w:t>
      </w:r>
      <w:r w:rsidR="00C215DC" w:rsidRPr="00D178D6">
        <w:rPr>
          <w:b/>
        </w:rPr>
        <w:t>, seconded by Councillor Sam Hollick</w:t>
      </w:r>
      <w:r w:rsidRPr="00D178D6">
        <w:rPr>
          <w:b/>
        </w:rPr>
        <w:t>)</w:t>
      </w:r>
    </w:p>
    <w:p w:rsidR="00BF0CD4" w:rsidRPr="00D178D6" w:rsidRDefault="00BF0CD4" w:rsidP="00727D91"/>
    <w:p w:rsidR="00BF0CD4" w:rsidRPr="00D178D6" w:rsidRDefault="00BF0CD4" w:rsidP="00727D91">
      <w:pPr>
        <w:rPr>
          <w:u w:val="single"/>
        </w:rPr>
      </w:pPr>
      <w:r w:rsidRPr="00D178D6">
        <w:tab/>
      </w:r>
      <w:r w:rsidRPr="00D178D6">
        <w:rPr>
          <w:u w:val="single"/>
        </w:rPr>
        <w:t>Green Group Member – Motion on Notice</w:t>
      </w:r>
    </w:p>
    <w:p w:rsidR="00BF0CD4" w:rsidRPr="00D178D6" w:rsidRDefault="00BF0CD4" w:rsidP="00BF0CD4"/>
    <w:p w:rsidR="00BF0CD4" w:rsidRPr="00D178D6" w:rsidRDefault="00BF0CD4" w:rsidP="00BF0CD4">
      <w:pPr>
        <w:ind w:left="709"/>
      </w:pPr>
      <w:r w:rsidRPr="00D178D6">
        <w:t>In a letter published in the Oxford Mail on June 16th last, Cllr Price said: </w:t>
      </w:r>
    </w:p>
    <w:p w:rsidR="00BF0CD4" w:rsidRPr="00D178D6" w:rsidRDefault="00BF0CD4" w:rsidP="00BF0CD4">
      <w:pPr>
        <w:ind w:left="709"/>
      </w:pPr>
    </w:p>
    <w:p w:rsidR="00BF0CD4" w:rsidRPr="00D178D6" w:rsidRDefault="00BF0CD4" w:rsidP="00BF0CD4">
      <w:pPr>
        <w:ind w:left="709"/>
      </w:pPr>
      <w:r w:rsidRPr="00D178D6">
        <w:t xml:space="preserve">'It </w:t>
      </w:r>
      <w:proofErr w:type="gramStart"/>
      <w:r w:rsidRPr="00D178D6">
        <w:t>is .</w:t>
      </w:r>
      <w:proofErr w:type="gramEnd"/>
      <w:r w:rsidRPr="00D178D6">
        <w:t xml:space="preserve"> . </w:t>
      </w:r>
      <w:proofErr w:type="gramStart"/>
      <w:r w:rsidRPr="00D178D6">
        <w:t>untrue</w:t>
      </w:r>
      <w:proofErr w:type="gramEnd"/>
      <w:r w:rsidRPr="00D178D6">
        <w:t xml:space="preserve"> to assert that the (Temple </w:t>
      </w:r>
      <w:proofErr w:type="spellStart"/>
      <w:r w:rsidRPr="00D178D6">
        <w:t>Cowley</w:t>
      </w:r>
      <w:proofErr w:type="spellEnd"/>
      <w:r w:rsidRPr="00D178D6">
        <w:t xml:space="preserve">) pool site will be ‘turned into a block of flats for Brookes students’. The site is out to tender, and is registered as a Community Asset. We are expecting a proposal from the campaign group for a combined pool and housing development. Other developers will be </w:t>
      </w:r>
      <w:r w:rsidRPr="00D178D6">
        <w:lastRenderedPageBreak/>
        <w:t>offering different combinations of housing and leisure/ community uses, but Brookes will not be among them.'</w:t>
      </w:r>
    </w:p>
    <w:p w:rsidR="00BF0CD4" w:rsidRPr="00D178D6" w:rsidRDefault="00BF0CD4" w:rsidP="00BF0CD4">
      <w:pPr>
        <w:ind w:left="709"/>
      </w:pPr>
    </w:p>
    <w:p w:rsidR="00BF0CD4" w:rsidRPr="00D178D6" w:rsidRDefault="00BF0CD4" w:rsidP="00BF0CD4">
      <w:pPr>
        <w:ind w:left="709"/>
      </w:pPr>
      <w:r w:rsidRPr="00D178D6">
        <w:t xml:space="preserve">Firstly, Council endorses Core Strategy </w:t>
      </w:r>
      <w:proofErr w:type="spellStart"/>
      <w:r w:rsidRPr="00D178D6">
        <w:t>para</w:t>
      </w:r>
      <w:proofErr w:type="spellEnd"/>
      <w:r w:rsidRPr="00D178D6">
        <w:t xml:space="preserve"> 21:</w:t>
      </w:r>
    </w:p>
    <w:p w:rsidR="00BF0CD4" w:rsidRPr="00D178D6" w:rsidRDefault="00BF0CD4" w:rsidP="00BF0CD4">
      <w:pPr>
        <w:ind w:left="709"/>
      </w:pPr>
    </w:p>
    <w:p w:rsidR="00BF0CD4" w:rsidRPr="00D178D6" w:rsidRDefault="00BF0CD4" w:rsidP="00BF0CD4">
      <w:pPr>
        <w:ind w:left="709"/>
      </w:pPr>
      <w:r w:rsidRPr="00D178D6">
        <w:t>'Planning permission will only be granted for development resulting in the loss of existing sports and leisure facilities . . . if no deficiency is created in the area. Alternative facilities should be provided . . . in areas that have an identified shortage.'</w:t>
      </w:r>
    </w:p>
    <w:p w:rsidR="00BF0CD4" w:rsidRPr="00D178D6" w:rsidRDefault="00BF0CD4" w:rsidP="00BF0CD4">
      <w:pPr>
        <w:ind w:left="709"/>
      </w:pPr>
    </w:p>
    <w:p w:rsidR="00BF0CD4" w:rsidRPr="00D178D6" w:rsidRDefault="00BF0CD4" w:rsidP="00BF0CD4">
      <w:pPr>
        <w:ind w:left="709"/>
      </w:pPr>
      <w:r w:rsidRPr="00D178D6">
        <w:t xml:space="preserve">Noting that the </w:t>
      </w:r>
      <w:proofErr w:type="spellStart"/>
      <w:r w:rsidRPr="00D178D6">
        <w:t>Cowley</w:t>
      </w:r>
      <w:proofErr w:type="spellEnd"/>
      <w:r w:rsidRPr="00D178D6">
        <w:t xml:space="preserve"> Community Centre is being replaced with a much smaller community room as part of a housing development, other leisure facilities (e.g. the Morris Motors Club, the Parish Halls on Between Towns Road) have been lost, and the Temple </w:t>
      </w:r>
      <w:proofErr w:type="spellStart"/>
      <w:r w:rsidRPr="00D178D6">
        <w:t>Cowley</w:t>
      </w:r>
      <w:proofErr w:type="spellEnd"/>
      <w:r w:rsidRPr="00D178D6">
        <w:t xml:space="preserve"> Pools &amp; Leisure complex is being closed, Council ‘identifies’ a consequent clear ‘shortage’ of ‘sports and leisure’ facilities in </w:t>
      </w:r>
      <w:proofErr w:type="spellStart"/>
      <w:r w:rsidRPr="00D178D6">
        <w:t>Cowley</w:t>
      </w:r>
      <w:proofErr w:type="spellEnd"/>
      <w:r w:rsidRPr="00D178D6">
        <w:t xml:space="preserve">/Temple </w:t>
      </w:r>
      <w:proofErr w:type="spellStart"/>
      <w:r w:rsidRPr="00D178D6">
        <w:t>Cowley</w:t>
      </w:r>
      <w:proofErr w:type="spellEnd"/>
      <w:r w:rsidRPr="00D178D6">
        <w:t>.</w:t>
      </w:r>
    </w:p>
    <w:p w:rsidR="00BF0CD4" w:rsidRPr="00D178D6" w:rsidRDefault="00BF0CD4" w:rsidP="00BF0CD4">
      <w:pPr>
        <w:ind w:left="709"/>
      </w:pPr>
    </w:p>
    <w:p w:rsidR="00BF0CD4" w:rsidRPr="00D178D6" w:rsidRDefault="00BF0CD4" w:rsidP="00BF0CD4">
      <w:pPr>
        <w:ind w:left="709"/>
      </w:pPr>
      <w:r w:rsidRPr="00D178D6">
        <w:t xml:space="preserve">Council therefore welcomes the Leader’s commitment, in line with CS21, and agrees to secure continuing public leisure facilities on the Temple </w:t>
      </w:r>
      <w:proofErr w:type="spellStart"/>
      <w:r w:rsidRPr="00D178D6">
        <w:t>Cowley</w:t>
      </w:r>
      <w:proofErr w:type="spellEnd"/>
      <w:r w:rsidRPr="00D178D6">
        <w:t xml:space="preserve"> site, regardless of whether the Temple </w:t>
      </w:r>
      <w:proofErr w:type="spellStart"/>
      <w:r w:rsidRPr="00D178D6">
        <w:t>Cowley</w:t>
      </w:r>
      <w:proofErr w:type="spellEnd"/>
      <w:r w:rsidRPr="00D178D6">
        <w:t xml:space="preserve"> Pools campaigners succeed in producing a bid within the time available, and - recognising that, in the Council’s Sites &amp; Housing Development Plan Document, community use is described as “unlikely to be a viable use for the landowner” - agrees to provide capital funding for the leisure component.</w:t>
      </w:r>
    </w:p>
    <w:p w:rsidR="00BF0CD4" w:rsidRPr="00D178D6" w:rsidRDefault="00BF0CD4" w:rsidP="00BF0CD4">
      <w:pPr>
        <w:ind w:left="709"/>
      </w:pPr>
    </w:p>
    <w:p w:rsidR="00BF0CD4" w:rsidRPr="00D178D6" w:rsidRDefault="00BF0CD4" w:rsidP="00BF0CD4">
      <w:pPr>
        <w:ind w:left="709"/>
      </w:pPr>
      <w:r w:rsidRPr="00D178D6">
        <w:t>Secondly,</w:t>
      </w:r>
    </w:p>
    <w:p w:rsidR="00BF0CD4" w:rsidRPr="00D178D6" w:rsidRDefault="00BF0CD4" w:rsidP="00BF0CD4">
      <w:pPr>
        <w:ind w:left="709"/>
      </w:pPr>
    </w:p>
    <w:p w:rsidR="00BF0CD4" w:rsidRPr="00D178D6" w:rsidRDefault="00BF0CD4" w:rsidP="00BF0CD4">
      <w:pPr>
        <w:pStyle w:val="ListParagraph"/>
        <w:numPr>
          <w:ilvl w:val="0"/>
          <w:numId w:val="19"/>
        </w:numPr>
      </w:pPr>
      <w:r w:rsidRPr="00D178D6">
        <w:t>In line with the principles of ‘transparency and clarity’ in the Council’s proposed ‘Community Engagement Strategy’, which states</w:t>
      </w:r>
    </w:p>
    <w:p w:rsidR="00BF0CD4" w:rsidRPr="00D178D6" w:rsidRDefault="00BF0CD4" w:rsidP="00BF0CD4">
      <w:pPr>
        <w:ind w:left="709"/>
      </w:pPr>
    </w:p>
    <w:p w:rsidR="00BF0CD4" w:rsidRPr="00D178D6" w:rsidRDefault="00BF0CD4" w:rsidP="00BF0CD4">
      <w:pPr>
        <w:ind w:left="1069"/>
      </w:pPr>
      <w:r w:rsidRPr="00D178D6">
        <w:t>'The boundaries of the decision (being consulted upon) must be defined — it should be clear which aspects are being consulted upon, and where decisions have already been made. To avoid creating unrealistic expectations, stakeholders and citizens must be told what they can or cannot influence by responding to engagement, and what the next steps will be.'</w:t>
      </w:r>
    </w:p>
    <w:p w:rsidR="00BF0CD4" w:rsidRPr="00D178D6" w:rsidRDefault="00BF0CD4" w:rsidP="00BF0CD4">
      <w:pPr>
        <w:ind w:left="709"/>
      </w:pPr>
    </w:p>
    <w:p w:rsidR="00BF0CD4" w:rsidRPr="00D178D6" w:rsidRDefault="00BF0CD4" w:rsidP="00BF0CD4">
      <w:pPr>
        <w:pStyle w:val="ListParagraph"/>
        <w:numPr>
          <w:ilvl w:val="0"/>
          <w:numId w:val="19"/>
        </w:numPr>
      </w:pPr>
      <w:r w:rsidRPr="00D178D6">
        <w:t>in view of the statement in the Leader’s letter that the development of the site has already gone out to tender, </w:t>
      </w:r>
    </w:p>
    <w:p w:rsidR="00BF0CD4" w:rsidRPr="00D178D6" w:rsidRDefault="00BF0CD4" w:rsidP="00BF0CD4">
      <w:pPr>
        <w:ind w:left="709"/>
      </w:pPr>
    </w:p>
    <w:p w:rsidR="00BF0CD4" w:rsidRPr="00D178D6" w:rsidRDefault="00BF0CD4" w:rsidP="00BF0CD4">
      <w:pPr>
        <w:pStyle w:val="ListParagraph"/>
        <w:numPr>
          <w:ilvl w:val="0"/>
          <w:numId w:val="19"/>
        </w:numPr>
      </w:pPr>
      <w:r w:rsidRPr="00D178D6">
        <w:t xml:space="preserve">recognising (under the community engagement principle of ‘proportionality’) the potential impact of the development particularly on the Temple </w:t>
      </w:r>
      <w:proofErr w:type="spellStart"/>
      <w:r w:rsidRPr="00D178D6">
        <w:t>Cowley</w:t>
      </w:r>
      <w:proofErr w:type="spellEnd"/>
      <w:r w:rsidRPr="00D178D6">
        <w:t xml:space="preserve"> area</w:t>
      </w:r>
    </w:p>
    <w:p w:rsidR="00BF0CD4" w:rsidRPr="00D178D6" w:rsidRDefault="00BF0CD4" w:rsidP="00BF0CD4">
      <w:pPr>
        <w:ind w:left="709"/>
      </w:pPr>
    </w:p>
    <w:p w:rsidR="00BF0CD4" w:rsidRPr="00D178D6" w:rsidRDefault="00BF0CD4" w:rsidP="00BF0CD4">
      <w:pPr>
        <w:pStyle w:val="ListParagraph"/>
        <w:numPr>
          <w:ilvl w:val="0"/>
          <w:numId w:val="19"/>
        </w:numPr>
      </w:pPr>
      <w:r w:rsidRPr="00D178D6">
        <w:t>recognising that the Sites &amp; Housing Development Plan document allocates the site only for ‘residential’ development, but that since the adoption of that plan the Pools &amp; Leisure complex have been registered as a Community Asset</w:t>
      </w:r>
    </w:p>
    <w:p w:rsidR="00BF0CD4" w:rsidRPr="00D178D6" w:rsidRDefault="00BF0CD4" w:rsidP="00BF0CD4">
      <w:pPr>
        <w:ind w:left="709"/>
      </w:pPr>
    </w:p>
    <w:p w:rsidR="00BF0CD4" w:rsidRPr="00D178D6" w:rsidRDefault="00BF0CD4" w:rsidP="00BF0CD4">
      <w:pPr>
        <w:pStyle w:val="ListParagraph"/>
        <w:numPr>
          <w:ilvl w:val="0"/>
          <w:numId w:val="19"/>
        </w:numPr>
      </w:pPr>
      <w:r w:rsidRPr="00D178D6">
        <w:lastRenderedPageBreak/>
        <w:t>acknowledging that the tender document itself is not commercially sensitive</w:t>
      </w:r>
    </w:p>
    <w:p w:rsidR="00BF0CD4" w:rsidRPr="00D178D6" w:rsidRDefault="00BF0CD4" w:rsidP="00BF0CD4">
      <w:pPr>
        <w:ind w:left="709"/>
      </w:pPr>
    </w:p>
    <w:p w:rsidR="00BF0CD4" w:rsidRPr="00D178D6" w:rsidRDefault="00BF0CD4" w:rsidP="00BF0CD4">
      <w:pPr>
        <w:ind w:left="709"/>
      </w:pPr>
      <w:r w:rsidRPr="00D178D6">
        <w:t>Council commits to:</w:t>
      </w:r>
    </w:p>
    <w:p w:rsidR="00BF0CD4" w:rsidRPr="00D178D6" w:rsidRDefault="00BF0CD4" w:rsidP="00BF0CD4">
      <w:pPr>
        <w:ind w:left="709"/>
      </w:pPr>
    </w:p>
    <w:p w:rsidR="00BF0CD4" w:rsidRPr="00D178D6" w:rsidRDefault="00BF0CD4" w:rsidP="00BF0CD4">
      <w:pPr>
        <w:ind w:left="709"/>
      </w:pPr>
      <w:r w:rsidRPr="00D178D6">
        <w:t>(1)</w:t>
      </w:r>
      <w:r w:rsidRPr="00D178D6">
        <w:tab/>
      </w:r>
      <w:proofErr w:type="gramStart"/>
      <w:r w:rsidRPr="00D178D6">
        <w:t>making</w:t>
      </w:r>
      <w:proofErr w:type="gramEnd"/>
      <w:r w:rsidRPr="00D178D6">
        <w:t xml:space="preserve"> this tender document public and,</w:t>
      </w:r>
    </w:p>
    <w:p w:rsidR="00BF0CD4" w:rsidRPr="00D178D6" w:rsidRDefault="00BF0CD4" w:rsidP="00BF0CD4"/>
    <w:p w:rsidR="00BF0CD4" w:rsidRPr="00D178D6" w:rsidRDefault="00BF0CD4" w:rsidP="00BF0CD4">
      <w:pPr>
        <w:ind w:left="1440" w:hanging="731"/>
      </w:pPr>
      <w:r w:rsidRPr="00D178D6">
        <w:t>(2)</w:t>
      </w:r>
      <w:r w:rsidRPr="00D178D6">
        <w:tab/>
      </w:r>
      <w:proofErr w:type="gramStart"/>
      <w:r w:rsidRPr="00D178D6">
        <w:t>fully</w:t>
      </w:r>
      <w:proofErr w:type="gramEnd"/>
      <w:r w:rsidRPr="00D178D6">
        <w:t xml:space="preserve"> engaging with local residents, using the results as the key determinant in assessing tenders from developers.</w:t>
      </w:r>
    </w:p>
    <w:p w:rsidR="001827D3" w:rsidRDefault="001827D3" w:rsidP="001827D3">
      <w:pPr>
        <w:rPr>
          <w:u w:val="single"/>
        </w:rPr>
      </w:pPr>
    </w:p>
    <w:p w:rsidR="001827D3" w:rsidRPr="002849F1" w:rsidRDefault="001827D3" w:rsidP="001827D3">
      <w:pPr>
        <w:pBdr>
          <w:top w:val="single" w:sz="4" w:space="1" w:color="auto"/>
          <w:left w:val="single" w:sz="4" w:space="4" w:color="auto"/>
          <w:bottom w:val="single" w:sz="4" w:space="1" w:color="auto"/>
          <w:right w:val="single" w:sz="4" w:space="4" w:color="auto"/>
        </w:pBdr>
        <w:rPr>
          <w:u w:val="single"/>
        </w:rPr>
      </w:pPr>
      <w:r>
        <w:rPr>
          <w:u w:val="single"/>
        </w:rPr>
        <w:t xml:space="preserve">Officer background note in relation to motion ‘Future of the Temple </w:t>
      </w:r>
      <w:proofErr w:type="spellStart"/>
      <w:r>
        <w:rPr>
          <w:u w:val="single"/>
        </w:rPr>
        <w:t>Cowley</w:t>
      </w:r>
      <w:proofErr w:type="spellEnd"/>
      <w:r>
        <w:rPr>
          <w:u w:val="single"/>
        </w:rPr>
        <w:t xml:space="preserve"> Pool site’ </w:t>
      </w:r>
    </w:p>
    <w:p w:rsidR="001827D3" w:rsidRDefault="001827D3" w:rsidP="001827D3">
      <w:pPr>
        <w:pBdr>
          <w:top w:val="single" w:sz="4" w:space="1" w:color="auto"/>
          <w:left w:val="single" w:sz="4" w:space="4" w:color="auto"/>
          <w:bottom w:val="single" w:sz="4" w:space="1" w:color="auto"/>
          <w:right w:val="single" w:sz="4" w:space="4" w:color="auto"/>
        </w:pBdr>
      </w:pPr>
    </w:p>
    <w:p w:rsidR="001827D3" w:rsidRDefault="001827D3" w:rsidP="001827D3">
      <w:pPr>
        <w:pBdr>
          <w:top w:val="single" w:sz="4" w:space="1" w:color="auto"/>
          <w:left w:val="single" w:sz="4" w:space="4" w:color="auto"/>
          <w:bottom w:val="single" w:sz="4" w:space="1" w:color="auto"/>
          <w:right w:val="single" w:sz="4" w:space="4" w:color="auto"/>
        </w:pBdr>
      </w:pPr>
      <w:r>
        <w:t xml:space="preserve">1. The Council’s adopted Leisure Strategy 2009 provides for the replacement of existing leisure facilities from three sites, including Temple </w:t>
      </w:r>
      <w:proofErr w:type="spellStart"/>
      <w:r>
        <w:t>Cowley</w:t>
      </w:r>
      <w:proofErr w:type="spellEnd"/>
      <w:r>
        <w:t xml:space="preserve"> Pool, at the new Blackbird Leys pool. </w:t>
      </w:r>
    </w:p>
    <w:p w:rsidR="001827D3" w:rsidRDefault="001827D3" w:rsidP="001827D3">
      <w:pPr>
        <w:pBdr>
          <w:top w:val="single" w:sz="4" w:space="1" w:color="auto"/>
          <w:left w:val="single" w:sz="4" w:space="4" w:color="auto"/>
          <w:bottom w:val="single" w:sz="4" w:space="1" w:color="auto"/>
          <w:right w:val="single" w:sz="4" w:space="4" w:color="auto"/>
        </w:pBdr>
      </w:pPr>
    </w:p>
    <w:p w:rsidR="001827D3" w:rsidRDefault="001827D3" w:rsidP="001827D3">
      <w:pPr>
        <w:pBdr>
          <w:top w:val="single" w:sz="4" w:space="1" w:color="auto"/>
          <w:left w:val="single" w:sz="4" w:space="4" w:color="auto"/>
          <w:bottom w:val="single" w:sz="4" w:space="1" w:color="auto"/>
          <w:right w:val="single" w:sz="4" w:space="4" w:color="auto"/>
        </w:pBdr>
      </w:pPr>
      <w:r>
        <w:t xml:space="preserve">2. Any future planning application on the Temple </w:t>
      </w:r>
      <w:proofErr w:type="spellStart"/>
      <w:r>
        <w:t>Cowley</w:t>
      </w:r>
      <w:proofErr w:type="spellEnd"/>
      <w:r>
        <w:t xml:space="preserve"> pool site will be considered by the planning committee having regard to all relevant planning considerations, including the Core Strategy. However, full Council must not seek to pre-empt or influence the planning committee’s decision, as legal officers have confirmed.</w:t>
      </w:r>
    </w:p>
    <w:p w:rsidR="001827D3" w:rsidRDefault="001827D3" w:rsidP="001827D3">
      <w:pPr>
        <w:pBdr>
          <w:top w:val="single" w:sz="4" w:space="1" w:color="auto"/>
          <w:left w:val="single" w:sz="4" w:space="4" w:color="auto"/>
          <w:bottom w:val="single" w:sz="4" w:space="1" w:color="auto"/>
          <w:right w:val="single" w:sz="4" w:space="4" w:color="auto"/>
        </w:pBdr>
      </w:pPr>
    </w:p>
    <w:p w:rsidR="001827D3" w:rsidRDefault="001827D3" w:rsidP="001827D3">
      <w:pPr>
        <w:pBdr>
          <w:top w:val="single" w:sz="4" w:space="1" w:color="auto"/>
          <w:left w:val="single" w:sz="4" w:space="4" w:color="auto"/>
          <w:bottom w:val="single" w:sz="4" w:space="1" w:color="auto"/>
          <w:right w:val="single" w:sz="4" w:space="4" w:color="auto"/>
        </w:pBdr>
      </w:pPr>
      <w:r>
        <w:t xml:space="preserve">3. The Council has made clear the criteria for evaluating bids for the Temple </w:t>
      </w:r>
      <w:proofErr w:type="spellStart"/>
      <w:r>
        <w:t>Cowley</w:t>
      </w:r>
      <w:proofErr w:type="spellEnd"/>
      <w:r>
        <w:t xml:space="preserve"> Pool site, which include residential development (in accordance with the Council’s adopted Sites and Housing Development Plan), design quality and the sale receipt. A significant proportion of the cost of the new facilities at Blackbird Leys is to be funded through the Temple </w:t>
      </w:r>
      <w:proofErr w:type="spellStart"/>
      <w:r>
        <w:t>Cowley</w:t>
      </w:r>
      <w:proofErr w:type="spellEnd"/>
      <w:r>
        <w:t xml:space="preserve"> Pool site sale.</w:t>
      </w:r>
      <w:r w:rsidRPr="009B5157">
        <w:t xml:space="preserve"> </w:t>
      </w:r>
    </w:p>
    <w:p w:rsidR="001827D3" w:rsidRDefault="001827D3" w:rsidP="001827D3">
      <w:pPr>
        <w:pBdr>
          <w:top w:val="single" w:sz="4" w:space="1" w:color="auto"/>
          <w:left w:val="single" w:sz="4" w:space="4" w:color="auto"/>
          <w:bottom w:val="single" w:sz="4" w:space="1" w:color="auto"/>
          <w:right w:val="single" w:sz="4" w:space="4" w:color="auto"/>
        </w:pBdr>
      </w:pPr>
    </w:p>
    <w:p w:rsidR="001827D3" w:rsidRPr="009B5157" w:rsidRDefault="001827D3" w:rsidP="001827D3">
      <w:pPr>
        <w:pBdr>
          <w:top w:val="single" w:sz="4" w:space="1" w:color="auto"/>
          <w:left w:val="single" w:sz="4" w:space="4" w:color="auto"/>
          <w:bottom w:val="single" w:sz="4" w:space="1" w:color="auto"/>
          <w:right w:val="single" w:sz="4" w:space="4" w:color="auto"/>
        </w:pBdr>
      </w:pPr>
      <w:r>
        <w:t xml:space="preserve">4. The City Executive Board will consider the all the bids for the Temple </w:t>
      </w:r>
      <w:proofErr w:type="spellStart"/>
      <w:r>
        <w:t>Cowley</w:t>
      </w:r>
      <w:proofErr w:type="spellEnd"/>
      <w:r>
        <w:t xml:space="preserve"> Pool site in due course and take a decision based on their merits and the Council’s requirements</w:t>
      </w:r>
      <w:proofErr w:type="gramStart"/>
      <w:r>
        <w:t>.[</w:t>
      </w:r>
      <w:proofErr w:type="gramEnd"/>
      <w:r>
        <w:t xml:space="preserve">It may decide to alter the published evaluation criteria if it wishes]. </w:t>
      </w:r>
      <w:r w:rsidRPr="009B5157">
        <w:t xml:space="preserve"> </w:t>
      </w:r>
    </w:p>
    <w:p w:rsidR="001827D3" w:rsidRDefault="001827D3" w:rsidP="001827D3">
      <w:pPr>
        <w:pBdr>
          <w:top w:val="single" w:sz="4" w:space="1" w:color="auto"/>
          <w:left w:val="single" w:sz="4" w:space="4" w:color="auto"/>
          <w:bottom w:val="single" w:sz="4" w:space="1" w:color="auto"/>
          <w:right w:val="single" w:sz="4" w:space="4" w:color="auto"/>
        </w:pBdr>
      </w:pPr>
    </w:p>
    <w:p w:rsidR="001827D3" w:rsidRDefault="001827D3" w:rsidP="001827D3">
      <w:pPr>
        <w:pBdr>
          <w:top w:val="single" w:sz="4" w:space="1" w:color="auto"/>
          <w:left w:val="single" w:sz="4" w:space="4" w:color="auto"/>
          <w:bottom w:val="single" w:sz="4" w:space="1" w:color="auto"/>
          <w:right w:val="single" w:sz="4" w:space="4" w:color="auto"/>
        </w:pBdr>
      </w:pPr>
      <w:r>
        <w:t>5. The sale documentation is available to any interested party. Mr Gibson already has a copy.</w:t>
      </w:r>
    </w:p>
    <w:p w:rsidR="001827D3" w:rsidRPr="002849F1" w:rsidRDefault="001827D3" w:rsidP="001827D3">
      <w:pPr>
        <w:pBdr>
          <w:top w:val="single" w:sz="4" w:space="1" w:color="auto"/>
          <w:left w:val="single" w:sz="4" w:space="4" w:color="auto"/>
          <w:bottom w:val="single" w:sz="4" w:space="1" w:color="auto"/>
          <w:right w:val="single" w:sz="4" w:space="4" w:color="auto"/>
        </w:pBdr>
      </w:pPr>
    </w:p>
    <w:p w:rsidR="001827D3" w:rsidRPr="002849F1" w:rsidRDefault="001827D3" w:rsidP="001827D3">
      <w:pPr>
        <w:pBdr>
          <w:top w:val="single" w:sz="4" w:space="1" w:color="auto"/>
          <w:left w:val="single" w:sz="4" w:space="4" w:color="auto"/>
          <w:bottom w:val="single" w:sz="4" w:space="1" w:color="auto"/>
          <w:right w:val="single" w:sz="4" w:space="4" w:color="auto"/>
        </w:pBdr>
      </w:pPr>
      <w:r>
        <w:t>6</w:t>
      </w:r>
      <w:r w:rsidRPr="002849F1">
        <w:t xml:space="preserve">.  </w:t>
      </w:r>
      <w:r w:rsidRPr="002849F1">
        <w:rPr>
          <w:bCs/>
        </w:rPr>
        <w:t xml:space="preserve">The creation of the new pool at Blackbird Leys to replace the existing Temple </w:t>
      </w:r>
      <w:proofErr w:type="spellStart"/>
      <w:r w:rsidRPr="002849F1">
        <w:rPr>
          <w:bCs/>
        </w:rPr>
        <w:t>Cowley</w:t>
      </w:r>
      <w:proofErr w:type="spellEnd"/>
      <w:r w:rsidRPr="002849F1">
        <w:rPr>
          <w:bCs/>
        </w:rPr>
        <w:t xml:space="preserve"> facility has already been the subject of considerable public consultat</w:t>
      </w:r>
      <w:r>
        <w:rPr>
          <w:bCs/>
        </w:rPr>
        <w:t xml:space="preserve">ion, and this was tested by Mr </w:t>
      </w:r>
      <w:r w:rsidRPr="002849F1">
        <w:rPr>
          <w:bCs/>
        </w:rPr>
        <w:t xml:space="preserve">Gibson’s unsuccessful judicial challenge.  There will be further consultation when a planning application is made for the redevelopment of the site. </w:t>
      </w:r>
    </w:p>
    <w:p w:rsidR="001827D3" w:rsidRPr="00D178D6" w:rsidRDefault="001827D3" w:rsidP="00BF0CD4"/>
    <w:p w:rsidR="00C67895" w:rsidRPr="00D178D6" w:rsidRDefault="00BF0CD4" w:rsidP="00C67895">
      <w:pPr>
        <w:ind w:left="709" w:hanging="709"/>
        <w:rPr>
          <w:b/>
        </w:rPr>
      </w:pPr>
      <w:r w:rsidRPr="00D178D6">
        <w:rPr>
          <w:b/>
        </w:rPr>
        <w:t>(3</w:t>
      </w:r>
      <w:r w:rsidR="00C9499A" w:rsidRPr="00D178D6">
        <w:rPr>
          <w:b/>
        </w:rPr>
        <w:t>)</w:t>
      </w:r>
      <w:r w:rsidR="00C9499A" w:rsidRPr="00D178D6">
        <w:rPr>
          <w:b/>
        </w:rPr>
        <w:tab/>
      </w:r>
      <w:r w:rsidR="00C67895" w:rsidRPr="00D178D6">
        <w:rPr>
          <w:b/>
          <w:u w:val="single"/>
        </w:rPr>
        <w:t>Unmet housing need in Oxford</w:t>
      </w:r>
      <w:r w:rsidR="00C67895" w:rsidRPr="00D178D6">
        <w:rPr>
          <w:b/>
        </w:rPr>
        <w:t xml:space="preserve"> – (Proposed by Councillor Bob Price, seconded by Councillor Scott </w:t>
      </w:r>
      <w:proofErr w:type="spellStart"/>
      <w:r w:rsidR="00C67895" w:rsidRPr="00D178D6">
        <w:rPr>
          <w:b/>
        </w:rPr>
        <w:t>Seamons</w:t>
      </w:r>
      <w:proofErr w:type="spellEnd"/>
      <w:r w:rsidR="00C67895" w:rsidRPr="00D178D6">
        <w:rPr>
          <w:b/>
        </w:rPr>
        <w:t>)</w:t>
      </w:r>
    </w:p>
    <w:p w:rsidR="00C67895" w:rsidRPr="00D178D6" w:rsidRDefault="00C67895" w:rsidP="00C67895"/>
    <w:p w:rsidR="00C67895" w:rsidRPr="00D178D6" w:rsidRDefault="00C67895" w:rsidP="00C67895">
      <w:pPr>
        <w:rPr>
          <w:u w:val="single"/>
        </w:rPr>
      </w:pPr>
      <w:r w:rsidRPr="00D178D6">
        <w:tab/>
      </w:r>
      <w:r w:rsidRPr="00D178D6">
        <w:rPr>
          <w:u w:val="single"/>
        </w:rPr>
        <w:t>Labour Group Member – Motion on Notice</w:t>
      </w:r>
    </w:p>
    <w:p w:rsidR="00C67895" w:rsidRPr="00D178D6" w:rsidRDefault="00C67895" w:rsidP="00C67895"/>
    <w:p w:rsidR="00C67895" w:rsidRPr="00D178D6" w:rsidRDefault="00C67895" w:rsidP="00C67895">
      <w:pPr>
        <w:ind w:left="709"/>
      </w:pPr>
      <w:r w:rsidRPr="00D178D6">
        <w:t xml:space="preserve">Council notes the very significant scale of unmet housing need in the city in the Strategic Housing Market Assessment, and regrets the serious social and economic problems that the pressure on the existing housing stock is creating.  It also notes that the result of the South East Regional Plan inquiry in 2007 was a recommendation for a review of the Green Belt designation of </w:t>
      </w:r>
      <w:r w:rsidRPr="00D178D6">
        <w:lastRenderedPageBreak/>
        <w:t xml:space="preserve">the land to the south east of the city with a view to a significant urban extension in that area. </w:t>
      </w:r>
    </w:p>
    <w:p w:rsidR="00C67895" w:rsidRPr="00D178D6" w:rsidRDefault="00C67895" w:rsidP="00C67895">
      <w:pPr>
        <w:ind w:left="709"/>
      </w:pPr>
    </w:p>
    <w:p w:rsidR="00CF01C4" w:rsidRPr="00D178D6" w:rsidRDefault="00C67895" w:rsidP="00112D03">
      <w:pPr>
        <w:ind w:left="709"/>
      </w:pPr>
      <w:r w:rsidRPr="00D178D6">
        <w:t>Council calls on the other District Councils and the County Council to take forward the findings of the Housing Market Assessment through the ‘duty to cooperate’ that is at the heart of the NPPF, and to identify sites that will provide sustainable housing growth on a sufficient scale that will meet the needs of the city and the county for the next two decades.</w:t>
      </w:r>
    </w:p>
    <w:p w:rsidR="000D3F8B" w:rsidRPr="00D178D6" w:rsidRDefault="000D3F8B" w:rsidP="00D178D6"/>
    <w:p w:rsidR="009B5DCF" w:rsidRPr="00D178D6" w:rsidRDefault="009B5DCF" w:rsidP="00112D03">
      <w:pPr>
        <w:ind w:left="709" w:hanging="709"/>
        <w:rPr>
          <w:b/>
        </w:rPr>
      </w:pPr>
      <w:r w:rsidRPr="00D178D6">
        <w:rPr>
          <w:b/>
        </w:rPr>
        <w:t>(4)</w:t>
      </w:r>
      <w:r w:rsidRPr="00D178D6">
        <w:rPr>
          <w:b/>
        </w:rPr>
        <w:tab/>
      </w:r>
      <w:r w:rsidRPr="00D178D6">
        <w:rPr>
          <w:b/>
          <w:u w:val="single"/>
        </w:rPr>
        <w:t xml:space="preserve">Developing an ethical </w:t>
      </w:r>
      <w:r w:rsidR="00BE38DE" w:rsidRPr="00D178D6">
        <w:rPr>
          <w:b/>
          <w:u w:val="single"/>
        </w:rPr>
        <w:t xml:space="preserve">investment </w:t>
      </w:r>
      <w:r w:rsidRPr="00D178D6">
        <w:rPr>
          <w:b/>
          <w:u w:val="single"/>
        </w:rPr>
        <w:t>policy</w:t>
      </w:r>
      <w:r w:rsidRPr="00D178D6">
        <w:rPr>
          <w:b/>
        </w:rPr>
        <w:t xml:space="preserve"> – (Proposed by Councillor Craig Simmons, seconded by Councillor Ruthi Brandt)</w:t>
      </w:r>
    </w:p>
    <w:p w:rsidR="009B5DCF" w:rsidRPr="00D178D6" w:rsidRDefault="009B5DCF" w:rsidP="00112D03">
      <w:pPr>
        <w:ind w:left="709" w:hanging="709"/>
        <w:rPr>
          <w:b/>
        </w:rPr>
      </w:pPr>
    </w:p>
    <w:p w:rsidR="009B5DCF" w:rsidRPr="00D178D6" w:rsidRDefault="009B5DCF" w:rsidP="00112D03">
      <w:pPr>
        <w:ind w:left="709" w:hanging="709"/>
        <w:rPr>
          <w:u w:val="single"/>
        </w:rPr>
      </w:pPr>
      <w:r w:rsidRPr="00D178D6">
        <w:rPr>
          <w:b/>
        </w:rPr>
        <w:tab/>
      </w:r>
      <w:r w:rsidRPr="00D178D6">
        <w:rPr>
          <w:u w:val="single"/>
        </w:rPr>
        <w:t>Green Group Member – Motion on Notice</w:t>
      </w:r>
    </w:p>
    <w:p w:rsidR="009B5DCF" w:rsidRPr="00D178D6" w:rsidRDefault="009B5DCF" w:rsidP="00112D03">
      <w:pPr>
        <w:ind w:left="709" w:hanging="709"/>
      </w:pPr>
    </w:p>
    <w:p w:rsidR="009B5DCF" w:rsidRPr="00D178D6" w:rsidRDefault="009B5DCF" w:rsidP="009B5DCF">
      <w:pPr>
        <w:ind w:left="709"/>
      </w:pPr>
      <w:r w:rsidRPr="00D178D6">
        <w:t>At its 24</w:t>
      </w:r>
      <w:r w:rsidRPr="00D178D6">
        <w:rPr>
          <w:vertAlign w:val="superscript"/>
        </w:rPr>
        <w:t>th</w:t>
      </w:r>
      <w:r w:rsidRPr="00D178D6">
        <w:t> March 2014 meeting, the Scrutiny Finance Panel cons</w:t>
      </w:r>
      <w:r w:rsidR="00BE38DE" w:rsidRPr="00D178D6">
        <w:t xml:space="preserve">idered revising the content of </w:t>
      </w:r>
      <w:r w:rsidRPr="00D178D6">
        <w:t>the City Council’s current Treasury Management Strategy having previously determined that it did not include a statement on ethical investment.</w:t>
      </w:r>
    </w:p>
    <w:p w:rsidR="009B5DCF" w:rsidRPr="00D178D6" w:rsidRDefault="009B5DCF" w:rsidP="009B5DCF"/>
    <w:p w:rsidR="009B5DCF" w:rsidRPr="00D178D6" w:rsidRDefault="009B5DCF" w:rsidP="009B5DCF">
      <w:pPr>
        <w:ind w:left="709" w:firstLine="60"/>
      </w:pPr>
      <w:r w:rsidRPr="00D178D6">
        <w:t>The Finance Panel have stated that they would like to work towards making recommendations on this as soon as possible. They proposed the following draft Ethical Investment Statement:</w:t>
      </w:r>
    </w:p>
    <w:p w:rsidR="009B5DCF" w:rsidRPr="00D178D6" w:rsidRDefault="009B5DCF" w:rsidP="009B5DCF"/>
    <w:p w:rsidR="009B5DCF" w:rsidRPr="00D178D6" w:rsidRDefault="009B5DCF" w:rsidP="009B5DCF">
      <w:pPr>
        <w:ind w:left="709"/>
        <w:rPr>
          <w:i/>
          <w:iCs/>
        </w:rPr>
      </w:pPr>
      <w:r w:rsidRPr="00D178D6">
        <w:rPr>
          <w:i/>
          <w:iCs/>
        </w:rPr>
        <w:t>The Council will not knowingly invest directly in businesses whose activities and practices pose a risk of serious harm to individuals or groups, or whose activities are inconsistent with the Council’s mission and values. This would include, inter alia, avoiding investment in institutions with material links to:</w:t>
      </w:r>
    </w:p>
    <w:p w:rsidR="009B5DCF" w:rsidRPr="00D178D6" w:rsidRDefault="009B5DCF" w:rsidP="009B5DCF">
      <w:pPr>
        <w:ind w:left="709"/>
      </w:pPr>
    </w:p>
    <w:p w:rsidR="009B5DCF" w:rsidRPr="00D178D6" w:rsidRDefault="009B5DCF" w:rsidP="009B5DCF">
      <w:pPr>
        <w:ind w:firstLine="709"/>
      </w:pPr>
      <w:r w:rsidRPr="00D178D6">
        <w:t>·</w:t>
      </w:r>
      <w:r w:rsidRPr="00D178D6">
        <w:rPr>
          <w:sz w:val="14"/>
          <w:szCs w:val="14"/>
        </w:rPr>
        <w:t>            </w:t>
      </w:r>
      <w:proofErr w:type="gramStart"/>
      <w:r w:rsidRPr="00D178D6">
        <w:rPr>
          <w:i/>
          <w:iCs/>
        </w:rPr>
        <w:t>human</w:t>
      </w:r>
      <w:proofErr w:type="gramEnd"/>
      <w:r w:rsidRPr="00D178D6">
        <w:rPr>
          <w:i/>
          <w:iCs/>
        </w:rPr>
        <w:t xml:space="preserve"> rights abuse (e.g. child labour, political oppression)</w:t>
      </w:r>
    </w:p>
    <w:p w:rsidR="009B5DCF" w:rsidRPr="00D178D6" w:rsidRDefault="009B5DCF" w:rsidP="009B5DCF">
      <w:pPr>
        <w:ind w:left="1276" w:hanging="556"/>
      </w:pPr>
      <w:r w:rsidRPr="00D178D6">
        <w:t>·</w:t>
      </w:r>
      <w:r w:rsidRPr="00D178D6">
        <w:rPr>
          <w:sz w:val="14"/>
          <w:szCs w:val="14"/>
        </w:rPr>
        <w:t>            </w:t>
      </w:r>
      <w:proofErr w:type="gramStart"/>
      <w:r w:rsidRPr="00D178D6">
        <w:rPr>
          <w:i/>
          <w:iCs/>
        </w:rPr>
        <w:t>environmentally</w:t>
      </w:r>
      <w:proofErr w:type="gramEnd"/>
      <w:r w:rsidRPr="00D178D6">
        <w:rPr>
          <w:i/>
          <w:iCs/>
        </w:rPr>
        <w:t xml:space="preserve"> harmful activities (e.g. pollution, destruction of habitat, fossil fuel extraction, refinement companies )</w:t>
      </w:r>
    </w:p>
    <w:p w:rsidR="009B5DCF" w:rsidRPr="00D178D6" w:rsidRDefault="009B5DCF" w:rsidP="009B5DCF">
      <w:pPr>
        <w:ind w:firstLine="720"/>
      </w:pPr>
      <w:r w:rsidRPr="00D178D6">
        <w:t>·</w:t>
      </w:r>
      <w:r w:rsidRPr="00D178D6">
        <w:rPr>
          <w:sz w:val="14"/>
          <w:szCs w:val="14"/>
        </w:rPr>
        <w:t>            </w:t>
      </w:r>
      <w:proofErr w:type="gramStart"/>
      <w:r w:rsidRPr="00D178D6">
        <w:rPr>
          <w:i/>
          <w:iCs/>
        </w:rPr>
        <w:t>socially</w:t>
      </w:r>
      <w:proofErr w:type="gramEnd"/>
      <w:r w:rsidRPr="00D178D6">
        <w:rPr>
          <w:i/>
          <w:iCs/>
        </w:rPr>
        <w:t xml:space="preserve"> harmful activities (e.g. tobacco, gambling)</w:t>
      </w:r>
    </w:p>
    <w:p w:rsidR="009B5DCF" w:rsidRPr="00D178D6" w:rsidRDefault="009B5DCF" w:rsidP="009B5DCF">
      <w:pPr>
        <w:rPr>
          <w:i/>
          <w:iCs/>
        </w:rPr>
      </w:pPr>
    </w:p>
    <w:p w:rsidR="009B5DCF" w:rsidRPr="00D178D6" w:rsidRDefault="009B5DCF" w:rsidP="009B5DCF">
      <w:pPr>
        <w:ind w:left="720"/>
      </w:pPr>
      <w:r w:rsidRPr="00D178D6">
        <w:rPr>
          <w:i/>
          <w:iCs/>
        </w:rPr>
        <w:t>With respect to its indirect investments, the Council will work with a ratings agency to develop a workable ethical policy aligned with the above mission and values.   </w:t>
      </w:r>
    </w:p>
    <w:p w:rsidR="009B5DCF" w:rsidRPr="00D178D6" w:rsidRDefault="009B5DCF" w:rsidP="009B5DCF"/>
    <w:p w:rsidR="009B5DCF" w:rsidRPr="00D178D6" w:rsidRDefault="009B5DCF" w:rsidP="009B5DCF">
      <w:pPr>
        <w:ind w:left="720"/>
      </w:pPr>
      <w:r w:rsidRPr="00D178D6">
        <w:t>Council welcomes this work by the Finance Panel and asks the City Executive Board to instruct officers to undertake the necessary research, in collaboration with Finance Panel, to develop a workable Ethical Investment Statement along the lines set out in the draft proposed above. </w:t>
      </w:r>
    </w:p>
    <w:p w:rsidR="009B5DCF" w:rsidRPr="00D178D6" w:rsidRDefault="009B5DCF" w:rsidP="009B5DCF"/>
    <w:p w:rsidR="009B5DCF" w:rsidRPr="00D178D6" w:rsidRDefault="009B5DCF" w:rsidP="009B5DCF">
      <w:pPr>
        <w:ind w:left="720"/>
      </w:pPr>
      <w:r w:rsidRPr="00D178D6">
        <w:t xml:space="preserve">Council notes that this draft includes </w:t>
      </w:r>
      <w:proofErr w:type="gramStart"/>
      <w:r w:rsidRPr="00D178D6">
        <w:t>a recognition</w:t>
      </w:r>
      <w:proofErr w:type="gramEnd"/>
      <w:r w:rsidRPr="00D178D6">
        <w:t xml:space="preserve"> of the need to divest from companies involved in the extraction and refinement of fossil fuels</w:t>
      </w:r>
    </w:p>
    <w:p w:rsidR="000D3F8B" w:rsidRDefault="000D3F8B" w:rsidP="009B5DCF"/>
    <w:p w:rsidR="0016048D" w:rsidRPr="001D435F" w:rsidRDefault="0016048D" w:rsidP="0016048D">
      <w:pPr>
        <w:pBdr>
          <w:top w:val="single" w:sz="4" w:space="1" w:color="auto"/>
          <w:left w:val="single" w:sz="4" w:space="4" w:color="auto"/>
          <w:bottom w:val="single" w:sz="4" w:space="1" w:color="auto"/>
          <w:right w:val="single" w:sz="4" w:space="4" w:color="auto"/>
        </w:pBdr>
        <w:jc w:val="center"/>
        <w:rPr>
          <w:b/>
          <w:bCs/>
        </w:rPr>
      </w:pPr>
      <w:r w:rsidRPr="001D435F">
        <w:rPr>
          <w:b/>
          <w:bCs/>
        </w:rPr>
        <w:t>AMENDMENT TO MOTION</w:t>
      </w:r>
    </w:p>
    <w:p w:rsidR="0016048D" w:rsidRPr="001D435F" w:rsidRDefault="0016048D" w:rsidP="0016048D">
      <w:pPr>
        <w:pBdr>
          <w:top w:val="single" w:sz="4" w:space="1" w:color="auto"/>
          <w:left w:val="single" w:sz="4" w:space="4" w:color="auto"/>
          <w:bottom w:val="single" w:sz="4" w:space="1" w:color="auto"/>
          <w:right w:val="single" w:sz="4" w:space="4" w:color="auto"/>
        </w:pBdr>
        <w:jc w:val="center"/>
        <w:rPr>
          <w:bCs/>
          <w:sz w:val="16"/>
          <w:szCs w:val="16"/>
        </w:rPr>
      </w:pPr>
    </w:p>
    <w:p w:rsidR="0016048D" w:rsidRPr="001D435F" w:rsidRDefault="0016048D" w:rsidP="0016048D">
      <w:pPr>
        <w:pBdr>
          <w:top w:val="single" w:sz="4" w:space="1" w:color="auto"/>
          <w:left w:val="single" w:sz="4" w:space="4" w:color="auto"/>
          <w:bottom w:val="single" w:sz="4" w:space="1" w:color="auto"/>
          <w:right w:val="single" w:sz="4" w:space="4" w:color="auto"/>
        </w:pBdr>
        <w:rPr>
          <w:bCs/>
        </w:rPr>
      </w:pPr>
      <w:r w:rsidRPr="001D435F">
        <w:rPr>
          <w:b/>
          <w:bCs/>
        </w:rPr>
        <w:t xml:space="preserve">Amendment in the name of Councillor </w:t>
      </w:r>
      <w:r>
        <w:rPr>
          <w:b/>
          <w:bCs/>
        </w:rPr>
        <w:t>Ed Turner</w:t>
      </w:r>
      <w:r>
        <w:rPr>
          <w:b/>
          <w:bCs/>
        </w:rPr>
        <w:t xml:space="preserve"> </w:t>
      </w:r>
      <w:r w:rsidRPr="001D435F">
        <w:rPr>
          <w:b/>
          <w:bCs/>
        </w:rPr>
        <w:t xml:space="preserve">to the </w:t>
      </w:r>
      <w:r>
        <w:rPr>
          <w:b/>
          <w:bCs/>
        </w:rPr>
        <w:t>Developing an ethical investment policy – Motion (4</w:t>
      </w:r>
      <w:r w:rsidRPr="001D435F">
        <w:rPr>
          <w:b/>
          <w:bCs/>
        </w:rPr>
        <w:t>):-</w:t>
      </w:r>
    </w:p>
    <w:p w:rsidR="0016048D" w:rsidRPr="001D435F" w:rsidRDefault="0016048D" w:rsidP="0016048D">
      <w:pPr>
        <w:pBdr>
          <w:top w:val="single" w:sz="4" w:space="1" w:color="auto"/>
          <w:left w:val="single" w:sz="4" w:space="4" w:color="auto"/>
          <w:bottom w:val="single" w:sz="4" w:space="1" w:color="auto"/>
          <w:right w:val="single" w:sz="4" w:space="4" w:color="auto"/>
        </w:pBdr>
        <w:rPr>
          <w:bCs/>
          <w:sz w:val="16"/>
          <w:szCs w:val="16"/>
        </w:rPr>
      </w:pPr>
    </w:p>
    <w:p w:rsidR="0016048D" w:rsidRDefault="0016048D" w:rsidP="0016048D">
      <w:pPr>
        <w:pBdr>
          <w:top w:val="single" w:sz="4" w:space="1" w:color="auto"/>
          <w:left w:val="single" w:sz="4" w:space="4" w:color="auto"/>
          <w:bottom w:val="single" w:sz="4" w:space="1" w:color="auto"/>
          <w:right w:val="single" w:sz="4" w:space="4" w:color="auto"/>
        </w:pBdr>
      </w:pPr>
      <w:r w:rsidRPr="001D435F">
        <w:lastRenderedPageBreak/>
        <w:t xml:space="preserve">Councillor </w:t>
      </w:r>
      <w:r>
        <w:t xml:space="preserve">Ed Turner </w:t>
      </w:r>
      <w:r w:rsidRPr="001D435F">
        <w:t xml:space="preserve">will </w:t>
      </w:r>
      <w:r>
        <w:t>propose an amendment to Motion 4</w:t>
      </w:r>
      <w:r w:rsidRPr="001D435F">
        <w:t xml:space="preserve"> in the n</w:t>
      </w:r>
      <w:r>
        <w:t>ame of Councillor Craig Simmons</w:t>
      </w:r>
      <w:r w:rsidRPr="001D435F">
        <w:t xml:space="preserve"> as follows:</w:t>
      </w:r>
    </w:p>
    <w:p w:rsidR="0016048D" w:rsidRDefault="0016048D" w:rsidP="0016048D">
      <w:pPr>
        <w:pBdr>
          <w:top w:val="single" w:sz="4" w:space="1" w:color="auto"/>
          <w:left w:val="single" w:sz="4" w:space="4" w:color="auto"/>
          <w:bottom w:val="single" w:sz="4" w:space="1" w:color="auto"/>
          <w:right w:val="single" w:sz="4" w:space="4" w:color="auto"/>
        </w:pBdr>
      </w:pPr>
    </w:p>
    <w:p w:rsidR="0016048D" w:rsidRDefault="0016048D" w:rsidP="0016048D">
      <w:pPr>
        <w:pStyle w:val="ListParagraph"/>
        <w:numPr>
          <w:ilvl w:val="0"/>
          <w:numId w:val="20"/>
        </w:numPr>
        <w:pBdr>
          <w:top w:val="single" w:sz="4" w:space="1" w:color="auto"/>
          <w:left w:val="single" w:sz="4" w:space="4" w:color="auto"/>
          <w:bottom w:val="single" w:sz="4" w:space="1" w:color="auto"/>
          <w:right w:val="single" w:sz="4" w:space="4" w:color="auto"/>
        </w:pBdr>
        <w:ind w:hanging="720"/>
      </w:pPr>
      <w:r>
        <w:t xml:space="preserve">To delete all of the words in the </w:t>
      </w:r>
      <w:r>
        <w:t>second paragraph and replace with the following:</w:t>
      </w:r>
    </w:p>
    <w:p w:rsidR="0016048D" w:rsidRDefault="0016048D" w:rsidP="0016048D">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color w:val="000000"/>
        </w:rPr>
        <w:t> </w:t>
      </w:r>
    </w:p>
    <w:p w:rsidR="0016048D" w:rsidRPr="0016048D" w:rsidRDefault="0016048D" w:rsidP="0016048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rPr>
      </w:pPr>
      <w:r>
        <w:rPr>
          <w:rFonts w:ascii="Arial" w:hAnsi="Arial" w:cs="Arial"/>
          <w:i/>
          <w:color w:val="000000"/>
        </w:rPr>
        <w:tab/>
      </w:r>
      <w:r w:rsidRPr="0016048D">
        <w:rPr>
          <w:rFonts w:ascii="Arial" w:hAnsi="Arial" w:cs="Arial"/>
          <w:i/>
          <w:color w:val="000000"/>
        </w:rPr>
        <w:t xml:space="preserve">Council welcomes this work by the Finance Panel and asks the City Executive </w:t>
      </w:r>
      <w:r>
        <w:rPr>
          <w:rFonts w:ascii="Arial" w:hAnsi="Arial" w:cs="Arial"/>
          <w:i/>
          <w:color w:val="000000"/>
        </w:rPr>
        <w:tab/>
      </w:r>
      <w:r w:rsidRPr="0016048D">
        <w:rPr>
          <w:rFonts w:ascii="Arial" w:hAnsi="Arial" w:cs="Arial"/>
          <w:i/>
          <w:color w:val="000000"/>
        </w:rPr>
        <w:t xml:space="preserve">Board to include the statement below in the next iteration of the Treasury </w:t>
      </w:r>
      <w:r>
        <w:rPr>
          <w:rFonts w:ascii="Arial" w:hAnsi="Arial" w:cs="Arial"/>
          <w:i/>
          <w:color w:val="000000"/>
        </w:rPr>
        <w:tab/>
      </w:r>
      <w:r w:rsidRPr="0016048D">
        <w:rPr>
          <w:rFonts w:ascii="Arial" w:hAnsi="Arial" w:cs="Arial"/>
          <w:i/>
          <w:color w:val="000000"/>
        </w:rPr>
        <w:t>Management Strategy, and encourages the City Executive Board to follow t</w:t>
      </w:r>
      <w:r>
        <w:rPr>
          <w:rFonts w:ascii="Arial" w:hAnsi="Arial" w:cs="Arial"/>
          <w:i/>
          <w:color w:val="000000"/>
        </w:rPr>
        <w:tab/>
      </w:r>
      <w:proofErr w:type="spellStart"/>
      <w:r w:rsidRPr="0016048D">
        <w:rPr>
          <w:rFonts w:ascii="Arial" w:hAnsi="Arial" w:cs="Arial"/>
          <w:i/>
          <w:color w:val="000000"/>
        </w:rPr>
        <w:t>hese</w:t>
      </w:r>
      <w:proofErr w:type="spellEnd"/>
      <w:r w:rsidRPr="0016048D">
        <w:rPr>
          <w:rFonts w:ascii="Arial" w:hAnsi="Arial" w:cs="Arial"/>
          <w:i/>
          <w:color w:val="000000"/>
        </w:rPr>
        <w:t xml:space="preserve"> principles from now on, in the absence of a formal policy:</w:t>
      </w:r>
    </w:p>
    <w:p w:rsidR="0016048D" w:rsidRDefault="0016048D" w:rsidP="0016048D">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rPr>
      </w:pPr>
      <w:r>
        <w:rPr>
          <w:color w:val="000000"/>
        </w:rPr>
        <w:t> </w:t>
      </w:r>
    </w:p>
    <w:p w:rsidR="0016048D" w:rsidRPr="0016048D" w:rsidRDefault="0016048D" w:rsidP="0016048D">
      <w:pPr>
        <w:pStyle w:val="NormalWeb"/>
        <w:numPr>
          <w:ilvl w:val="0"/>
          <w:numId w:val="20"/>
        </w:numPr>
        <w:pBdr>
          <w:top w:val="single" w:sz="4" w:space="1" w:color="auto"/>
          <w:left w:val="single" w:sz="4" w:space="4" w:color="auto"/>
          <w:bottom w:val="single" w:sz="4" w:space="1" w:color="auto"/>
          <w:right w:val="single" w:sz="4" w:space="4" w:color="auto"/>
        </w:pBdr>
        <w:spacing w:before="0" w:beforeAutospacing="0" w:after="0" w:afterAutospacing="0"/>
        <w:ind w:hanging="720"/>
        <w:rPr>
          <w:rFonts w:ascii="Arial" w:hAnsi="Arial" w:cs="Arial"/>
        </w:rPr>
      </w:pPr>
      <w:r>
        <w:rPr>
          <w:rFonts w:ascii="Arial" w:hAnsi="Arial" w:cs="Arial"/>
        </w:rPr>
        <w:t>To add at the end of the bullet points in the third paragraph the following</w:t>
      </w:r>
    </w:p>
    <w:p w:rsidR="0016048D" w:rsidRPr="0016048D" w:rsidRDefault="0016048D" w:rsidP="0016048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rPr>
      </w:pPr>
    </w:p>
    <w:p w:rsidR="0016048D" w:rsidRPr="0016048D" w:rsidRDefault="0016048D" w:rsidP="0016048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rPr>
      </w:pPr>
      <w:r>
        <w:rPr>
          <w:rFonts w:ascii="Arial" w:hAnsi="Arial" w:cs="Arial"/>
          <w:i/>
          <w:iCs/>
          <w:color w:val="000000"/>
        </w:rPr>
        <w:tab/>
      </w:r>
      <w:r w:rsidRPr="0016048D">
        <w:rPr>
          <w:rFonts w:ascii="Arial" w:hAnsi="Arial" w:cs="Arial"/>
          <w:i/>
          <w:iCs/>
          <w:color w:val="000000"/>
        </w:rPr>
        <w:t>These principles will be applied to all investments made by the Council.</w:t>
      </w:r>
    </w:p>
    <w:p w:rsidR="0016048D" w:rsidRDefault="0016048D" w:rsidP="0016048D">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rPr>
      </w:pPr>
      <w:r>
        <w:rPr>
          <w:color w:val="000000"/>
        </w:rPr>
        <w:t> </w:t>
      </w:r>
    </w:p>
    <w:p w:rsidR="0016048D" w:rsidRPr="0016048D" w:rsidRDefault="0016048D" w:rsidP="0016048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rPr>
      </w:pPr>
      <w:r>
        <w:rPr>
          <w:rFonts w:ascii="Arial" w:hAnsi="Arial" w:cs="Arial"/>
          <w:color w:val="000000"/>
        </w:rPr>
        <w:t>(c)</w:t>
      </w:r>
      <w:r>
        <w:rPr>
          <w:rFonts w:ascii="Arial" w:hAnsi="Arial" w:cs="Arial"/>
          <w:color w:val="000000"/>
        </w:rPr>
        <w:tab/>
        <w:t>To delete the fourth, fifth and sixth paragraphs and replace with the following:</w:t>
      </w:r>
    </w:p>
    <w:p w:rsidR="0016048D" w:rsidRPr="0016048D" w:rsidRDefault="0016048D" w:rsidP="0016048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rPr>
      </w:pPr>
    </w:p>
    <w:p w:rsidR="0016048D" w:rsidRPr="0016048D" w:rsidRDefault="0016048D" w:rsidP="0016048D">
      <w:pPr>
        <w:pStyle w:val="NormalWeb"/>
        <w:pBdr>
          <w:top w:val="single" w:sz="4" w:space="1" w:color="auto"/>
          <w:left w:val="single" w:sz="4" w:space="4" w:color="auto"/>
          <w:bottom w:val="single" w:sz="4" w:space="1" w:color="auto"/>
          <w:right w:val="single" w:sz="4" w:space="4" w:color="auto"/>
        </w:pBdr>
        <w:spacing w:before="0" w:beforeAutospacing="0" w:after="0" w:afterAutospacing="0"/>
        <w:rPr>
          <w:i/>
        </w:rPr>
      </w:pPr>
      <w:r w:rsidRPr="0016048D">
        <w:rPr>
          <w:rFonts w:ascii="Arial" w:hAnsi="Arial" w:cs="Arial"/>
          <w:i/>
          <w:color w:val="000000"/>
        </w:rPr>
        <w:t>Council notes and endorses the encouragement made by the Leader of the Council to the Oxfordshire County Council pension fund to disinvest in fossil fuels.</w:t>
      </w:r>
    </w:p>
    <w:p w:rsidR="0016048D" w:rsidRDefault="0016048D" w:rsidP="0016048D">
      <w:pPr>
        <w:pBdr>
          <w:top w:val="single" w:sz="4" w:space="1" w:color="auto"/>
          <w:left w:val="single" w:sz="4" w:space="4" w:color="auto"/>
          <w:bottom w:val="single" w:sz="4" w:space="1" w:color="auto"/>
          <w:right w:val="single" w:sz="4" w:space="4" w:color="auto"/>
        </w:pBdr>
      </w:pPr>
    </w:p>
    <w:p w:rsidR="0016048D" w:rsidRDefault="0016048D" w:rsidP="0016048D">
      <w:pPr>
        <w:pBdr>
          <w:top w:val="single" w:sz="4" w:space="1" w:color="auto"/>
          <w:left w:val="single" w:sz="4" w:space="4" w:color="auto"/>
          <w:bottom w:val="single" w:sz="4" w:space="1" w:color="auto"/>
          <w:right w:val="single" w:sz="4" w:space="4" w:color="auto"/>
        </w:pBdr>
        <w:rPr>
          <w:b/>
        </w:rPr>
      </w:pPr>
      <w:r>
        <w:rPr>
          <w:b/>
        </w:rPr>
        <w:t>The amended Motion would read</w:t>
      </w:r>
    </w:p>
    <w:p w:rsidR="0016048D" w:rsidRPr="0016048D" w:rsidRDefault="0016048D" w:rsidP="0016048D">
      <w:pPr>
        <w:pBdr>
          <w:top w:val="single" w:sz="4" w:space="1" w:color="auto"/>
          <w:left w:val="single" w:sz="4" w:space="4" w:color="auto"/>
          <w:bottom w:val="single" w:sz="4" w:space="1" w:color="auto"/>
          <w:right w:val="single" w:sz="4" w:space="4" w:color="auto"/>
        </w:pBdr>
      </w:pPr>
    </w:p>
    <w:p w:rsidR="0016048D" w:rsidRPr="0016048D" w:rsidRDefault="0016048D" w:rsidP="0016048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rPr>
      </w:pPr>
      <w:r w:rsidRPr="0016048D">
        <w:rPr>
          <w:rFonts w:ascii="Arial" w:hAnsi="Arial" w:cs="Arial"/>
          <w:i/>
          <w:color w:val="000000"/>
        </w:rPr>
        <w:t>At its 24</w:t>
      </w:r>
      <w:r w:rsidRPr="0016048D">
        <w:rPr>
          <w:rFonts w:ascii="Arial" w:hAnsi="Arial" w:cs="Arial"/>
          <w:i/>
          <w:color w:val="000000"/>
          <w:vertAlign w:val="superscript"/>
        </w:rPr>
        <w:t>th</w:t>
      </w:r>
      <w:r w:rsidRPr="0016048D">
        <w:rPr>
          <w:rFonts w:ascii="Arial" w:hAnsi="Arial" w:cs="Arial"/>
          <w:i/>
          <w:color w:val="000000"/>
        </w:rPr>
        <w:t> March 2014 meeting, the Scrutiny Finance Panel considered revising the content of the City Council’s current Treasury Management Strategy having previously determined that it did not include a statement on ethical investment.</w:t>
      </w:r>
    </w:p>
    <w:p w:rsidR="0016048D" w:rsidRPr="0016048D" w:rsidRDefault="0016048D" w:rsidP="0016048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rPr>
      </w:pPr>
      <w:r w:rsidRPr="0016048D">
        <w:rPr>
          <w:rFonts w:ascii="Arial" w:hAnsi="Arial" w:cs="Arial"/>
          <w:i/>
          <w:color w:val="000000"/>
        </w:rPr>
        <w:t> </w:t>
      </w:r>
    </w:p>
    <w:p w:rsidR="0016048D" w:rsidRPr="0016048D" w:rsidRDefault="0016048D" w:rsidP="0016048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rPr>
      </w:pPr>
      <w:r w:rsidRPr="0016048D">
        <w:rPr>
          <w:rFonts w:ascii="Arial" w:hAnsi="Arial" w:cs="Arial"/>
          <w:i/>
          <w:color w:val="000000"/>
        </w:rPr>
        <w:t>Council welcomes this work by the Finance Panel and asks the City Executive Board to include the statement below in the next iteration of the Treasury Management Strategy, and encourages the City Executive Board to follow these principles from now on, in the absence of a formal policy:</w:t>
      </w:r>
    </w:p>
    <w:p w:rsidR="0016048D" w:rsidRPr="0016048D" w:rsidRDefault="0016048D" w:rsidP="0016048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rPr>
      </w:pPr>
      <w:r w:rsidRPr="0016048D">
        <w:rPr>
          <w:rFonts w:ascii="Arial" w:hAnsi="Arial" w:cs="Arial"/>
          <w:i/>
          <w:color w:val="000000"/>
        </w:rPr>
        <w:t> </w:t>
      </w:r>
    </w:p>
    <w:p w:rsidR="0016048D" w:rsidRPr="0016048D" w:rsidRDefault="0016048D" w:rsidP="0016048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rPr>
      </w:pPr>
      <w:r w:rsidRPr="0016048D">
        <w:rPr>
          <w:rFonts w:ascii="Arial" w:hAnsi="Arial" w:cs="Arial"/>
          <w:i/>
          <w:iCs/>
          <w:color w:val="000000"/>
        </w:rPr>
        <w:t xml:space="preserve">The Council will not knowingly invest directly in businesses whose activities and practices pose a risk of serious harm to individuals or groups, or whose activities are inconsistent with the Council’s mission and values. This would include, inter alia, avoiding direct investment in institutions with material links to: </w:t>
      </w:r>
    </w:p>
    <w:p w:rsidR="0016048D" w:rsidRPr="0016048D" w:rsidRDefault="0016048D" w:rsidP="0016048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rPr>
      </w:pPr>
      <w:r w:rsidRPr="0016048D">
        <w:rPr>
          <w:rFonts w:ascii="Arial" w:hAnsi="Arial" w:cs="Arial"/>
          <w:i/>
          <w:iCs/>
          <w:color w:val="000000"/>
        </w:rPr>
        <w:t> </w:t>
      </w:r>
    </w:p>
    <w:p w:rsidR="0016048D" w:rsidRPr="0016048D" w:rsidRDefault="0016048D" w:rsidP="0016048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rPr>
      </w:pPr>
      <w:r w:rsidRPr="0016048D">
        <w:rPr>
          <w:rFonts w:ascii="Arial" w:hAnsi="Arial" w:cs="Arial"/>
          <w:i/>
          <w:iCs/>
          <w:color w:val="000000"/>
        </w:rPr>
        <w:sym w:font="Symbol" w:char="F0A7"/>
      </w:r>
      <w:r w:rsidRPr="0016048D">
        <w:rPr>
          <w:rFonts w:ascii="Arial" w:hAnsi="Arial" w:cs="Arial"/>
          <w:i/>
          <w:iCs/>
          <w:color w:val="000000"/>
        </w:rPr>
        <w:t xml:space="preserve"> - </w:t>
      </w:r>
      <w:proofErr w:type="gramStart"/>
      <w:r w:rsidRPr="0016048D">
        <w:rPr>
          <w:rFonts w:ascii="Arial" w:hAnsi="Arial" w:cs="Arial"/>
          <w:i/>
          <w:iCs/>
          <w:color w:val="000000"/>
        </w:rPr>
        <w:t>human</w:t>
      </w:r>
      <w:proofErr w:type="gramEnd"/>
      <w:r w:rsidRPr="0016048D">
        <w:rPr>
          <w:rFonts w:ascii="Arial" w:hAnsi="Arial" w:cs="Arial"/>
          <w:i/>
          <w:iCs/>
          <w:color w:val="000000"/>
        </w:rPr>
        <w:t xml:space="preserve"> rights abuse (e.g. child labour, political oppression) </w:t>
      </w:r>
    </w:p>
    <w:p w:rsidR="0016048D" w:rsidRPr="0016048D" w:rsidRDefault="0016048D" w:rsidP="0016048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rPr>
      </w:pPr>
      <w:r w:rsidRPr="0016048D">
        <w:rPr>
          <w:rFonts w:ascii="Arial" w:hAnsi="Arial" w:cs="Arial"/>
          <w:i/>
          <w:iCs/>
          <w:color w:val="000000"/>
        </w:rPr>
        <w:sym w:font="Symbol" w:char="F0A7"/>
      </w:r>
      <w:r w:rsidRPr="0016048D">
        <w:rPr>
          <w:rFonts w:ascii="Arial" w:hAnsi="Arial" w:cs="Arial"/>
          <w:i/>
          <w:iCs/>
          <w:color w:val="000000"/>
        </w:rPr>
        <w:t xml:space="preserve"> - </w:t>
      </w:r>
      <w:proofErr w:type="gramStart"/>
      <w:r w:rsidRPr="0016048D">
        <w:rPr>
          <w:rFonts w:ascii="Arial" w:hAnsi="Arial" w:cs="Arial"/>
          <w:i/>
          <w:iCs/>
          <w:color w:val="000000"/>
        </w:rPr>
        <w:t>environmentally</w:t>
      </w:r>
      <w:proofErr w:type="gramEnd"/>
      <w:r w:rsidRPr="0016048D">
        <w:rPr>
          <w:rFonts w:ascii="Arial" w:hAnsi="Arial" w:cs="Arial"/>
          <w:i/>
          <w:iCs/>
          <w:color w:val="000000"/>
        </w:rPr>
        <w:t xml:space="preserve"> harmful activities (e.g. pollution, destruction of habitat, fossil fuels) </w:t>
      </w:r>
    </w:p>
    <w:p w:rsidR="0016048D" w:rsidRPr="0016048D" w:rsidRDefault="0016048D" w:rsidP="0016048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rPr>
      </w:pPr>
      <w:r w:rsidRPr="0016048D">
        <w:rPr>
          <w:rFonts w:ascii="Arial" w:hAnsi="Arial" w:cs="Arial"/>
          <w:i/>
          <w:iCs/>
          <w:color w:val="000000"/>
        </w:rPr>
        <w:sym w:font="Symbol" w:char="F0A7"/>
      </w:r>
      <w:r w:rsidRPr="0016048D">
        <w:rPr>
          <w:rFonts w:ascii="Arial" w:hAnsi="Arial" w:cs="Arial"/>
          <w:i/>
          <w:iCs/>
          <w:color w:val="000000"/>
        </w:rPr>
        <w:t xml:space="preserve"> - </w:t>
      </w:r>
      <w:proofErr w:type="gramStart"/>
      <w:r w:rsidRPr="0016048D">
        <w:rPr>
          <w:rFonts w:ascii="Arial" w:hAnsi="Arial" w:cs="Arial"/>
          <w:i/>
          <w:iCs/>
          <w:color w:val="000000"/>
        </w:rPr>
        <w:t>socially</w:t>
      </w:r>
      <w:proofErr w:type="gramEnd"/>
      <w:r w:rsidRPr="0016048D">
        <w:rPr>
          <w:rFonts w:ascii="Arial" w:hAnsi="Arial" w:cs="Arial"/>
          <w:i/>
          <w:iCs/>
          <w:color w:val="000000"/>
        </w:rPr>
        <w:t xml:space="preserve"> harmful activities (e.g. tobacco, gambling) </w:t>
      </w:r>
    </w:p>
    <w:p w:rsidR="0016048D" w:rsidRPr="0016048D" w:rsidRDefault="0016048D" w:rsidP="0016048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rPr>
      </w:pPr>
      <w:r w:rsidRPr="0016048D">
        <w:rPr>
          <w:rFonts w:ascii="Arial" w:hAnsi="Arial" w:cs="Arial"/>
          <w:i/>
          <w:iCs/>
          <w:color w:val="000000"/>
        </w:rPr>
        <w:t> </w:t>
      </w:r>
    </w:p>
    <w:p w:rsidR="0016048D" w:rsidRPr="0016048D" w:rsidRDefault="0016048D" w:rsidP="0016048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rPr>
      </w:pPr>
      <w:r w:rsidRPr="0016048D">
        <w:rPr>
          <w:rFonts w:ascii="Arial" w:hAnsi="Arial" w:cs="Arial"/>
          <w:i/>
          <w:iCs/>
          <w:color w:val="000000"/>
        </w:rPr>
        <w:t>These principles will be applied to all investments made by the Council.</w:t>
      </w:r>
    </w:p>
    <w:p w:rsidR="0016048D" w:rsidRPr="0016048D" w:rsidRDefault="0016048D" w:rsidP="0016048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rPr>
      </w:pPr>
      <w:r w:rsidRPr="0016048D">
        <w:rPr>
          <w:rFonts w:ascii="Arial" w:hAnsi="Arial" w:cs="Arial"/>
          <w:i/>
          <w:color w:val="000000"/>
        </w:rPr>
        <w:t> </w:t>
      </w:r>
    </w:p>
    <w:p w:rsidR="0016048D" w:rsidRPr="0016048D" w:rsidRDefault="0016048D" w:rsidP="0016048D">
      <w:pPr>
        <w:pBdr>
          <w:top w:val="single" w:sz="4" w:space="1" w:color="auto"/>
          <w:left w:val="single" w:sz="4" w:space="4" w:color="auto"/>
          <w:bottom w:val="single" w:sz="4" w:space="1" w:color="auto"/>
          <w:right w:val="single" w:sz="4" w:space="4" w:color="auto"/>
        </w:pBdr>
      </w:pPr>
      <w:r w:rsidRPr="0016048D">
        <w:rPr>
          <w:i/>
          <w:color w:val="000000"/>
        </w:rPr>
        <w:t>Council notes and endorses the encouragement made by the Leader of the Council to the Oxfordshire County Council pension fund to disinvest in fossil fuels.</w:t>
      </w:r>
    </w:p>
    <w:p w:rsidR="0016048D" w:rsidRPr="00D178D6" w:rsidRDefault="0016048D" w:rsidP="009B5DCF">
      <w:bookmarkStart w:id="0" w:name="_GoBack"/>
      <w:bookmarkEnd w:id="0"/>
    </w:p>
    <w:p w:rsidR="00112D03" w:rsidRPr="00D178D6" w:rsidRDefault="009B5DCF" w:rsidP="00112D03">
      <w:pPr>
        <w:ind w:left="709" w:hanging="709"/>
        <w:rPr>
          <w:b/>
        </w:rPr>
      </w:pPr>
      <w:r w:rsidRPr="00D178D6">
        <w:rPr>
          <w:b/>
        </w:rPr>
        <w:t>(5</w:t>
      </w:r>
      <w:r w:rsidR="00112D03" w:rsidRPr="00D178D6">
        <w:rPr>
          <w:b/>
        </w:rPr>
        <w:t>)</w:t>
      </w:r>
      <w:r w:rsidR="00112D03" w:rsidRPr="00D178D6">
        <w:rPr>
          <w:b/>
        </w:rPr>
        <w:tab/>
      </w:r>
      <w:r w:rsidR="00112D03" w:rsidRPr="00D178D6">
        <w:rPr>
          <w:b/>
          <w:u w:val="single"/>
        </w:rPr>
        <w:t>Privatisation of the Probation Service</w:t>
      </w:r>
      <w:r w:rsidR="00112D03" w:rsidRPr="00D178D6">
        <w:rPr>
          <w:b/>
        </w:rPr>
        <w:t xml:space="preserve"> – (Proposed by Councillor John Tanner)</w:t>
      </w:r>
    </w:p>
    <w:p w:rsidR="00112D03" w:rsidRPr="00D178D6" w:rsidRDefault="00112D03" w:rsidP="00112D03">
      <w:pPr>
        <w:ind w:left="709" w:hanging="709"/>
      </w:pPr>
    </w:p>
    <w:p w:rsidR="00112D03" w:rsidRPr="00D178D6" w:rsidRDefault="00112D03" w:rsidP="00112D03">
      <w:pPr>
        <w:ind w:left="709" w:hanging="709"/>
        <w:rPr>
          <w:u w:val="single"/>
        </w:rPr>
      </w:pPr>
      <w:r w:rsidRPr="00D178D6">
        <w:lastRenderedPageBreak/>
        <w:tab/>
      </w:r>
      <w:r w:rsidRPr="00D178D6">
        <w:rPr>
          <w:u w:val="single"/>
        </w:rPr>
        <w:t>Labour Group Member – Motion on Notice</w:t>
      </w:r>
    </w:p>
    <w:p w:rsidR="00112D03" w:rsidRPr="00D178D6" w:rsidRDefault="00112D03" w:rsidP="00112D03">
      <w:pPr>
        <w:ind w:left="709" w:hanging="709"/>
      </w:pPr>
    </w:p>
    <w:p w:rsidR="00112D03" w:rsidRPr="00D178D6" w:rsidRDefault="00112D03" w:rsidP="00112D03">
      <w:pPr>
        <w:ind w:left="709"/>
      </w:pPr>
      <w:r w:rsidRPr="00D178D6">
        <w:t xml:space="preserve">Oxford City Council considers the planned privatisation of 70% of the Probation Service as reckless, dangerous and costly.  It is likely to increase re-offending in Oxford, could compromise the safety of local residents and ignores the expertise of the local probation service. </w:t>
      </w:r>
    </w:p>
    <w:p w:rsidR="00112D03" w:rsidRPr="00D178D6" w:rsidRDefault="00112D03" w:rsidP="00112D03">
      <w:pPr>
        <w:ind w:left="709" w:hanging="709"/>
      </w:pPr>
    </w:p>
    <w:p w:rsidR="000D3F8B" w:rsidRPr="00D178D6" w:rsidRDefault="00112D03" w:rsidP="00D178D6">
      <w:pPr>
        <w:ind w:left="709"/>
      </w:pPr>
      <w:r w:rsidRPr="00D178D6">
        <w:t>Coming hard on the heels of the savage cuts in Legal Aid this attack on the Probation Service underli</w:t>
      </w:r>
      <w:r w:rsidR="0025659F" w:rsidRPr="00D178D6">
        <w:t>n</w:t>
      </w:r>
      <w:r w:rsidRPr="00D178D6">
        <w:t>es the Coalition’s lack of interest in tackling crime. We call on the Government to withdraw its proposals and negotiate with the National Association of Probation officers for a sensible way forward.</w:t>
      </w:r>
    </w:p>
    <w:sectPr w:rsidR="000D3F8B" w:rsidRPr="00D178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D0" w:rsidRDefault="00B12FD0" w:rsidP="00B12FD0">
      <w:r>
        <w:separator/>
      </w:r>
    </w:p>
  </w:endnote>
  <w:endnote w:type="continuationSeparator" w:id="0">
    <w:p w:rsidR="00B12FD0" w:rsidRDefault="00B12FD0" w:rsidP="00B1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D0" w:rsidRDefault="00B12FD0" w:rsidP="00B12FD0">
      <w:r>
        <w:separator/>
      </w:r>
    </w:p>
  </w:footnote>
  <w:footnote w:type="continuationSeparator" w:id="0">
    <w:p w:rsidR="00B12FD0" w:rsidRDefault="00B12FD0" w:rsidP="00B12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9D6"/>
    <w:multiLevelType w:val="hybridMultilevel"/>
    <w:tmpl w:val="16B44CF0"/>
    <w:lvl w:ilvl="0" w:tplc="2A1A6C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326DA"/>
    <w:multiLevelType w:val="hybridMultilevel"/>
    <w:tmpl w:val="B4826A3C"/>
    <w:lvl w:ilvl="0" w:tplc="BD70EB2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87071B3"/>
    <w:multiLevelType w:val="hybridMultilevel"/>
    <w:tmpl w:val="5ED0B0C8"/>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3">
    <w:nsid w:val="0B166F04"/>
    <w:multiLevelType w:val="hybridMultilevel"/>
    <w:tmpl w:val="9D763200"/>
    <w:lvl w:ilvl="0" w:tplc="710A113A">
      <w:start w:val="1"/>
      <w:numFmt w:val="bullet"/>
      <w:lvlText w:val=""/>
      <w:lvlJc w:val="left"/>
      <w:pPr>
        <w:tabs>
          <w:tab w:val="num" w:pos="414"/>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4">
    <w:nsid w:val="0E4C3022"/>
    <w:multiLevelType w:val="hybridMultilevel"/>
    <w:tmpl w:val="9A86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A1E67"/>
    <w:multiLevelType w:val="hybridMultilevel"/>
    <w:tmpl w:val="360A67D4"/>
    <w:lvl w:ilvl="0" w:tplc="481E3A4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1A1960"/>
    <w:multiLevelType w:val="hybridMultilevel"/>
    <w:tmpl w:val="555C049C"/>
    <w:lvl w:ilvl="0" w:tplc="710A113A">
      <w:start w:val="1"/>
      <w:numFmt w:val="bullet"/>
      <w:lvlText w:val=""/>
      <w:lvlJc w:val="left"/>
      <w:pPr>
        <w:tabs>
          <w:tab w:val="num" w:pos="436"/>
        </w:tabs>
        <w:ind w:left="382" w:hanging="360"/>
      </w:pPr>
      <w:rPr>
        <w:rFonts w:ascii="Symbol" w:hAnsi="Symbol" w:hint="default"/>
      </w:rPr>
    </w:lvl>
    <w:lvl w:ilvl="1" w:tplc="08090003">
      <w:start w:val="1"/>
      <w:numFmt w:val="bullet"/>
      <w:lvlText w:val="o"/>
      <w:lvlJc w:val="left"/>
      <w:pPr>
        <w:tabs>
          <w:tab w:val="num" w:pos="742"/>
        </w:tabs>
        <w:ind w:left="742" w:hanging="360"/>
      </w:pPr>
      <w:rPr>
        <w:rFonts w:ascii="Courier New" w:hAnsi="Courier New" w:cs="Courier New" w:hint="default"/>
      </w:rPr>
    </w:lvl>
    <w:lvl w:ilvl="2" w:tplc="08090005">
      <w:start w:val="1"/>
      <w:numFmt w:val="bullet"/>
      <w:lvlText w:val=""/>
      <w:lvlJc w:val="left"/>
      <w:pPr>
        <w:tabs>
          <w:tab w:val="num" w:pos="1462"/>
        </w:tabs>
        <w:ind w:left="1462" w:hanging="360"/>
      </w:pPr>
      <w:rPr>
        <w:rFonts w:ascii="Wingdings" w:hAnsi="Wingdings" w:hint="default"/>
      </w:rPr>
    </w:lvl>
    <w:lvl w:ilvl="3" w:tplc="08090001">
      <w:start w:val="1"/>
      <w:numFmt w:val="bullet"/>
      <w:lvlText w:val=""/>
      <w:lvlJc w:val="left"/>
      <w:pPr>
        <w:tabs>
          <w:tab w:val="num" w:pos="2182"/>
        </w:tabs>
        <w:ind w:left="2182" w:hanging="360"/>
      </w:pPr>
      <w:rPr>
        <w:rFonts w:ascii="Symbol" w:hAnsi="Symbol" w:hint="default"/>
      </w:rPr>
    </w:lvl>
    <w:lvl w:ilvl="4" w:tplc="08090003">
      <w:start w:val="1"/>
      <w:numFmt w:val="bullet"/>
      <w:lvlText w:val="o"/>
      <w:lvlJc w:val="left"/>
      <w:pPr>
        <w:tabs>
          <w:tab w:val="num" w:pos="2902"/>
        </w:tabs>
        <w:ind w:left="2902" w:hanging="360"/>
      </w:pPr>
      <w:rPr>
        <w:rFonts w:ascii="Courier New" w:hAnsi="Courier New" w:cs="Courier New" w:hint="default"/>
      </w:rPr>
    </w:lvl>
    <w:lvl w:ilvl="5" w:tplc="08090005">
      <w:start w:val="1"/>
      <w:numFmt w:val="bullet"/>
      <w:lvlText w:val=""/>
      <w:lvlJc w:val="left"/>
      <w:pPr>
        <w:tabs>
          <w:tab w:val="num" w:pos="3622"/>
        </w:tabs>
        <w:ind w:left="3622" w:hanging="360"/>
      </w:pPr>
      <w:rPr>
        <w:rFonts w:ascii="Wingdings" w:hAnsi="Wingdings" w:hint="default"/>
      </w:rPr>
    </w:lvl>
    <w:lvl w:ilvl="6" w:tplc="08090001">
      <w:start w:val="1"/>
      <w:numFmt w:val="bullet"/>
      <w:lvlText w:val=""/>
      <w:lvlJc w:val="left"/>
      <w:pPr>
        <w:tabs>
          <w:tab w:val="num" w:pos="4342"/>
        </w:tabs>
        <w:ind w:left="4342" w:hanging="360"/>
      </w:pPr>
      <w:rPr>
        <w:rFonts w:ascii="Symbol" w:hAnsi="Symbol" w:hint="default"/>
      </w:rPr>
    </w:lvl>
    <w:lvl w:ilvl="7" w:tplc="08090003">
      <w:start w:val="1"/>
      <w:numFmt w:val="bullet"/>
      <w:lvlText w:val="o"/>
      <w:lvlJc w:val="left"/>
      <w:pPr>
        <w:tabs>
          <w:tab w:val="num" w:pos="5062"/>
        </w:tabs>
        <w:ind w:left="5062" w:hanging="360"/>
      </w:pPr>
      <w:rPr>
        <w:rFonts w:ascii="Courier New" w:hAnsi="Courier New" w:cs="Courier New" w:hint="default"/>
      </w:rPr>
    </w:lvl>
    <w:lvl w:ilvl="8" w:tplc="08090005">
      <w:start w:val="1"/>
      <w:numFmt w:val="bullet"/>
      <w:lvlText w:val=""/>
      <w:lvlJc w:val="left"/>
      <w:pPr>
        <w:tabs>
          <w:tab w:val="num" w:pos="5782"/>
        </w:tabs>
        <w:ind w:left="5782" w:hanging="360"/>
      </w:pPr>
      <w:rPr>
        <w:rFonts w:ascii="Wingdings" w:hAnsi="Wingdings" w:hint="default"/>
      </w:rPr>
    </w:lvl>
  </w:abstractNum>
  <w:abstractNum w:abstractNumId="7">
    <w:nsid w:val="1C30017E"/>
    <w:multiLevelType w:val="hybridMultilevel"/>
    <w:tmpl w:val="274E3BD0"/>
    <w:lvl w:ilvl="0" w:tplc="259C260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2F866B21"/>
    <w:multiLevelType w:val="hybridMultilevel"/>
    <w:tmpl w:val="C986D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A053F6"/>
    <w:multiLevelType w:val="hybridMultilevel"/>
    <w:tmpl w:val="9C9C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0917C2"/>
    <w:multiLevelType w:val="hybridMultilevel"/>
    <w:tmpl w:val="9376B020"/>
    <w:lvl w:ilvl="0" w:tplc="ACCE0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1C419E"/>
    <w:multiLevelType w:val="hybridMultilevel"/>
    <w:tmpl w:val="BECAF698"/>
    <w:lvl w:ilvl="0" w:tplc="D34E1338">
      <w:start w:val="1"/>
      <w:numFmt w:val="decimal"/>
      <w:lvlText w:val="(%1)"/>
      <w:lvlJc w:val="left"/>
      <w:pPr>
        <w:ind w:left="1069" w:hanging="360"/>
      </w:pPr>
      <w:rPr>
        <w:rFonts w:hint="default"/>
        <w:color w:val="00B05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41272564"/>
    <w:multiLevelType w:val="hybridMultilevel"/>
    <w:tmpl w:val="94AE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9F0C7E"/>
    <w:multiLevelType w:val="hybridMultilevel"/>
    <w:tmpl w:val="35AC55D2"/>
    <w:lvl w:ilvl="0" w:tplc="481E3A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C3A153F"/>
    <w:multiLevelType w:val="hybridMultilevel"/>
    <w:tmpl w:val="FA9A6952"/>
    <w:lvl w:ilvl="0" w:tplc="B4769170">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54C5538C"/>
    <w:multiLevelType w:val="hybridMultilevel"/>
    <w:tmpl w:val="EEE44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4643DF"/>
    <w:multiLevelType w:val="hybridMultilevel"/>
    <w:tmpl w:val="35AC55D2"/>
    <w:lvl w:ilvl="0" w:tplc="481E3A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D1B112D"/>
    <w:multiLevelType w:val="hybridMultilevel"/>
    <w:tmpl w:val="28549FC0"/>
    <w:lvl w:ilvl="0" w:tplc="710A113A">
      <w:start w:val="1"/>
      <w:numFmt w:val="bullet"/>
      <w:lvlText w:val=""/>
      <w:lvlJc w:val="left"/>
      <w:pPr>
        <w:tabs>
          <w:tab w:val="num" w:pos="469"/>
        </w:tabs>
        <w:ind w:left="415" w:hanging="360"/>
      </w:pPr>
      <w:rPr>
        <w:rFonts w:ascii="Symbol" w:hAnsi="Symbol" w:hint="default"/>
      </w:rPr>
    </w:lvl>
    <w:lvl w:ilvl="1" w:tplc="08090003">
      <w:start w:val="1"/>
      <w:numFmt w:val="bullet"/>
      <w:lvlText w:val="o"/>
      <w:lvlJc w:val="left"/>
      <w:pPr>
        <w:tabs>
          <w:tab w:val="num" w:pos="775"/>
        </w:tabs>
        <w:ind w:left="775" w:hanging="360"/>
      </w:pPr>
      <w:rPr>
        <w:rFonts w:ascii="Courier New" w:hAnsi="Courier New" w:cs="Courier New" w:hint="default"/>
      </w:rPr>
    </w:lvl>
    <w:lvl w:ilvl="2" w:tplc="08090005">
      <w:start w:val="1"/>
      <w:numFmt w:val="bullet"/>
      <w:lvlText w:val=""/>
      <w:lvlJc w:val="left"/>
      <w:pPr>
        <w:tabs>
          <w:tab w:val="num" w:pos="1495"/>
        </w:tabs>
        <w:ind w:left="1495" w:hanging="360"/>
      </w:pPr>
      <w:rPr>
        <w:rFonts w:ascii="Wingdings" w:hAnsi="Wingdings" w:hint="default"/>
      </w:rPr>
    </w:lvl>
    <w:lvl w:ilvl="3" w:tplc="08090001">
      <w:start w:val="1"/>
      <w:numFmt w:val="bullet"/>
      <w:lvlText w:val=""/>
      <w:lvlJc w:val="left"/>
      <w:pPr>
        <w:tabs>
          <w:tab w:val="num" w:pos="2215"/>
        </w:tabs>
        <w:ind w:left="2215" w:hanging="360"/>
      </w:pPr>
      <w:rPr>
        <w:rFonts w:ascii="Symbol" w:hAnsi="Symbol" w:hint="default"/>
      </w:rPr>
    </w:lvl>
    <w:lvl w:ilvl="4" w:tplc="08090003">
      <w:start w:val="1"/>
      <w:numFmt w:val="bullet"/>
      <w:lvlText w:val="o"/>
      <w:lvlJc w:val="left"/>
      <w:pPr>
        <w:tabs>
          <w:tab w:val="num" w:pos="2935"/>
        </w:tabs>
        <w:ind w:left="2935" w:hanging="360"/>
      </w:pPr>
      <w:rPr>
        <w:rFonts w:ascii="Courier New" w:hAnsi="Courier New" w:cs="Courier New" w:hint="default"/>
      </w:rPr>
    </w:lvl>
    <w:lvl w:ilvl="5" w:tplc="08090005">
      <w:start w:val="1"/>
      <w:numFmt w:val="bullet"/>
      <w:lvlText w:val=""/>
      <w:lvlJc w:val="left"/>
      <w:pPr>
        <w:tabs>
          <w:tab w:val="num" w:pos="3655"/>
        </w:tabs>
        <w:ind w:left="3655" w:hanging="360"/>
      </w:pPr>
      <w:rPr>
        <w:rFonts w:ascii="Wingdings" w:hAnsi="Wingdings" w:hint="default"/>
      </w:rPr>
    </w:lvl>
    <w:lvl w:ilvl="6" w:tplc="08090001">
      <w:start w:val="1"/>
      <w:numFmt w:val="bullet"/>
      <w:lvlText w:val=""/>
      <w:lvlJc w:val="left"/>
      <w:pPr>
        <w:tabs>
          <w:tab w:val="num" w:pos="4375"/>
        </w:tabs>
        <w:ind w:left="4375" w:hanging="360"/>
      </w:pPr>
      <w:rPr>
        <w:rFonts w:ascii="Symbol" w:hAnsi="Symbol" w:hint="default"/>
      </w:rPr>
    </w:lvl>
    <w:lvl w:ilvl="7" w:tplc="08090003">
      <w:start w:val="1"/>
      <w:numFmt w:val="bullet"/>
      <w:lvlText w:val="o"/>
      <w:lvlJc w:val="left"/>
      <w:pPr>
        <w:tabs>
          <w:tab w:val="num" w:pos="5095"/>
        </w:tabs>
        <w:ind w:left="5095" w:hanging="360"/>
      </w:pPr>
      <w:rPr>
        <w:rFonts w:ascii="Courier New" w:hAnsi="Courier New" w:cs="Courier New" w:hint="default"/>
      </w:rPr>
    </w:lvl>
    <w:lvl w:ilvl="8" w:tplc="08090005">
      <w:start w:val="1"/>
      <w:numFmt w:val="bullet"/>
      <w:lvlText w:val=""/>
      <w:lvlJc w:val="left"/>
      <w:pPr>
        <w:tabs>
          <w:tab w:val="num" w:pos="5815"/>
        </w:tabs>
        <w:ind w:left="5815" w:hanging="360"/>
      </w:pPr>
      <w:rPr>
        <w:rFonts w:ascii="Wingdings" w:hAnsi="Wingdings" w:hint="default"/>
      </w:rPr>
    </w:lvl>
  </w:abstractNum>
  <w:abstractNum w:abstractNumId="18">
    <w:nsid w:val="6BF32667"/>
    <w:multiLevelType w:val="hybridMultilevel"/>
    <w:tmpl w:val="6A34A9CA"/>
    <w:lvl w:ilvl="0" w:tplc="5E9E4F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C575F84"/>
    <w:multiLevelType w:val="hybridMultilevel"/>
    <w:tmpl w:val="5ED0B0C8"/>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num w:numId="1">
    <w:abstractNumId w:val="14"/>
  </w:num>
  <w:num w:numId="2">
    <w:abstractNumId w:val="4"/>
  </w:num>
  <w:num w:numId="3">
    <w:abstractNumId w:val="15"/>
  </w:num>
  <w:num w:numId="4">
    <w:abstractNumId w:val="9"/>
  </w:num>
  <w:num w:numId="5">
    <w:abstractNumId w:val="2"/>
  </w:num>
  <w:num w:numId="6">
    <w:abstractNumId w:val="16"/>
  </w:num>
  <w:num w:numId="7">
    <w:abstractNumId w:val="18"/>
  </w:num>
  <w:num w:numId="8">
    <w:abstractNumId w:val="17"/>
  </w:num>
  <w:num w:numId="9">
    <w:abstractNumId w:val="6"/>
  </w:num>
  <w:num w:numId="10">
    <w:abstractNumId w:val="3"/>
  </w:num>
  <w:num w:numId="11">
    <w:abstractNumId w:val="10"/>
  </w:num>
  <w:num w:numId="12">
    <w:abstractNumId w:val="12"/>
  </w:num>
  <w:num w:numId="13">
    <w:abstractNumId w:val="11"/>
  </w:num>
  <w:num w:numId="14">
    <w:abstractNumId w:val="7"/>
  </w:num>
  <w:num w:numId="15">
    <w:abstractNumId w:val="13"/>
  </w:num>
  <w:num w:numId="16">
    <w:abstractNumId w:val="5"/>
  </w:num>
  <w:num w:numId="17">
    <w:abstractNumId w:val="19"/>
  </w:num>
  <w:num w:numId="18">
    <w:abstractNumId w:val="8"/>
  </w:num>
  <w:num w:numId="19">
    <w:abstractNumId w:val="1"/>
  </w:num>
  <w:num w:numId="2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E5"/>
    <w:rsid w:val="00011B2D"/>
    <w:rsid w:val="00013C93"/>
    <w:rsid w:val="000164EC"/>
    <w:rsid w:val="00020A56"/>
    <w:rsid w:val="000B4310"/>
    <w:rsid w:val="000C12F7"/>
    <w:rsid w:val="000D3F8B"/>
    <w:rsid w:val="00107E20"/>
    <w:rsid w:val="00112D03"/>
    <w:rsid w:val="0011487D"/>
    <w:rsid w:val="00145F9C"/>
    <w:rsid w:val="0016048D"/>
    <w:rsid w:val="001651EC"/>
    <w:rsid w:val="001827D3"/>
    <w:rsid w:val="001D435F"/>
    <w:rsid w:val="001E75C2"/>
    <w:rsid w:val="001F440B"/>
    <w:rsid w:val="001F756E"/>
    <w:rsid w:val="0025659F"/>
    <w:rsid w:val="002B08A7"/>
    <w:rsid w:val="002B3390"/>
    <w:rsid w:val="002D2876"/>
    <w:rsid w:val="003B6586"/>
    <w:rsid w:val="003C2F74"/>
    <w:rsid w:val="004000D7"/>
    <w:rsid w:val="00403BAF"/>
    <w:rsid w:val="00467BD6"/>
    <w:rsid w:val="00474578"/>
    <w:rsid w:val="004766A1"/>
    <w:rsid w:val="004B4145"/>
    <w:rsid w:val="00504E43"/>
    <w:rsid w:val="005432FA"/>
    <w:rsid w:val="005542EC"/>
    <w:rsid w:val="005E4C55"/>
    <w:rsid w:val="005F3373"/>
    <w:rsid w:val="0064456E"/>
    <w:rsid w:val="00694DA7"/>
    <w:rsid w:val="006C67B3"/>
    <w:rsid w:val="006D3901"/>
    <w:rsid w:val="006E00DA"/>
    <w:rsid w:val="00704A5B"/>
    <w:rsid w:val="007077E5"/>
    <w:rsid w:val="00727D91"/>
    <w:rsid w:val="00745DFE"/>
    <w:rsid w:val="00750175"/>
    <w:rsid w:val="00755735"/>
    <w:rsid w:val="007908F4"/>
    <w:rsid w:val="007A1B22"/>
    <w:rsid w:val="007C3915"/>
    <w:rsid w:val="00824A81"/>
    <w:rsid w:val="008329FE"/>
    <w:rsid w:val="00853137"/>
    <w:rsid w:val="008A22C6"/>
    <w:rsid w:val="008A7231"/>
    <w:rsid w:val="008C7163"/>
    <w:rsid w:val="008F1E75"/>
    <w:rsid w:val="008F4317"/>
    <w:rsid w:val="008F70A5"/>
    <w:rsid w:val="00900D95"/>
    <w:rsid w:val="00940A64"/>
    <w:rsid w:val="009436D9"/>
    <w:rsid w:val="00991377"/>
    <w:rsid w:val="009A574C"/>
    <w:rsid w:val="009A74E3"/>
    <w:rsid w:val="009B13B1"/>
    <w:rsid w:val="009B5DCF"/>
    <w:rsid w:val="009D48C4"/>
    <w:rsid w:val="00A427D0"/>
    <w:rsid w:val="00A7177B"/>
    <w:rsid w:val="00AE5017"/>
    <w:rsid w:val="00B017DF"/>
    <w:rsid w:val="00B019F2"/>
    <w:rsid w:val="00B12FD0"/>
    <w:rsid w:val="00B65485"/>
    <w:rsid w:val="00B8166D"/>
    <w:rsid w:val="00B91A4E"/>
    <w:rsid w:val="00B97A7B"/>
    <w:rsid w:val="00BE38DE"/>
    <w:rsid w:val="00BF0CD4"/>
    <w:rsid w:val="00C07F80"/>
    <w:rsid w:val="00C215DC"/>
    <w:rsid w:val="00C3174D"/>
    <w:rsid w:val="00C56C43"/>
    <w:rsid w:val="00C67895"/>
    <w:rsid w:val="00C9499A"/>
    <w:rsid w:val="00CA52FB"/>
    <w:rsid w:val="00CE1B6A"/>
    <w:rsid w:val="00CE3B7D"/>
    <w:rsid w:val="00CE3EAD"/>
    <w:rsid w:val="00CF01C4"/>
    <w:rsid w:val="00CF602F"/>
    <w:rsid w:val="00D178D6"/>
    <w:rsid w:val="00DA3CFA"/>
    <w:rsid w:val="00DF1306"/>
    <w:rsid w:val="00E065E5"/>
    <w:rsid w:val="00E06AA0"/>
    <w:rsid w:val="00E275FC"/>
    <w:rsid w:val="00E758A6"/>
    <w:rsid w:val="00E9369B"/>
    <w:rsid w:val="00ED55A5"/>
    <w:rsid w:val="00EE0C16"/>
    <w:rsid w:val="00EE7626"/>
    <w:rsid w:val="00F04BCE"/>
    <w:rsid w:val="00F35221"/>
    <w:rsid w:val="00F46417"/>
    <w:rsid w:val="00F47965"/>
    <w:rsid w:val="00F957D4"/>
    <w:rsid w:val="00FC6362"/>
    <w:rsid w:val="00FD3A85"/>
    <w:rsid w:val="00FF4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77"/>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26"/>
    <w:pPr>
      <w:ind w:left="720"/>
      <w:contextualSpacing/>
    </w:pPr>
  </w:style>
  <w:style w:type="paragraph" w:styleId="PlainText">
    <w:name w:val="Plain Text"/>
    <w:basedOn w:val="Normal"/>
    <w:link w:val="PlainTextChar"/>
    <w:uiPriority w:val="99"/>
    <w:semiHidden/>
    <w:unhideWhenUsed/>
    <w:rsid w:val="00853137"/>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53137"/>
    <w:rPr>
      <w:rFonts w:cstheme="minorBidi"/>
      <w:szCs w:val="21"/>
    </w:rPr>
  </w:style>
  <w:style w:type="paragraph" w:styleId="HTMLPreformatted">
    <w:name w:val="HTML Preformatted"/>
    <w:basedOn w:val="Normal"/>
    <w:link w:val="HTMLPreformattedChar"/>
    <w:rsid w:val="0047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74578"/>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11487D"/>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11487D"/>
    <w:rPr>
      <w:i/>
      <w:iCs/>
    </w:rPr>
  </w:style>
  <w:style w:type="paragraph" w:styleId="BalloonText">
    <w:name w:val="Balloon Text"/>
    <w:basedOn w:val="Normal"/>
    <w:link w:val="BalloonTextChar"/>
    <w:uiPriority w:val="99"/>
    <w:semiHidden/>
    <w:unhideWhenUsed/>
    <w:rsid w:val="00B97A7B"/>
    <w:rPr>
      <w:rFonts w:ascii="Tahoma" w:hAnsi="Tahoma" w:cs="Tahoma"/>
      <w:sz w:val="16"/>
      <w:szCs w:val="16"/>
    </w:rPr>
  </w:style>
  <w:style w:type="character" w:customStyle="1" w:styleId="BalloonTextChar">
    <w:name w:val="Balloon Text Char"/>
    <w:basedOn w:val="DefaultParagraphFont"/>
    <w:link w:val="BalloonText"/>
    <w:uiPriority w:val="99"/>
    <w:semiHidden/>
    <w:rsid w:val="00B97A7B"/>
    <w:rPr>
      <w:rFonts w:ascii="Tahoma" w:eastAsia="Times New Roman" w:hAnsi="Tahoma" w:cs="Tahoma"/>
      <w:sz w:val="16"/>
      <w:szCs w:val="16"/>
      <w:lang w:eastAsia="en-GB"/>
    </w:rPr>
  </w:style>
  <w:style w:type="paragraph" w:customStyle="1" w:styleId="Default">
    <w:name w:val="Default"/>
    <w:rsid w:val="00C9499A"/>
    <w:pPr>
      <w:widowControl w:val="0"/>
      <w:autoSpaceDE w:val="0"/>
      <w:autoSpaceDN w:val="0"/>
      <w:adjustRightInd w:val="0"/>
    </w:pPr>
    <w:rPr>
      <w:rFonts w:ascii="Calibri" w:eastAsiaTheme="minorEastAsia" w:hAnsi="Calibri" w:cs="Calibri"/>
      <w:color w:val="000000"/>
      <w:lang w:val="en-US"/>
    </w:rPr>
  </w:style>
  <w:style w:type="character" w:styleId="Hyperlink">
    <w:name w:val="Hyperlink"/>
    <w:basedOn w:val="DefaultParagraphFont"/>
    <w:uiPriority w:val="99"/>
    <w:unhideWhenUsed/>
    <w:rsid w:val="00B12FD0"/>
    <w:rPr>
      <w:color w:val="0000FF"/>
      <w:u w:val="single"/>
    </w:rPr>
  </w:style>
  <w:style w:type="paragraph" w:styleId="FootnoteText">
    <w:name w:val="footnote text"/>
    <w:basedOn w:val="Normal"/>
    <w:link w:val="FootnoteTextChar"/>
    <w:uiPriority w:val="99"/>
    <w:semiHidden/>
    <w:unhideWhenUsed/>
    <w:rsid w:val="00B12FD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12FD0"/>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12F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77"/>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26"/>
    <w:pPr>
      <w:ind w:left="720"/>
      <w:contextualSpacing/>
    </w:pPr>
  </w:style>
  <w:style w:type="paragraph" w:styleId="PlainText">
    <w:name w:val="Plain Text"/>
    <w:basedOn w:val="Normal"/>
    <w:link w:val="PlainTextChar"/>
    <w:uiPriority w:val="99"/>
    <w:semiHidden/>
    <w:unhideWhenUsed/>
    <w:rsid w:val="00853137"/>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53137"/>
    <w:rPr>
      <w:rFonts w:cstheme="minorBidi"/>
      <w:szCs w:val="21"/>
    </w:rPr>
  </w:style>
  <w:style w:type="paragraph" w:styleId="HTMLPreformatted">
    <w:name w:val="HTML Preformatted"/>
    <w:basedOn w:val="Normal"/>
    <w:link w:val="HTMLPreformattedChar"/>
    <w:rsid w:val="0047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74578"/>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11487D"/>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11487D"/>
    <w:rPr>
      <w:i/>
      <w:iCs/>
    </w:rPr>
  </w:style>
  <w:style w:type="paragraph" w:styleId="BalloonText">
    <w:name w:val="Balloon Text"/>
    <w:basedOn w:val="Normal"/>
    <w:link w:val="BalloonTextChar"/>
    <w:uiPriority w:val="99"/>
    <w:semiHidden/>
    <w:unhideWhenUsed/>
    <w:rsid w:val="00B97A7B"/>
    <w:rPr>
      <w:rFonts w:ascii="Tahoma" w:hAnsi="Tahoma" w:cs="Tahoma"/>
      <w:sz w:val="16"/>
      <w:szCs w:val="16"/>
    </w:rPr>
  </w:style>
  <w:style w:type="character" w:customStyle="1" w:styleId="BalloonTextChar">
    <w:name w:val="Balloon Text Char"/>
    <w:basedOn w:val="DefaultParagraphFont"/>
    <w:link w:val="BalloonText"/>
    <w:uiPriority w:val="99"/>
    <w:semiHidden/>
    <w:rsid w:val="00B97A7B"/>
    <w:rPr>
      <w:rFonts w:ascii="Tahoma" w:eastAsia="Times New Roman" w:hAnsi="Tahoma" w:cs="Tahoma"/>
      <w:sz w:val="16"/>
      <w:szCs w:val="16"/>
      <w:lang w:eastAsia="en-GB"/>
    </w:rPr>
  </w:style>
  <w:style w:type="paragraph" w:customStyle="1" w:styleId="Default">
    <w:name w:val="Default"/>
    <w:rsid w:val="00C9499A"/>
    <w:pPr>
      <w:widowControl w:val="0"/>
      <w:autoSpaceDE w:val="0"/>
      <w:autoSpaceDN w:val="0"/>
      <w:adjustRightInd w:val="0"/>
    </w:pPr>
    <w:rPr>
      <w:rFonts w:ascii="Calibri" w:eastAsiaTheme="minorEastAsia" w:hAnsi="Calibri" w:cs="Calibri"/>
      <w:color w:val="000000"/>
      <w:lang w:val="en-US"/>
    </w:rPr>
  </w:style>
  <w:style w:type="character" w:styleId="Hyperlink">
    <w:name w:val="Hyperlink"/>
    <w:basedOn w:val="DefaultParagraphFont"/>
    <w:uiPriority w:val="99"/>
    <w:unhideWhenUsed/>
    <w:rsid w:val="00B12FD0"/>
    <w:rPr>
      <w:color w:val="0000FF"/>
      <w:u w:val="single"/>
    </w:rPr>
  </w:style>
  <w:style w:type="paragraph" w:styleId="FootnoteText">
    <w:name w:val="footnote text"/>
    <w:basedOn w:val="Normal"/>
    <w:link w:val="FootnoteTextChar"/>
    <w:uiPriority w:val="99"/>
    <w:semiHidden/>
    <w:unhideWhenUsed/>
    <w:rsid w:val="00B12FD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12FD0"/>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12F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752">
      <w:bodyDiv w:val="1"/>
      <w:marLeft w:val="0"/>
      <w:marRight w:val="0"/>
      <w:marTop w:val="0"/>
      <w:marBottom w:val="0"/>
      <w:divBdr>
        <w:top w:val="none" w:sz="0" w:space="0" w:color="auto"/>
        <w:left w:val="none" w:sz="0" w:space="0" w:color="auto"/>
        <w:bottom w:val="none" w:sz="0" w:space="0" w:color="auto"/>
        <w:right w:val="none" w:sz="0" w:space="0" w:color="auto"/>
      </w:divBdr>
    </w:div>
    <w:div w:id="51277199">
      <w:bodyDiv w:val="1"/>
      <w:marLeft w:val="0"/>
      <w:marRight w:val="0"/>
      <w:marTop w:val="0"/>
      <w:marBottom w:val="0"/>
      <w:divBdr>
        <w:top w:val="none" w:sz="0" w:space="0" w:color="auto"/>
        <w:left w:val="none" w:sz="0" w:space="0" w:color="auto"/>
        <w:bottom w:val="none" w:sz="0" w:space="0" w:color="auto"/>
        <w:right w:val="none" w:sz="0" w:space="0" w:color="auto"/>
      </w:divBdr>
    </w:div>
    <w:div w:id="203906391">
      <w:bodyDiv w:val="1"/>
      <w:marLeft w:val="0"/>
      <w:marRight w:val="0"/>
      <w:marTop w:val="0"/>
      <w:marBottom w:val="0"/>
      <w:divBdr>
        <w:top w:val="none" w:sz="0" w:space="0" w:color="auto"/>
        <w:left w:val="none" w:sz="0" w:space="0" w:color="auto"/>
        <w:bottom w:val="none" w:sz="0" w:space="0" w:color="auto"/>
        <w:right w:val="none" w:sz="0" w:space="0" w:color="auto"/>
      </w:divBdr>
    </w:div>
    <w:div w:id="206140593">
      <w:bodyDiv w:val="1"/>
      <w:marLeft w:val="0"/>
      <w:marRight w:val="0"/>
      <w:marTop w:val="0"/>
      <w:marBottom w:val="0"/>
      <w:divBdr>
        <w:top w:val="none" w:sz="0" w:space="0" w:color="auto"/>
        <w:left w:val="none" w:sz="0" w:space="0" w:color="auto"/>
        <w:bottom w:val="none" w:sz="0" w:space="0" w:color="auto"/>
        <w:right w:val="none" w:sz="0" w:space="0" w:color="auto"/>
      </w:divBdr>
    </w:div>
    <w:div w:id="243418923">
      <w:bodyDiv w:val="1"/>
      <w:marLeft w:val="0"/>
      <w:marRight w:val="0"/>
      <w:marTop w:val="0"/>
      <w:marBottom w:val="0"/>
      <w:divBdr>
        <w:top w:val="none" w:sz="0" w:space="0" w:color="auto"/>
        <w:left w:val="none" w:sz="0" w:space="0" w:color="auto"/>
        <w:bottom w:val="none" w:sz="0" w:space="0" w:color="auto"/>
        <w:right w:val="none" w:sz="0" w:space="0" w:color="auto"/>
      </w:divBdr>
    </w:div>
    <w:div w:id="746537247">
      <w:bodyDiv w:val="1"/>
      <w:marLeft w:val="0"/>
      <w:marRight w:val="0"/>
      <w:marTop w:val="0"/>
      <w:marBottom w:val="0"/>
      <w:divBdr>
        <w:top w:val="none" w:sz="0" w:space="0" w:color="auto"/>
        <w:left w:val="none" w:sz="0" w:space="0" w:color="auto"/>
        <w:bottom w:val="none" w:sz="0" w:space="0" w:color="auto"/>
        <w:right w:val="none" w:sz="0" w:space="0" w:color="auto"/>
      </w:divBdr>
    </w:div>
    <w:div w:id="758720737">
      <w:bodyDiv w:val="1"/>
      <w:marLeft w:val="0"/>
      <w:marRight w:val="0"/>
      <w:marTop w:val="0"/>
      <w:marBottom w:val="0"/>
      <w:divBdr>
        <w:top w:val="none" w:sz="0" w:space="0" w:color="auto"/>
        <w:left w:val="none" w:sz="0" w:space="0" w:color="auto"/>
        <w:bottom w:val="none" w:sz="0" w:space="0" w:color="auto"/>
        <w:right w:val="none" w:sz="0" w:space="0" w:color="auto"/>
      </w:divBdr>
    </w:div>
    <w:div w:id="861476537">
      <w:bodyDiv w:val="1"/>
      <w:marLeft w:val="0"/>
      <w:marRight w:val="0"/>
      <w:marTop w:val="0"/>
      <w:marBottom w:val="0"/>
      <w:divBdr>
        <w:top w:val="none" w:sz="0" w:space="0" w:color="auto"/>
        <w:left w:val="none" w:sz="0" w:space="0" w:color="auto"/>
        <w:bottom w:val="none" w:sz="0" w:space="0" w:color="auto"/>
        <w:right w:val="none" w:sz="0" w:space="0" w:color="auto"/>
      </w:divBdr>
    </w:div>
    <w:div w:id="903292729">
      <w:bodyDiv w:val="1"/>
      <w:marLeft w:val="0"/>
      <w:marRight w:val="0"/>
      <w:marTop w:val="0"/>
      <w:marBottom w:val="0"/>
      <w:divBdr>
        <w:top w:val="none" w:sz="0" w:space="0" w:color="auto"/>
        <w:left w:val="none" w:sz="0" w:space="0" w:color="auto"/>
        <w:bottom w:val="none" w:sz="0" w:space="0" w:color="auto"/>
        <w:right w:val="none" w:sz="0" w:space="0" w:color="auto"/>
      </w:divBdr>
    </w:div>
    <w:div w:id="906499476">
      <w:bodyDiv w:val="1"/>
      <w:marLeft w:val="0"/>
      <w:marRight w:val="0"/>
      <w:marTop w:val="0"/>
      <w:marBottom w:val="0"/>
      <w:divBdr>
        <w:top w:val="none" w:sz="0" w:space="0" w:color="auto"/>
        <w:left w:val="none" w:sz="0" w:space="0" w:color="auto"/>
        <w:bottom w:val="none" w:sz="0" w:space="0" w:color="auto"/>
        <w:right w:val="none" w:sz="0" w:space="0" w:color="auto"/>
      </w:divBdr>
    </w:div>
    <w:div w:id="959647076">
      <w:bodyDiv w:val="1"/>
      <w:marLeft w:val="0"/>
      <w:marRight w:val="0"/>
      <w:marTop w:val="0"/>
      <w:marBottom w:val="0"/>
      <w:divBdr>
        <w:top w:val="none" w:sz="0" w:space="0" w:color="auto"/>
        <w:left w:val="none" w:sz="0" w:space="0" w:color="auto"/>
        <w:bottom w:val="none" w:sz="0" w:space="0" w:color="auto"/>
        <w:right w:val="none" w:sz="0" w:space="0" w:color="auto"/>
      </w:divBdr>
    </w:div>
    <w:div w:id="966013436">
      <w:bodyDiv w:val="1"/>
      <w:marLeft w:val="0"/>
      <w:marRight w:val="0"/>
      <w:marTop w:val="0"/>
      <w:marBottom w:val="0"/>
      <w:divBdr>
        <w:top w:val="none" w:sz="0" w:space="0" w:color="auto"/>
        <w:left w:val="none" w:sz="0" w:space="0" w:color="auto"/>
        <w:bottom w:val="none" w:sz="0" w:space="0" w:color="auto"/>
        <w:right w:val="none" w:sz="0" w:space="0" w:color="auto"/>
      </w:divBdr>
    </w:div>
    <w:div w:id="981812471">
      <w:bodyDiv w:val="1"/>
      <w:marLeft w:val="0"/>
      <w:marRight w:val="0"/>
      <w:marTop w:val="0"/>
      <w:marBottom w:val="0"/>
      <w:divBdr>
        <w:top w:val="none" w:sz="0" w:space="0" w:color="auto"/>
        <w:left w:val="none" w:sz="0" w:space="0" w:color="auto"/>
        <w:bottom w:val="none" w:sz="0" w:space="0" w:color="auto"/>
        <w:right w:val="none" w:sz="0" w:space="0" w:color="auto"/>
      </w:divBdr>
    </w:div>
    <w:div w:id="982152580">
      <w:bodyDiv w:val="1"/>
      <w:marLeft w:val="0"/>
      <w:marRight w:val="0"/>
      <w:marTop w:val="0"/>
      <w:marBottom w:val="0"/>
      <w:divBdr>
        <w:top w:val="none" w:sz="0" w:space="0" w:color="auto"/>
        <w:left w:val="none" w:sz="0" w:space="0" w:color="auto"/>
        <w:bottom w:val="none" w:sz="0" w:space="0" w:color="auto"/>
        <w:right w:val="none" w:sz="0" w:space="0" w:color="auto"/>
      </w:divBdr>
    </w:div>
    <w:div w:id="1007755494">
      <w:bodyDiv w:val="1"/>
      <w:marLeft w:val="0"/>
      <w:marRight w:val="0"/>
      <w:marTop w:val="0"/>
      <w:marBottom w:val="0"/>
      <w:divBdr>
        <w:top w:val="none" w:sz="0" w:space="0" w:color="auto"/>
        <w:left w:val="none" w:sz="0" w:space="0" w:color="auto"/>
        <w:bottom w:val="none" w:sz="0" w:space="0" w:color="auto"/>
        <w:right w:val="none" w:sz="0" w:space="0" w:color="auto"/>
      </w:divBdr>
    </w:div>
    <w:div w:id="1033723881">
      <w:bodyDiv w:val="1"/>
      <w:marLeft w:val="0"/>
      <w:marRight w:val="0"/>
      <w:marTop w:val="0"/>
      <w:marBottom w:val="0"/>
      <w:divBdr>
        <w:top w:val="none" w:sz="0" w:space="0" w:color="auto"/>
        <w:left w:val="none" w:sz="0" w:space="0" w:color="auto"/>
        <w:bottom w:val="none" w:sz="0" w:space="0" w:color="auto"/>
        <w:right w:val="none" w:sz="0" w:space="0" w:color="auto"/>
      </w:divBdr>
    </w:div>
    <w:div w:id="1065028183">
      <w:bodyDiv w:val="1"/>
      <w:marLeft w:val="0"/>
      <w:marRight w:val="0"/>
      <w:marTop w:val="0"/>
      <w:marBottom w:val="0"/>
      <w:divBdr>
        <w:top w:val="none" w:sz="0" w:space="0" w:color="auto"/>
        <w:left w:val="none" w:sz="0" w:space="0" w:color="auto"/>
        <w:bottom w:val="none" w:sz="0" w:space="0" w:color="auto"/>
        <w:right w:val="none" w:sz="0" w:space="0" w:color="auto"/>
      </w:divBdr>
    </w:div>
    <w:div w:id="1127311324">
      <w:bodyDiv w:val="1"/>
      <w:marLeft w:val="0"/>
      <w:marRight w:val="0"/>
      <w:marTop w:val="0"/>
      <w:marBottom w:val="0"/>
      <w:divBdr>
        <w:top w:val="none" w:sz="0" w:space="0" w:color="auto"/>
        <w:left w:val="none" w:sz="0" w:space="0" w:color="auto"/>
        <w:bottom w:val="none" w:sz="0" w:space="0" w:color="auto"/>
        <w:right w:val="none" w:sz="0" w:space="0" w:color="auto"/>
      </w:divBdr>
    </w:div>
    <w:div w:id="1194535661">
      <w:bodyDiv w:val="1"/>
      <w:marLeft w:val="0"/>
      <w:marRight w:val="0"/>
      <w:marTop w:val="0"/>
      <w:marBottom w:val="0"/>
      <w:divBdr>
        <w:top w:val="none" w:sz="0" w:space="0" w:color="auto"/>
        <w:left w:val="none" w:sz="0" w:space="0" w:color="auto"/>
        <w:bottom w:val="none" w:sz="0" w:space="0" w:color="auto"/>
        <w:right w:val="none" w:sz="0" w:space="0" w:color="auto"/>
      </w:divBdr>
    </w:div>
    <w:div w:id="1216240666">
      <w:bodyDiv w:val="1"/>
      <w:marLeft w:val="0"/>
      <w:marRight w:val="0"/>
      <w:marTop w:val="0"/>
      <w:marBottom w:val="0"/>
      <w:divBdr>
        <w:top w:val="none" w:sz="0" w:space="0" w:color="auto"/>
        <w:left w:val="none" w:sz="0" w:space="0" w:color="auto"/>
        <w:bottom w:val="none" w:sz="0" w:space="0" w:color="auto"/>
        <w:right w:val="none" w:sz="0" w:space="0" w:color="auto"/>
      </w:divBdr>
    </w:div>
    <w:div w:id="1283801637">
      <w:bodyDiv w:val="1"/>
      <w:marLeft w:val="0"/>
      <w:marRight w:val="0"/>
      <w:marTop w:val="0"/>
      <w:marBottom w:val="0"/>
      <w:divBdr>
        <w:top w:val="none" w:sz="0" w:space="0" w:color="auto"/>
        <w:left w:val="none" w:sz="0" w:space="0" w:color="auto"/>
        <w:bottom w:val="none" w:sz="0" w:space="0" w:color="auto"/>
        <w:right w:val="none" w:sz="0" w:space="0" w:color="auto"/>
      </w:divBdr>
    </w:div>
    <w:div w:id="1395085302">
      <w:bodyDiv w:val="1"/>
      <w:marLeft w:val="0"/>
      <w:marRight w:val="0"/>
      <w:marTop w:val="0"/>
      <w:marBottom w:val="0"/>
      <w:divBdr>
        <w:top w:val="none" w:sz="0" w:space="0" w:color="auto"/>
        <w:left w:val="none" w:sz="0" w:space="0" w:color="auto"/>
        <w:bottom w:val="none" w:sz="0" w:space="0" w:color="auto"/>
        <w:right w:val="none" w:sz="0" w:space="0" w:color="auto"/>
      </w:divBdr>
    </w:div>
    <w:div w:id="1447239387">
      <w:bodyDiv w:val="1"/>
      <w:marLeft w:val="0"/>
      <w:marRight w:val="0"/>
      <w:marTop w:val="0"/>
      <w:marBottom w:val="0"/>
      <w:divBdr>
        <w:top w:val="none" w:sz="0" w:space="0" w:color="auto"/>
        <w:left w:val="none" w:sz="0" w:space="0" w:color="auto"/>
        <w:bottom w:val="none" w:sz="0" w:space="0" w:color="auto"/>
        <w:right w:val="none" w:sz="0" w:space="0" w:color="auto"/>
      </w:divBdr>
    </w:div>
    <w:div w:id="1487475732">
      <w:bodyDiv w:val="1"/>
      <w:marLeft w:val="0"/>
      <w:marRight w:val="0"/>
      <w:marTop w:val="0"/>
      <w:marBottom w:val="0"/>
      <w:divBdr>
        <w:top w:val="none" w:sz="0" w:space="0" w:color="auto"/>
        <w:left w:val="none" w:sz="0" w:space="0" w:color="auto"/>
        <w:bottom w:val="none" w:sz="0" w:space="0" w:color="auto"/>
        <w:right w:val="none" w:sz="0" w:space="0" w:color="auto"/>
      </w:divBdr>
    </w:div>
    <w:div w:id="1650750465">
      <w:bodyDiv w:val="1"/>
      <w:marLeft w:val="0"/>
      <w:marRight w:val="0"/>
      <w:marTop w:val="0"/>
      <w:marBottom w:val="0"/>
      <w:divBdr>
        <w:top w:val="none" w:sz="0" w:space="0" w:color="auto"/>
        <w:left w:val="none" w:sz="0" w:space="0" w:color="auto"/>
        <w:bottom w:val="none" w:sz="0" w:space="0" w:color="auto"/>
        <w:right w:val="none" w:sz="0" w:space="0" w:color="auto"/>
      </w:divBdr>
    </w:div>
    <w:div w:id="1677684055">
      <w:bodyDiv w:val="1"/>
      <w:marLeft w:val="0"/>
      <w:marRight w:val="0"/>
      <w:marTop w:val="0"/>
      <w:marBottom w:val="0"/>
      <w:divBdr>
        <w:top w:val="none" w:sz="0" w:space="0" w:color="auto"/>
        <w:left w:val="none" w:sz="0" w:space="0" w:color="auto"/>
        <w:bottom w:val="none" w:sz="0" w:space="0" w:color="auto"/>
        <w:right w:val="none" w:sz="0" w:space="0" w:color="auto"/>
      </w:divBdr>
    </w:div>
    <w:div w:id="1926962263">
      <w:bodyDiv w:val="1"/>
      <w:marLeft w:val="0"/>
      <w:marRight w:val="0"/>
      <w:marTop w:val="0"/>
      <w:marBottom w:val="0"/>
      <w:divBdr>
        <w:top w:val="none" w:sz="0" w:space="0" w:color="auto"/>
        <w:left w:val="none" w:sz="0" w:space="0" w:color="auto"/>
        <w:bottom w:val="none" w:sz="0" w:space="0" w:color="auto"/>
        <w:right w:val="none" w:sz="0" w:space="0" w:color="auto"/>
      </w:divBdr>
    </w:div>
    <w:div w:id="1941521532">
      <w:bodyDiv w:val="1"/>
      <w:marLeft w:val="0"/>
      <w:marRight w:val="0"/>
      <w:marTop w:val="0"/>
      <w:marBottom w:val="0"/>
      <w:divBdr>
        <w:top w:val="none" w:sz="0" w:space="0" w:color="auto"/>
        <w:left w:val="none" w:sz="0" w:space="0" w:color="auto"/>
        <w:bottom w:val="none" w:sz="0" w:space="0" w:color="auto"/>
        <w:right w:val="none" w:sz="0" w:space="0" w:color="auto"/>
      </w:divBdr>
    </w:div>
    <w:div w:id="1954097065">
      <w:bodyDiv w:val="1"/>
      <w:marLeft w:val="0"/>
      <w:marRight w:val="0"/>
      <w:marTop w:val="0"/>
      <w:marBottom w:val="0"/>
      <w:divBdr>
        <w:top w:val="none" w:sz="0" w:space="0" w:color="auto"/>
        <w:left w:val="none" w:sz="0" w:space="0" w:color="auto"/>
        <w:bottom w:val="none" w:sz="0" w:space="0" w:color="auto"/>
        <w:right w:val="none" w:sz="0" w:space="0" w:color="auto"/>
      </w:divBdr>
    </w:div>
    <w:div w:id="1959725374">
      <w:bodyDiv w:val="1"/>
      <w:marLeft w:val="0"/>
      <w:marRight w:val="0"/>
      <w:marTop w:val="0"/>
      <w:marBottom w:val="0"/>
      <w:divBdr>
        <w:top w:val="none" w:sz="0" w:space="0" w:color="auto"/>
        <w:left w:val="none" w:sz="0" w:space="0" w:color="auto"/>
        <w:bottom w:val="none" w:sz="0" w:space="0" w:color="auto"/>
        <w:right w:val="none" w:sz="0" w:space="0" w:color="auto"/>
      </w:divBdr>
    </w:div>
    <w:div w:id="1961377058">
      <w:bodyDiv w:val="1"/>
      <w:marLeft w:val="0"/>
      <w:marRight w:val="0"/>
      <w:marTop w:val="0"/>
      <w:marBottom w:val="0"/>
      <w:divBdr>
        <w:top w:val="none" w:sz="0" w:space="0" w:color="auto"/>
        <w:left w:val="none" w:sz="0" w:space="0" w:color="auto"/>
        <w:bottom w:val="none" w:sz="0" w:space="0" w:color="auto"/>
        <w:right w:val="none" w:sz="0" w:space="0" w:color="auto"/>
      </w:divBdr>
    </w:div>
    <w:div w:id="2020542761">
      <w:bodyDiv w:val="1"/>
      <w:marLeft w:val="0"/>
      <w:marRight w:val="0"/>
      <w:marTop w:val="0"/>
      <w:marBottom w:val="0"/>
      <w:divBdr>
        <w:top w:val="none" w:sz="0" w:space="0" w:color="auto"/>
        <w:left w:val="none" w:sz="0" w:space="0" w:color="auto"/>
        <w:bottom w:val="none" w:sz="0" w:space="0" w:color="auto"/>
        <w:right w:val="none" w:sz="0" w:space="0" w:color="auto"/>
      </w:divBdr>
    </w:div>
    <w:div w:id="2022780983">
      <w:bodyDiv w:val="1"/>
      <w:marLeft w:val="0"/>
      <w:marRight w:val="0"/>
      <w:marTop w:val="0"/>
      <w:marBottom w:val="0"/>
      <w:divBdr>
        <w:top w:val="none" w:sz="0" w:space="0" w:color="auto"/>
        <w:left w:val="none" w:sz="0" w:space="0" w:color="auto"/>
        <w:bottom w:val="none" w:sz="0" w:space="0" w:color="auto"/>
        <w:right w:val="none" w:sz="0" w:space="0" w:color="auto"/>
      </w:divBdr>
    </w:div>
    <w:div w:id="2026512222">
      <w:bodyDiv w:val="1"/>
      <w:marLeft w:val="0"/>
      <w:marRight w:val="0"/>
      <w:marTop w:val="0"/>
      <w:marBottom w:val="0"/>
      <w:divBdr>
        <w:top w:val="none" w:sz="0" w:space="0" w:color="auto"/>
        <w:left w:val="none" w:sz="0" w:space="0" w:color="auto"/>
        <w:bottom w:val="none" w:sz="0" w:space="0" w:color="auto"/>
        <w:right w:val="none" w:sz="0" w:space="0" w:color="auto"/>
      </w:divBdr>
    </w:div>
    <w:div w:id="207192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5B204-6055-4325-BB74-ABC564D7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23E07371</Template>
  <TotalTime>44</TotalTime>
  <Pages>6</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Mathew.Metcalfe</dc:creator>
  <cp:lastModifiedBy>Mathew.Metcalfe</cp:lastModifiedBy>
  <cp:revision>12</cp:revision>
  <cp:lastPrinted>2014-02-03T12:35:00Z</cp:lastPrinted>
  <dcterms:created xsi:type="dcterms:W3CDTF">2014-06-17T10:29:00Z</dcterms:created>
  <dcterms:modified xsi:type="dcterms:W3CDTF">2014-07-11T09:01:00Z</dcterms:modified>
</cp:coreProperties>
</file>